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250.5pt">
            <v:imagedata r:id="rId5" o:title=""/>
          </v:shape>
        </w:pict>
      </w:r>
    </w:p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2012-2013 EĞİTİM–ÖĞRETİM YILI</w:t>
      </w:r>
    </w:p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YASEMİN ANAOKULU</w:t>
      </w:r>
    </w:p>
    <w:p w:rsidR="00CB54FD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24 KASIM ÖĞRETMENLER GÜNÜ KUTLAMA PROGRAMI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Açılış 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Saygı Duruşu ve İstiklal Marşı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Okul Müdürünün Açılış Konuşması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(Şiir) (Çiçekler Sınıfı)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(Şiir)  (Ece Naz Aydeniz)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(Şiir) (Begüm İskender)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Nerdesiniz Öğretmenim (Şiir) (Cemre Naz Donmaz)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Ana Gibi,Baba Gibi (Şiir) (İbrahim Yiğit Sürer)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(Şiir) (Ada Nur Baylas)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Benim Canım (Şarkı) (Yiğit Özcan Baylas)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Canım Öğretmenim (Şiir) (Yusuf Efe Yıldırım)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Canım Benim(Şarkı) (Kalpler ve Yıldızlar Sınıfı Korosu)</w:t>
      </w:r>
    </w:p>
    <w:p w:rsidR="00CB54FD" w:rsidRPr="007B3AC3" w:rsidRDefault="00CB54FD" w:rsidP="007B3AC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Kapanış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2012-2013 EĞİTİM-ÖĞRETİM YILI</w:t>
      </w:r>
    </w:p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YASEMİN ANAOKULU</w:t>
      </w:r>
    </w:p>
    <w:p w:rsidR="00CB54FD" w:rsidRPr="007B3AC3" w:rsidRDefault="00CB54FD" w:rsidP="007B3AC3">
      <w:pPr>
        <w:jc w:val="center"/>
        <w:rPr>
          <w:rFonts w:ascii="Times New Roman" w:hAnsi="Times New Roman"/>
          <w:b/>
          <w:sz w:val="28"/>
          <w:szCs w:val="28"/>
        </w:rPr>
      </w:pPr>
      <w:r w:rsidRPr="007B3AC3">
        <w:rPr>
          <w:rFonts w:ascii="Times New Roman" w:hAnsi="Times New Roman"/>
          <w:b/>
          <w:sz w:val="28"/>
          <w:szCs w:val="28"/>
        </w:rPr>
        <w:t>24 KASIM ÖĞRETMENLER GÜNÜ KUTLAMA PROGRAMI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   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              Saygı değer Müdürüm, Sevgili Öğretmen Arkadaşlarım ve Sevgili Çocuklar,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Sizleri  Başöğretmen  Mustafa Kemal Atatürk  ve tüm şehitlerimiz adına bir dakikalık saygı duruşuna ve akabinde söylenecek olan İstiklal Marşımıza davet ediyorum.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Atatürk Diyor ki;’’Toplumun düşmanı cehalet, cehaletin düşmanı öğretmenlerdir.’’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Yasemin Anaokulu  Müdürü Ahmet Salih KADIOĞLU’nu  günün anlam ve önemini belirten konuşmasını yapmak üzere sahneye davet ediyorum.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    Müdürümüze teşekkür ediyoruz.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“Öğretmen, geçmişin öğreticisi, geleceğin kurucusudur.”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 </w:t>
      </w:r>
      <w:r w:rsidRPr="007B3AC3">
        <w:rPr>
          <w:rFonts w:ascii="Times New Roman" w:hAnsi="Times New Roman"/>
          <w:b/>
          <w:sz w:val="24"/>
          <w:szCs w:val="24"/>
        </w:rPr>
        <w:t>ÖĞRETMENİM (ÇİÇEKLER SINIFI 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öğretmenim 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Unutulmaz emeklerin,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Sevgi bahçesi kalbin,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Biz senin çiçeklerin.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Ders veren ellerinden,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Öperiz öğretmenim.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Çiçekler sınıfımıza güzel şiirleri için teşekkür ediyoruz.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“Öğretmenler, yeni nesil sizin eseriniz olacaktır.”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SEVGİLİ ÖĞRETMENİM (ECE NAZ AYDENİZ)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Öğretmendir öğreten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Bizi seven koruyan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Sevgi dolu içimiz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Güvendeyiz hepimiz.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ÖĞRETMENİM BİLİR MİSİN? (BEGÜM İSKENDER)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bilir misin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Seni nasıl sevdiğimi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Sorsan bana nerde yerin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Gösteririm ben kalbimi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Ana değil ana gibi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Baba değil baba gibi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bende sevgin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Can içinde bir can gibi.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NERDESİNİZ ÖĞRETMENİM ( CEMRE NAZ DONMAZ)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İlk okula geldiğimde siz yanımdaydınız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İlk siz öğrettiniz okumayı yazmayı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İlk siz öğrettiniz sevgiyi saygıyı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Şimdi nerdesiniz öğretmenim.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ÖĞRETMENİM BİLİR MİSİN? (İBRAHİM YİĞİT SÜRER)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bilir misin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Seni nasıl sevdiğimi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Sorsan bana nerde yerin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Gösteririm ben kalbimi.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ÖĞRETMENİM BİLİR MİSİN? (ADA NUR BAYLAS)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Öğretmenim bilir misin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Seni nasıl sevdiğimi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Sorsan bana nerde yerin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Gösteririm ben kalbimi.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ÖĞRETMENİM CANIM BENİM (YİĞİT ÖZCAN BAYLAS)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Öğretmenim canım benim canım benim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Seni ben pek çok pek çok severim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Sen bir ana sen bir baba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Her şey oldun artık bana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Okut öğret ve nihayet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Yurda yararlı insan et</w:t>
      </w: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CANIM ÖĞRETMENİM (YUSUF EFE YILDIRIM 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Bir çok şeyler öğrettin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Yaramazlıklarıma sabrettin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Hatalarımı düzelttin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Benim canım öğretmenim.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Sen bir gül gibisin Bize hep gülümsersin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Bilirim bizi seversin</w:t>
      </w:r>
    </w:p>
    <w:p w:rsidR="00CB54FD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Benim canım öğretmenim.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“Yeryüzünde barışı sağlayacak sihirli değnek analarla öğretmenlerin elindedir. Eğitim demek, vücutta ve ruhtaki güzelliği ve mükemmelliği son mertebesine kadar geliştirmek demektir.”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“Dünyanın her yanında öğretmenler, insan topluluğunun en fedakâr ve en değerli varlığıdır.”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 xml:space="preserve"> Yasemin Anaokulu Kalpler ve Yıldızlar Sınıfı öğrencilerimizden Öğretmenim Canım Benim şarkısını dinliyoruz.</w:t>
      </w:r>
    </w:p>
    <w:p w:rsidR="00CB54FD" w:rsidRPr="007B3AC3" w:rsidRDefault="00CB54FD" w:rsidP="007B3AC3">
      <w:pPr>
        <w:rPr>
          <w:rFonts w:ascii="Times New Roman" w:hAnsi="Times New Roman"/>
          <w:b/>
          <w:sz w:val="24"/>
          <w:szCs w:val="24"/>
        </w:rPr>
      </w:pPr>
      <w:r w:rsidRPr="007B3AC3">
        <w:rPr>
          <w:rFonts w:ascii="Times New Roman" w:hAnsi="Times New Roman"/>
          <w:b/>
          <w:sz w:val="24"/>
          <w:szCs w:val="24"/>
        </w:rPr>
        <w:t>ÖĞRETMENİM CANIM BENİM (KALPLER VE YILDIZLAR SINIFI)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Öğretmenim canım benim canım benim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Seni ben pek çok pek çok severim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Sen bir ana sen bir baba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Her şey oldun artık bana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Okut öğret ve nihayet</w:t>
      </w:r>
      <w:r w:rsidRPr="007B3AC3">
        <w:rPr>
          <w:rFonts w:ascii="Times New Roman" w:hAnsi="Times New Roman"/>
          <w:sz w:val="24"/>
          <w:szCs w:val="24"/>
        </w:rPr>
        <w:br/>
      </w:r>
      <w:r w:rsidRPr="007B3AC3">
        <w:rPr>
          <w:rFonts w:ascii="Times New Roman" w:hAnsi="Times New Roman"/>
          <w:sz w:val="24"/>
          <w:szCs w:val="24"/>
          <w:shd w:val="clear" w:color="auto" w:fill="FEFEFE"/>
        </w:rPr>
        <w:t>Yurda yararlı insan et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Bütün öğrencilerimize teşekkür ediyoruz.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  <w:r w:rsidRPr="007B3AC3">
        <w:rPr>
          <w:rFonts w:ascii="Times New Roman" w:hAnsi="Times New Roman"/>
          <w:sz w:val="24"/>
          <w:szCs w:val="24"/>
        </w:rPr>
        <w:t>Tüm öğretmenlerimizin öğretmenler gününü en içten dileklerimizle kutluyoruz ve programımızı sonlandırıyoruz.</w:t>
      </w:r>
    </w:p>
    <w:p w:rsidR="00CB54FD" w:rsidRPr="007B3AC3" w:rsidRDefault="00CB54FD" w:rsidP="007B3AC3">
      <w:pPr>
        <w:rPr>
          <w:rFonts w:ascii="Times New Roman" w:hAnsi="Times New Roman"/>
          <w:sz w:val="24"/>
          <w:szCs w:val="24"/>
        </w:rPr>
      </w:pPr>
    </w:p>
    <w:sectPr w:rsidR="00CB54FD" w:rsidRPr="007B3AC3" w:rsidSect="009B416D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F25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16E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0AF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048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04F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B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303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C4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0A3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00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3153"/>
    <w:multiLevelType w:val="hybridMultilevel"/>
    <w:tmpl w:val="E1528730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6B72424"/>
    <w:multiLevelType w:val="hybridMultilevel"/>
    <w:tmpl w:val="82AC6A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77523B"/>
    <w:multiLevelType w:val="hybridMultilevel"/>
    <w:tmpl w:val="CE1814D6"/>
    <w:lvl w:ilvl="0" w:tplc="041F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2C7F9E"/>
    <w:multiLevelType w:val="hybridMultilevel"/>
    <w:tmpl w:val="3EACD0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836BB3"/>
    <w:multiLevelType w:val="hybridMultilevel"/>
    <w:tmpl w:val="E86C20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7DC"/>
    <w:rsid w:val="000225BA"/>
    <w:rsid w:val="002943E6"/>
    <w:rsid w:val="003128C4"/>
    <w:rsid w:val="00367870"/>
    <w:rsid w:val="004E1A06"/>
    <w:rsid w:val="00525749"/>
    <w:rsid w:val="005750C4"/>
    <w:rsid w:val="005A00A9"/>
    <w:rsid w:val="006F156E"/>
    <w:rsid w:val="006F7A04"/>
    <w:rsid w:val="007B3AC3"/>
    <w:rsid w:val="008037DC"/>
    <w:rsid w:val="0092216D"/>
    <w:rsid w:val="009B416D"/>
    <w:rsid w:val="009C58E2"/>
    <w:rsid w:val="00A24312"/>
    <w:rsid w:val="00C87204"/>
    <w:rsid w:val="00CB54FD"/>
    <w:rsid w:val="00ED4CEC"/>
    <w:rsid w:val="00EF7835"/>
    <w:rsid w:val="00F0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518</Words>
  <Characters>2955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EĞİTİM–ÖĞRETİM YILI</dc:title>
  <dc:subject/>
  <dc:creator>user</dc:creator>
  <cp:keywords/>
  <dc:description/>
  <cp:lastModifiedBy>user</cp:lastModifiedBy>
  <cp:revision>4</cp:revision>
  <dcterms:created xsi:type="dcterms:W3CDTF">2011-11-22T07:57:00Z</dcterms:created>
  <dcterms:modified xsi:type="dcterms:W3CDTF">2012-11-22T08:54:00Z</dcterms:modified>
</cp:coreProperties>
</file>