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1925"/>
        <w:gridCol w:w="1936"/>
        <w:gridCol w:w="2176"/>
        <w:gridCol w:w="2258"/>
        <w:gridCol w:w="1440"/>
      </w:tblGrid>
      <w:tr w:rsidR="00092CEA">
        <w:trPr>
          <w:trHeight w:val="815"/>
          <w:jc w:val="center"/>
        </w:trPr>
        <w:tc>
          <w:tcPr>
            <w:tcW w:w="11061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sz w:val="44"/>
                <w:szCs w:val="44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sz w:val="44"/>
                <w:szCs w:val="44"/>
              </w:rPr>
              <w:t>BEN KİMİM</w:t>
            </w:r>
          </w:p>
        </w:tc>
      </w:tr>
      <w:tr w:rsidR="00092CEA">
        <w:trPr>
          <w:trHeight w:val="743"/>
          <w:jc w:val="center"/>
        </w:trPr>
        <w:tc>
          <w:tcPr>
            <w:tcW w:w="1326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925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C625DC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Adım, Soyadım, Yaşım, Cinsiyetim, Boyum, Kilom</w:t>
            </w:r>
          </w:p>
        </w:tc>
        <w:tc>
          <w:tcPr>
            <w:tcW w:w="193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Sevinçlerim,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Üzüntülerim,</w:t>
            </w:r>
          </w:p>
          <w:p w:rsidR="00092CEA" w:rsidRPr="00C625DC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Korkularım, Kızgınlıklarım</w:t>
            </w:r>
          </w:p>
        </w:tc>
        <w:tc>
          <w:tcPr>
            <w:tcW w:w="217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C625DC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Hoşlandıklarım ve Hoşlanmadıklarım, Yapmak İstediklerim ve İstemediklerim</w:t>
            </w:r>
          </w:p>
        </w:tc>
        <w:tc>
          <w:tcPr>
            <w:tcW w:w="2258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C625DC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Vücudumun Bölümleri, Duyu Organlarım,İç Organlarım</w:t>
            </w:r>
          </w:p>
        </w:tc>
        <w:tc>
          <w:tcPr>
            <w:tcW w:w="144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Uygulama zamanı</w:t>
            </w:r>
          </w:p>
        </w:tc>
      </w:tr>
      <w:tr w:rsidR="00092CEA">
        <w:trPr>
          <w:trHeight w:val="245"/>
          <w:jc w:val="center"/>
        </w:trPr>
        <w:tc>
          <w:tcPr>
            <w:tcW w:w="1326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925" w:type="dxa"/>
            <w:vMerge/>
            <w:tcBorders>
              <w:bottom w:val="dashSmallGap" w:sz="18" w:space="0" w:color="auto"/>
            </w:tcBorders>
          </w:tcPr>
          <w:p w:rsidR="00092CEA" w:rsidRPr="008C4B32" w:rsidRDefault="00092CEA">
            <w:pPr>
              <w:rPr>
                <w:rFonts w:ascii="Monotype Corsiva" w:hAnsi="Monotype Corsiva" w:cs="Monotype Corsiva"/>
                <w:sz w:val="22"/>
                <w:szCs w:val="22"/>
              </w:rPr>
            </w:pPr>
          </w:p>
        </w:tc>
        <w:tc>
          <w:tcPr>
            <w:tcW w:w="1936" w:type="dxa"/>
            <w:vMerge/>
            <w:tcBorders>
              <w:bottom w:val="dashSmallGap" w:sz="18" w:space="0" w:color="auto"/>
            </w:tcBorders>
          </w:tcPr>
          <w:p w:rsidR="00092CEA" w:rsidRPr="008C4B32" w:rsidRDefault="00092CEA">
            <w:pPr>
              <w:rPr>
                <w:rFonts w:ascii="Monotype Corsiva" w:hAnsi="Monotype Corsiva" w:cs="Monotype Corsiva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dashSmallGap" w:sz="18" w:space="0" w:color="auto"/>
            </w:tcBorders>
          </w:tcPr>
          <w:p w:rsidR="00092CEA" w:rsidRPr="008C4B32" w:rsidRDefault="00092CEA">
            <w:pPr>
              <w:rPr>
                <w:rFonts w:ascii="Monotype Corsiva" w:hAnsi="Monotype Corsiva" w:cs="Monotype Corsiva"/>
                <w:sz w:val="22"/>
                <w:szCs w:val="22"/>
              </w:rPr>
            </w:pPr>
          </w:p>
        </w:tc>
        <w:tc>
          <w:tcPr>
            <w:tcW w:w="2258" w:type="dxa"/>
            <w:vMerge/>
            <w:tcBorders>
              <w:bottom w:val="dashSmallGap" w:sz="18" w:space="0" w:color="auto"/>
            </w:tcBorders>
          </w:tcPr>
          <w:p w:rsidR="00092CEA" w:rsidRPr="008C4B32" w:rsidRDefault="00092CEA">
            <w:pPr>
              <w:rPr>
                <w:rFonts w:ascii="Monotype Corsiva" w:hAnsi="Monotype Corsiva" w:cs="Monotype Corsiva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dashSmallGap" w:sz="18" w:space="0" w:color="auto"/>
            </w:tcBorders>
          </w:tcPr>
          <w:p w:rsidR="00092CEA" w:rsidRPr="008C4B32" w:rsidRDefault="00092CEA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826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>
            <w:pPr>
              <w:jc w:val="center"/>
            </w:pPr>
          </w:p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  <w:tr w:rsidR="00092CEA">
        <w:trPr>
          <w:trHeight w:val="1826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A76D46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A76D46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A76D46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A76D46"/>
        </w:tc>
      </w:tr>
      <w:tr w:rsidR="00092CEA">
        <w:trPr>
          <w:trHeight w:val="851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  <w:tr w:rsidR="00092CEA">
        <w:trPr>
          <w:trHeight w:val="851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  <w:tr w:rsidR="00092CEA">
        <w:trPr>
          <w:trHeight w:val="851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  <w:tr w:rsidR="00092CEA">
        <w:trPr>
          <w:trHeight w:val="851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  <w:tr w:rsidR="00092CEA">
        <w:trPr>
          <w:trHeight w:val="851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  <w:tr w:rsidR="00092CEA">
        <w:trPr>
          <w:trHeight w:val="851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  <w:tr w:rsidR="00092CEA">
        <w:trPr>
          <w:trHeight w:val="851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92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1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225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  <w:tc>
          <w:tcPr>
            <w:tcW w:w="14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/>
        </w:tc>
      </w:tr>
    </w:tbl>
    <w:p w:rsidR="00092CEA" w:rsidRPr="00B739DF" w:rsidRDefault="00092CEA" w:rsidP="00C625DC">
      <w:pPr>
        <w:tabs>
          <w:tab w:val="left" w:pos="5812"/>
        </w:tabs>
        <w:jc w:val="center"/>
        <w:rPr>
          <w:b/>
          <w:bCs/>
          <w:i/>
          <w:iCs/>
          <w:color w:val="FF0000"/>
          <w:sz w:val="16"/>
          <w:szCs w:val="16"/>
        </w:rPr>
      </w:pPr>
    </w:p>
    <w:p w:rsidR="00092CEA" w:rsidRPr="00204356" w:rsidRDefault="00092CEA" w:rsidP="00C625DC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1112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882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739DF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882" w:type="dxa"/>
          </w:tcPr>
          <w:p w:rsidR="00092CEA" w:rsidRDefault="00092CEA" w:rsidP="00A76D46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A76D46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A76D46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A76D46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739D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739D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739DF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882" w:type="dxa"/>
            <w:vAlign w:val="bottom"/>
          </w:tcPr>
          <w:p w:rsidR="00092CEA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739D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/>
    <w:p w:rsidR="00092CEA" w:rsidRDefault="00092CEA"/>
    <w:tbl>
      <w:tblPr>
        <w:tblW w:w="10405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9"/>
        <w:gridCol w:w="1419"/>
        <w:gridCol w:w="1568"/>
        <w:gridCol w:w="1569"/>
      </w:tblGrid>
      <w:tr w:rsidR="00092CEA">
        <w:trPr>
          <w:trHeight w:val="964"/>
        </w:trPr>
        <w:tc>
          <w:tcPr>
            <w:tcW w:w="10405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  <w:b/>
                <w:bCs/>
                <w:sz w:val="44"/>
                <w:szCs w:val="44"/>
              </w:rPr>
              <w:t>BEN KİMİM</w:t>
            </w:r>
          </w:p>
        </w:tc>
      </w:tr>
      <w:tr w:rsidR="00092CEA">
        <w:trPr>
          <w:trHeight w:val="436"/>
        </w:trPr>
        <w:tc>
          <w:tcPr>
            <w:tcW w:w="5849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4556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</w:t>
            </w:r>
          </w:p>
        </w:tc>
      </w:tr>
      <w:tr w:rsidR="00092CEA">
        <w:trPr>
          <w:trHeight w:val="414"/>
        </w:trPr>
        <w:tc>
          <w:tcPr>
            <w:tcW w:w="5849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56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15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570"/>
        </w:trPr>
        <w:tc>
          <w:tcPr>
            <w:tcW w:w="58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Adım, Soyadım, Yaşım, Cinsiyetim, Boyum, Kilom</w:t>
            </w:r>
          </w:p>
        </w:tc>
        <w:tc>
          <w:tcPr>
            <w:tcW w:w="141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8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0"/>
        </w:trPr>
        <w:tc>
          <w:tcPr>
            <w:tcW w:w="58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Sevinçlerim,Üzüntülerim,Korkularım, Kızgınlıklarım</w:t>
            </w:r>
          </w:p>
        </w:tc>
        <w:tc>
          <w:tcPr>
            <w:tcW w:w="141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8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607"/>
        </w:trPr>
        <w:tc>
          <w:tcPr>
            <w:tcW w:w="58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Hoşlandıklarım ve Hoşlanmadıklarım, Yapmak İstediklerim ve İstemediklerim</w:t>
            </w:r>
          </w:p>
        </w:tc>
        <w:tc>
          <w:tcPr>
            <w:tcW w:w="141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8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607"/>
        </w:trPr>
        <w:tc>
          <w:tcPr>
            <w:tcW w:w="584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Vücudumun Bölümleri, Duyu Organlarım,İç Organlarım</w:t>
            </w:r>
          </w:p>
        </w:tc>
        <w:tc>
          <w:tcPr>
            <w:tcW w:w="141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8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5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607"/>
        </w:trPr>
        <w:tc>
          <w:tcPr>
            <w:tcW w:w="10405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b/>
                <w:bCs/>
                <w:i/>
                <w:iCs/>
              </w:rPr>
            </w:pPr>
            <w:r w:rsidRPr="008C4B32">
              <w:rPr>
                <w:b/>
                <w:bCs/>
                <w:i/>
                <w:iCs/>
              </w:rPr>
              <w:t xml:space="preserve">                                                                              Toplam :</w:t>
            </w:r>
          </w:p>
        </w:tc>
      </w:tr>
      <w:tr w:rsidR="00092CEA">
        <w:trPr>
          <w:trHeight w:val="607"/>
        </w:trPr>
        <w:tc>
          <w:tcPr>
            <w:tcW w:w="10405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b/>
                <w:bCs/>
              </w:rPr>
            </w:pPr>
          </w:p>
          <w:p w:rsidR="00092CEA" w:rsidRPr="008C4B32" w:rsidRDefault="00092CEA" w:rsidP="003C2EEF">
            <w:pP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3C2EEF">
            <w:pPr>
              <w:rPr>
                <w:b/>
                <w:bCs/>
              </w:rPr>
            </w:pPr>
          </w:p>
          <w:p w:rsidR="00092CEA" w:rsidRPr="008C4B32" w:rsidRDefault="00092CEA" w:rsidP="003C2EEF">
            <w:pPr>
              <w:rPr>
                <w:b/>
                <w:bCs/>
              </w:rPr>
            </w:pPr>
          </w:p>
          <w:p w:rsidR="00092CEA" w:rsidRPr="003C2EEF" w:rsidRDefault="00092CEA" w:rsidP="008C4B32">
            <w:pPr>
              <w:jc w:val="center"/>
            </w:pPr>
          </w:p>
          <w:p w:rsidR="00092CEA" w:rsidRPr="008C4B32" w:rsidRDefault="00092CEA" w:rsidP="003C2EEF">
            <w:pP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3C2EEF">
            <w:pPr>
              <w:rPr>
                <w:i/>
                <w:iCs/>
              </w:rPr>
            </w:pPr>
          </w:p>
          <w:p w:rsidR="00092CEA" w:rsidRPr="008C4B32" w:rsidRDefault="00092CEA" w:rsidP="003C2EEF">
            <w:pPr>
              <w:rPr>
                <w:i/>
                <w:iCs/>
              </w:rPr>
            </w:pPr>
          </w:p>
          <w:p w:rsidR="00092CEA" w:rsidRPr="008C4B32" w:rsidRDefault="00092CEA" w:rsidP="003C2EEF">
            <w:pP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 :</w:t>
            </w:r>
          </w:p>
          <w:p w:rsidR="00092CEA" w:rsidRPr="008C4B32" w:rsidRDefault="00092CEA" w:rsidP="003C2EEF">
            <w:pPr>
              <w:rPr>
                <w:i/>
                <w:iCs/>
              </w:rPr>
            </w:pPr>
          </w:p>
          <w:p w:rsidR="00092CEA" w:rsidRPr="008C4B32" w:rsidRDefault="00092CEA" w:rsidP="003C2EEF">
            <w:pPr>
              <w:rPr>
                <w:i/>
                <w:iCs/>
              </w:rPr>
            </w:pPr>
          </w:p>
          <w:p w:rsidR="00092CEA" w:rsidRPr="003C2EEF" w:rsidRDefault="00092CEA" w:rsidP="003C2EEF">
            <w:r w:rsidRPr="003C2EEF">
              <w:t>Program açısından :</w:t>
            </w:r>
          </w:p>
          <w:p w:rsidR="00092CEA" w:rsidRPr="003C2EEF" w:rsidRDefault="00092CEA" w:rsidP="003C2EEF"/>
          <w:p w:rsidR="00092CEA" w:rsidRDefault="00092CEA" w:rsidP="00D446C1"/>
          <w:p w:rsidR="00092CEA" w:rsidRPr="003C2EEF" w:rsidRDefault="00092CEA" w:rsidP="00D446C1"/>
        </w:tc>
      </w:tr>
    </w:tbl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2729"/>
        <w:gridCol w:w="2737"/>
        <w:gridCol w:w="2230"/>
        <w:gridCol w:w="2126"/>
        <w:gridCol w:w="42"/>
      </w:tblGrid>
      <w:tr w:rsidR="00092CEA">
        <w:trPr>
          <w:gridAfter w:val="1"/>
          <w:wAfter w:w="42" w:type="dxa"/>
          <w:trHeight w:val="801"/>
          <w:jc w:val="center"/>
        </w:trPr>
        <w:tc>
          <w:tcPr>
            <w:tcW w:w="11148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sz w:val="44"/>
                <w:szCs w:val="44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OKULUM</w:t>
            </w:r>
          </w:p>
        </w:tc>
      </w:tr>
      <w:tr w:rsidR="00092CEA">
        <w:trPr>
          <w:gridAfter w:val="1"/>
          <w:wAfter w:w="42" w:type="dxa"/>
          <w:trHeight w:val="510"/>
          <w:jc w:val="center"/>
        </w:trPr>
        <w:tc>
          <w:tcPr>
            <w:tcW w:w="1326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272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C76D64">
            <w:pPr>
              <w:rPr>
                <w:rFonts w:ascii="Monotype Corsiva" w:hAnsi="Monotype Corsiva" w:cs="Monotype Corsiva"/>
                <w:sz w:val="22"/>
                <w:szCs w:val="22"/>
              </w:rPr>
            </w:pPr>
            <w:r w:rsidRPr="008C4B32">
              <w:rPr>
                <w:rFonts w:ascii="Monotype Corsiva" w:hAnsi="Monotype Corsiva" w:cs="Monotype Corsiva"/>
                <w:sz w:val="22"/>
                <w:szCs w:val="22"/>
              </w:rPr>
              <w:t>Okulumuzun Adı , Bölümleri ,Sınıfımın Yeri , Sınıfımdaki Eşyaların Yeri, Sınıfımın Kuralları</w:t>
            </w:r>
          </w:p>
        </w:tc>
        <w:tc>
          <w:tcPr>
            <w:tcW w:w="2737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C76D64">
            <w:pPr>
              <w:rPr>
                <w:rFonts w:ascii="Monotype Corsiva" w:hAnsi="Monotype Corsiva" w:cs="Monotype Corsiva"/>
                <w:sz w:val="22"/>
                <w:szCs w:val="22"/>
              </w:rPr>
            </w:pPr>
            <w:r w:rsidRPr="008C4B32">
              <w:rPr>
                <w:rFonts w:ascii="Monotype Corsiva" w:hAnsi="Monotype Corsiva" w:cs="Monotype Corsiva"/>
                <w:sz w:val="22"/>
                <w:szCs w:val="22"/>
              </w:rPr>
              <w:t>Okulumuzun Adı ,Bölümleri ,Sınıfımın Yeri , Sınıfımdaki Eşyaların Yeri, Sınıfımın Kuralları</w:t>
            </w:r>
          </w:p>
        </w:tc>
        <w:tc>
          <w:tcPr>
            <w:tcW w:w="223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2"/>
                <w:szCs w:val="22"/>
              </w:rPr>
            </w:pPr>
            <w:r w:rsidRPr="008C4B32">
              <w:rPr>
                <w:rFonts w:ascii="Monotype Corsiva" w:hAnsi="Monotype Corsiva" w:cs="Monotype Corsiva"/>
                <w:sz w:val="22"/>
                <w:szCs w:val="22"/>
              </w:rPr>
              <w:t>Okula Niçin Geliyorum? Okulda Nasıl Davranmalıyım?</w:t>
            </w:r>
          </w:p>
        </w:tc>
        <w:tc>
          <w:tcPr>
            <w:tcW w:w="212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8C4B32">
              <w:rPr>
                <w:rFonts w:ascii="Monotype Corsiva" w:hAnsi="Monotype Corsiva" w:cs="Monotype Corsiva"/>
                <w:sz w:val="22"/>
                <w:szCs w:val="22"/>
              </w:rPr>
              <w:t>İlköğretim Haftasının Amacı, Önemi</w:t>
            </w:r>
          </w:p>
        </w:tc>
      </w:tr>
      <w:tr w:rsidR="00092CEA">
        <w:trPr>
          <w:gridAfter w:val="1"/>
          <w:wAfter w:w="42" w:type="dxa"/>
          <w:trHeight w:val="241"/>
          <w:jc w:val="center"/>
        </w:trPr>
        <w:tc>
          <w:tcPr>
            <w:tcW w:w="1326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272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2"/>
                <w:szCs w:val="22"/>
              </w:rPr>
            </w:pPr>
          </w:p>
        </w:tc>
        <w:tc>
          <w:tcPr>
            <w:tcW w:w="2737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42" w:type="dxa"/>
          <w:trHeight w:val="1796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42" w:type="dxa"/>
          <w:trHeight w:val="1796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42" w:type="dxa"/>
          <w:trHeight w:val="837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42" w:type="dxa"/>
          <w:trHeight w:val="837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42" w:type="dxa"/>
          <w:trHeight w:val="837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42" w:type="dxa"/>
          <w:trHeight w:val="837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42" w:type="dxa"/>
          <w:trHeight w:val="837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42" w:type="dxa"/>
          <w:trHeight w:val="837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37"/>
          <w:jc w:val="center"/>
        </w:trPr>
        <w:tc>
          <w:tcPr>
            <w:tcW w:w="13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272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168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</w:tbl>
    <w:p w:rsidR="00092CEA" w:rsidRDefault="00092CEA"/>
    <w:p w:rsidR="00092CEA" w:rsidRPr="00204356" w:rsidRDefault="00092CEA" w:rsidP="00C76D64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1112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882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D446C1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882" w:type="dxa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882" w:type="dxa"/>
            <w:vAlign w:val="bottom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/>
    <w:p w:rsidR="00092CEA" w:rsidRDefault="00092CEA" w:rsidP="00C76D64"/>
    <w:p w:rsidR="00092CEA" w:rsidRDefault="00092CEA" w:rsidP="00C76D64"/>
    <w:tbl>
      <w:tblPr>
        <w:tblW w:w="10367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6"/>
        <w:gridCol w:w="1162"/>
        <w:gridCol w:w="1594"/>
        <w:gridCol w:w="2385"/>
      </w:tblGrid>
      <w:tr w:rsidR="00092CEA">
        <w:trPr>
          <w:trHeight w:val="387"/>
        </w:trPr>
        <w:tc>
          <w:tcPr>
            <w:tcW w:w="10367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OKULUM</w:t>
            </w:r>
          </w:p>
        </w:tc>
      </w:tr>
      <w:tr w:rsidR="00092CEA">
        <w:trPr>
          <w:trHeight w:val="259"/>
        </w:trPr>
        <w:tc>
          <w:tcPr>
            <w:tcW w:w="5226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5141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</w:t>
            </w:r>
          </w:p>
        </w:tc>
      </w:tr>
      <w:tr w:rsidR="00092CEA">
        <w:trPr>
          <w:trHeight w:val="281"/>
        </w:trPr>
        <w:tc>
          <w:tcPr>
            <w:tcW w:w="5226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59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23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499"/>
        </w:trPr>
        <w:tc>
          <w:tcPr>
            <w:tcW w:w="5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Okulumuzun Adı ,Bölümleri ,Sınıfımın Yeri , </w:t>
            </w:r>
          </w:p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Sınıfımdaki Eşyaların Yeri, Sınıfımın Kuralları</w:t>
            </w:r>
          </w:p>
        </w:tc>
        <w:tc>
          <w:tcPr>
            <w:tcW w:w="11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23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</w:tr>
      <w:tr w:rsidR="00092CEA">
        <w:trPr>
          <w:trHeight w:val="387"/>
        </w:trPr>
        <w:tc>
          <w:tcPr>
            <w:tcW w:w="5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Okulumuzda Çalışanlar Ve Görevleri </w:t>
            </w:r>
          </w:p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(Öğretmenim ,Müdür, Müdür Yardımcısı, Hizmetliler</w:t>
            </w:r>
          </w:p>
        </w:tc>
        <w:tc>
          <w:tcPr>
            <w:tcW w:w="11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1594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23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</w:tr>
      <w:tr w:rsidR="00092CEA">
        <w:trPr>
          <w:trHeight w:val="387"/>
        </w:trPr>
        <w:tc>
          <w:tcPr>
            <w:tcW w:w="5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Okula Niçin Geliyorum?</w:t>
            </w:r>
          </w:p>
        </w:tc>
        <w:tc>
          <w:tcPr>
            <w:tcW w:w="11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1594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23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</w:tr>
      <w:tr w:rsidR="00092CEA">
        <w:trPr>
          <w:trHeight w:val="412"/>
        </w:trPr>
        <w:tc>
          <w:tcPr>
            <w:tcW w:w="5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Okulda Nasıl Davranmalıyım?</w:t>
            </w:r>
          </w:p>
        </w:tc>
        <w:tc>
          <w:tcPr>
            <w:tcW w:w="11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1594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23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</w:tr>
      <w:tr w:rsidR="00092CEA">
        <w:trPr>
          <w:trHeight w:val="412"/>
        </w:trPr>
        <w:tc>
          <w:tcPr>
            <w:tcW w:w="5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İlköğretim Haftasının Amacı, Önemi</w:t>
            </w:r>
          </w:p>
        </w:tc>
        <w:tc>
          <w:tcPr>
            <w:tcW w:w="11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1594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  <w:tc>
          <w:tcPr>
            <w:tcW w:w="23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C43668" w:rsidRDefault="00092CEA" w:rsidP="008C4B32">
            <w:pPr>
              <w:jc w:val="center"/>
            </w:pPr>
          </w:p>
        </w:tc>
      </w:tr>
      <w:tr w:rsidR="00092CEA">
        <w:trPr>
          <w:trHeight w:val="412"/>
        </w:trPr>
        <w:tc>
          <w:tcPr>
            <w:tcW w:w="10367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>
              <w:t xml:space="preserve">                                                                         Toplam:</w:t>
            </w:r>
          </w:p>
        </w:tc>
      </w:tr>
      <w:tr w:rsidR="00092CEA">
        <w:trPr>
          <w:trHeight w:val="414"/>
        </w:trPr>
        <w:tc>
          <w:tcPr>
            <w:tcW w:w="10367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Default="00092CEA" w:rsidP="00D446C1"/>
          <w:p w:rsidR="00092CEA" w:rsidRPr="008C4B32" w:rsidRDefault="00092CEA" w:rsidP="00C43668">
            <w:pP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C43668">
            <w:pPr>
              <w:rPr>
                <w:b/>
                <w:bCs/>
              </w:rPr>
            </w:pPr>
          </w:p>
          <w:p w:rsidR="00092CEA" w:rsidRPr="008C4B32" w:rsidRDefault="00092CEA" w:rsidP="00C43668">
            <w:pPr>
              <w:rPr>
                <w:b/>
                <w:bCs/>
              </w:rPr>
            </w:pPr>
          </w:p>
          <w:p w:rsidR="00092CEA" w:rsidRPr="003C2EEF" w:rsidRDefault="00092CEA" w:rsidP="008C4B32">
            <w:pPr>
              <w:jc w:val="center"/>
            </w:pPr>
          </w:p>
          <w:p w:rsidR="00092CEA" w:rsidRPr="008C4B32" w:rsidRDefault="00092CEA" w:rsidP="00C43668">
            <w:pP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C43668">
            <w:pPr>
              <w:rPr>
                <w:i/>
                <w:iCs/>
              </w:rPr>
            </w:pPr>
          </w:p>
          <w:p w:rsidR="00092CEA" w:rsidRPr="008C4B32" w:rsidRDefault="00092CEA" w:rsidP="00C43668">
            <w:pPr>
              <w:rPr>
                <w:i/>
                <w:iCs/>
              </w:rPr>
            </w:pPr>
          </w:p>
          <w:p w:rsidR="00092CEA" w:rsidRPr="008C4B32" w:rsidRDefault="00092CEA" w:rsidP="00C43668">
            <w:pP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C43668">
            <w:pPr>
              <w:rPr>
                <w:i/>
                <w:iCs/>
              </w:rPr>
            </w:pPr>
          </w:p>
          <w:p w:rsidR="00092CEA" w:rsidRPr="008C4B32" w:rsidRDefault="00092CEA" w:rsidP="00C43668">
            <w:pPr>
              <w:rPr>
                <w:i/>
                <w:iCs/>
              </w:rPr>
            </w:pPr>
          </w:p>
          <w:p w:rsidR="00092CEA" w:rsidRPr="003C2EEF" w:rsidRDefault="00092CEA" w:rsidP="00C43668">
            <w:r w:rsidRPr="003C2EEF">
              <w:t>Program açısından:</w:t>
            </w:r>
          </w:p>
          <w:p w:rsidR="00092CEA" w:rsidRPr="003C2EEF" w:rsidRDefault="00092CEA" w:rsidP="00C43668"/>
          <w:p w:rsidR="00092CEA" w:rsidRDefault="00092CEA" w:rsidP="00C43668"/>
          <w:p w:rsidR="00092CEA" w:rsidRDefault="00092CEA" w:rsidP="00D446C1"/>
          <w:p w:rsidR="00092CEA" w:rsidRDefault="00092CEA" w:rsidP="00D446C1"/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8"/>
        <w:gridCol w:w="1541"/>
        <w:gridCol w:w="1712"/>
        <w:gridCol w:w="1946"/>
        <w:gridCol w:w="1471"/>
        <w:gridCol w:w="1552"/>
        <w:gridCol w:w="1621"/>
      </w:tblGrid>
      <w:tr w:rsidR="00092CEA">
        <w:trPr>
          <w:trHeight w:val="791"/>
          <w:jc w:val="center"/>
        </w:trPr>
        <w:tc>
          <w:tcPr>
            <w:tcW w:w="11171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sz w:val="44"/>
                <w:szCs w:val="44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SONBAHAR</w:t>
            </w:r>
          </w:p>
        </w:tc>
      </w:tr>
      <w:tr w:rsidR="00092CEA">
        <w:trPr>
          <w:trHeight w:val="722"/>
          <w:jc w:val="center"/>
        </w:trPr>
        <w:tc>
          <w:tcPr>
            <w:tcW w:w="1328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54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Sonbahar Mevsimini Hangi Aylar Kapsar?</w:t>
            </w:r>
          </w:p>
        </w:tc>
        <w:tc>
          <w:tcPr>
            <w:tcW w:w="1712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Bitkilerdeki Değişikliler (Yapraklar Sararır,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Dökülür)</w:t>
            </w:r>
          </w:p>
        </w:tc>
        <w:tc>
          <w:tcPr>
            <w:tcW w:w="194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Hayvanlardaki Değişiklikler (Göçmen Kuşlar,</w:t>
            </w:r>
          </w:p>
          <w:p w:rsidR="00092CEA" w:rsidRPr="008C4B32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Kış Uykusu)</w:t>
            </w:r>
          </w:p>
        </w:tc>
        <w:tc>
          <w:tcPr>
            <w:tcW w:w="147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ind w:left="-45" w:hanging="45"/>
              <w:jc w:val="center"/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Giysilerdeki Değişiklikler</w:t>
            </w:r>
          </w:p>
        </w:tc>
        <w:tc>
          <w:tcPr>
            <w:tcW w:w="1552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Havadaki Değişiklikler</w:t>
            </w:r>
          </w:p>
        </w:tc>
        <w:tc>
          <w:tcPr>
            <w:tcW w:w="162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Evimizde Yapılan Kış Hazırlıkları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238"/>
          <w:jc w:val="center"/>
        </w:trPr>
        <w:tc>
          <w:tcPr>
            <w:tcW w:w="1328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54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712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946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47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552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62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773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>
            <w:pPr>
              <w:jc w:val="center"/>
            </w:pPr>
          </w:p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1773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>
            <w:pPr>
              <w:jc w:val="center"/>
            </w:pPr>
          </w:p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26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26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26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26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26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26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826"/>
          <w:jc w:val="center"/>
        </w:trPr>
        <w:tc>
          <w:tcPr>
            <w:tcW w:w="13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5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5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</w:tbl>
    <w:p w:rsidR="00092CEA" w:rsidRDefault="00092CEA" w:rsidP="00CF6A14"/>
    <w:p w:rsidR="00092CEA" w:rsidRPr="00204356" w:rsidRDefault="00092CEA" w:rsidP="00CF6A14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1112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882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D446C1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882" w:type="dxa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882" w:type="dxa"/>
            <w:vAlign w:val="bottom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tbl>
      <w:tblPr>
        <w:tblW w:w="10473" w:type="dxa"/>
        <w:tblInd w:w="656" w:type="dxa"/>
        <w:tblBorders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0A0"/>
      </w:tblPr>
      <w:tblGrid>
        <w:gridCol w:w="5615"/>
        <w:gridCol w:w="1249"/>
        <w:gridCol w:w="1713"/>
        <w:gridCol w:w="1896"/>
      </w:tblGrid>
      <w:tr w:rsidR="00092CEA">
        <w:trPr>
          <w:trHeight w:val="445"/>
        </w:trPr>
        <w:tc>
          <w:tcPr>
            <w:tcW w:w="10472" w:type="dxa"/>
            <w:gridSpan w:val="4"/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SONBAHAR</w:t>
            </w:r>
          </w:p>
        </w:tc>
      </w:tr>
      <w:tr w:rsidR="00092CEA">
        <w:trPr>
          <w:trHeight w:val="273"/>
        </w:trPr>
        <w:tc>
          <w:tcPr>
            <w:tcW w:w="5615" w:type="dxa"/>
            <w:vMerge w:val="restart"/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4858" w:type="dxa"/>
            <w:gridSpan w:val="3"/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</w:t>
            </w:r>
          </w:p>
        </w:tc>
      </w:tr>
      <w:tr w:rsidR="00092CEA">
        <w:trPr>
          <w:trHeight w:val="323"/>
        </w:trPr>
        <w:tc>
          <w:tcPr>
            <w:tcW w:w="5615" w:type="dxa"/>
            <w:vMerge/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713" w:type="dxa"/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1896" w:type="dxa"/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445"/>
        </w:trPr>
        <w:tc>
          <w:tcPr>
            <w:tcW w:w="5615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Sonbahar Mevsimini Hangi Aylar Kapsar?</w:t>
            </w:r>
          </w:p>
        </w:tc>
        <w:tc>
          <w:tcPr>
            <w:tcW w:w="1249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13" w:type="dxa"/>
            <w:vMerge w:val="restart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96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45"/>
        </w:trPr>
        <w:tc>
          <w:tcPr>
            <w:tcW w:w="5615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Bitkilerdeki Değişikliler (Yapraklar Sararır,Dökülür)</w:t>
            </w:r>
          </w:p>
        </w:tc>
        <w:tc>
          <w:tcPr>
            <w:tcW w:w="1249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96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45"/>
        </w:trPr>
        <w:tc>
          <w:tcPr>
            <w:tcW w:w="5615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 xml:space="preserve">Hayvanlardaki Değişiklikler </w:t>
            </w:r>
          </w:p>
          <w:p w:rsidR="00092CEA" w:rsidRPr="008C4B32" w:rsidRDefault="00092CEA" w:rsidP="00D446C1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(Göçmen Kuşlar,Kış Uykusu)</w:t>
            </w:r>
          </w:p>
        </w:tc>
        <w:tc>
          <w:tcPr>
            <w:tcW w:w="1249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96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45"/>
        </w:trPr>
        <w:tc>
          <w:tcPr>
            <w:tcW w:w="5615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Giysilerdeki Değişiklikler</w:t>
            </w:r>
          </w:p>
        </w:tc>
        <w:tc>
          <w:tcPr>
            <w:tcW w:w="1249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96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72"/>
        </w:trPr>
        <w:tc>
          <w:tcPr>
            <w:tcW w:w="5615" w:type="dxa"/>
            <w:vAlign w:val="center"/>
          </w:tcPr>
          <w:p w:rsidR="00092CEA" w:rsidRPr="008C4B32" w:rsidRDefault="00092CEA" w:rsidP="00D446C1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Havadaki Değişiklikler</w:t>
            </w:r>
          </w:p>
        </w:tc>
        <w:tc>
          <w:tcPr>
            <w:tcW w:w="1249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96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72"/>
        </w:trPr>
        <w:tc>
          <w:tcPr>
            <w:tcW w:w="5615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Evimizde Yapılan Kış Hazırlıkları</w:t>
            </w:r>
          </w:p>
        </w:tc>
        <w:tc>
          <w:tcPr>
            <w:tcW w:w="1249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96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72"/>
        </w:trPr>
        <w:tc>
          <w:tcPr>
            <w:tcW w:w="10472" w:type="dxa"/>
            <w:gridSpan w:val="4"/>
            <w:vAlign w:val="center"/>
          </w:tcPr>
          <w:p w:rsidR="00092CEA" w:rsidRDefault="00092CEA" w:rsidP="00D446C1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472"/>
        </w:trPr>
        <w:tc>
          <w:tcPr>
            <w:tcW w:w="10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EA" w:rsidRDefault="00092CEA" w:rsidP="00CF6A14"/>
          <w:p w:rsidR="00092CEA" w:rsidRPr="008C4B32" w:rsidRDefault="00092CEA" w:rsidP="00CF6A14">
            <w:pP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CF6A14">
            <w:pPr>
              <w:rPr>
                <w:b/>
                <w:bCs/>
              </w:rPr>
            </w:pPr>
          </w:p>
          <w:p w:rsidR="00092CEA" w:rsidRPr="008C4B32" w:rsidRDefault="00092CEA" w:rsidP="00CF6A14">
            <w:pPr>
              <w:rPr>
                <w:b/>
                <w:bCs/>
              </w:rPr>
            </w:pPr>
          </w:p>
          <w:p w:rsidR="00092CEA" w:rsidRPr="003C2EEF" w:rsidRDefault="00092CEA" w:rsidP="008C4B32">
            <w:pPr>
              <w:jc w:val="center"/>
            </w:pPr>
          </w:p>
          <w:p w:rsidR="00092CEA" w:rsidRPr="008C4B32" w:rsidRDefault="00092CEA" w:rsidP="00CF6A14">
            <w:pP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CF6A14">
            <w:pPr>
              <w:rPr>
                <w:i/>
                <w:iCs/>
              </w:rPr>
            </w:pPr>
          </w:p>
          <w:p w:rsidR="00092CEA" w:rsidRPr="008C4B32" w:rsidRDefault="00092CEA" w:rsidP="00CF6A14">
            <w:pPr>
              <w:rPr>
                <w:i/>
                <w:iCs/>
              </w:rPr>
            </w:pPr>
          </w:p>
          <w:p w:rsidR="00092CEA" w:rsidRPr="008C4B32" w:rsidRDefault="00092CEA" w:rsidP="00CF6A14">
            <w:pP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CF6A14">
            <w:pPr>
              <w:rPr>
                <w:i/>
                <w:iCs/>
              </w:rPr>
            </w:pPr>
          </w:p>
          <w:p w:rsidR="00092CEA" w:rsidRPr="008C4B32" w:rsidRDefault="00092CEA" w:rsidP="00CF6A14">
            <w:pPr>
              <w:rPr>
                <w:i/>
                <w:iCs/>
              </w:rPr>
            </w:pPr>
          </w:p>
          <w:p w:rsidR="00092CEA" w:rsidRPr="003C2EEF" w:rsidRDefault="00092CEA" w:rsidP="00CF6A14">
            <w:r w:rsidRPr="003C2EEF">
              <w:t>Program açısından:</w:t>
            </w:r>
          </w:p>
          <w:p w:rsidR="00092CEA" w:rsidRPr="003C2EEF" w:rsidRDefault="00092CEA" w:rsidP="00CF6A14"/>
          <w:p w:rsidR="00092CEA" w:rsidRDefault="00092CEA" w:rsidP="00D446C1"/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4"/>
        <w:gridCol w:w="1409"/>
        <w:gridCol w:w="1609"/>
        <w:gridCol w:w="1733"/>
        <w:gridCol w:w="1531"/>
        <w:gridCol w:w="2024"/>
        <w:gridCol w:w="1418"/>
        <w:gridCol w:w="32"/>
      </w:tblGrid>
      <w:tr w:rsidR="00092CEA">
        <w:trPr>
          <w:trHeight w:val="675"/>
          <w:jc w:val="center"/>
        </w:trPr>
        <w:tc>
          <w:tcPr>
            <w:tcW w:w="11080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DOĞA OLAYLARI</w:t>
            </w:r>
          </w:p>
        </w:tc>
      </w:tr>
      <w:tr w:rsidR="00092CEA">
        <w:trPr>
          <w:gridAfter w:val="1"/>
          <w:wAfter w:w="32" w:type="dxa"/>
          <w:trHeight w:val="625"/>
          <w:jc w:val="center"/>
        </w:trPr>
        <w:tc>
          <w:tcPr>
            <w:tcW w:w="1324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4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Gece Gündüz Arasındaki Farklılıklar</w:t>
            </w:r>
          </w:p>
        </w:tc>
        <w:tc>
          <w:tcPr>
            <w:tcW w:w="160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Bir Yıl , Dört Mevsim, Aylar, Haftalar, Günler</w:t>
            </w:r>
          </w:p>
        </w:tc>
        <w:tc>
          <w:tcPr>
            <w:tcW w:w="173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Hava Olayları Yağmur, Kar, Dolu, Rüzgar, Gökkuşağı,</w:t>
            </w:r>
          </w:p>
        </w:tc>
        <w:tc>
          <w:tcPr>
            <w:tcW w:w="153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Uzay, Güneş, Dünya,Ay, Yıldızlar</w:t>
            </w:r>
          </w:p>
        </w:tc>
        <w:tc>
          <w:tcPr>
            <w:tcW w:w="2024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Hava,Su Toprak Doğal Afetler Sel, Deprem , Erozyon</w:t>
            </w:r>
          </w:p>
        </w:tc>
        <w:tc>
          <w:tcPr>
            <w:tcW w:w="1418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Çevremizi Nasıl Korumalıyız?</w:t>
            </w:r>
          </w:p>
        </w:tc>
      </w:tr>
      <w:tr w:rsidR="00092CEA">
        <w:trPr>
          <w:gridAfter w:val="1"/>
          <w:wAfter w:w="32" w:type="dxa"/>
          <w:trHeight w:val="247"/>
          <w:jc w:val="center"/>
        </w:trPr>
        <w:tc>
          <w:tcPr>
            <w:tcW w:w="1324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40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60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733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53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024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418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32" w:type="dxa"/>
          <w:trHeight w:val="1839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1839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857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857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857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857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857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857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32" w:type="dxa"/>
          <w:trHeight w:val="857"/>
          <w:jc w:val="center"/>
        </w:trPr>
        <w:tc>
          <w:tcPr>
            <w:tcW w:w="13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4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0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</w:tbl>
    <w:p w:rsidR="00092CEA" w:rsidRDefault="00092CEA" w:rsidP="003E2F43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</w:p>
    <w:p w:rsidR="00092CEA" w:rsidRPr="00204356" w:rsidRDefault="00092CEA" w:rsidP="003E2F43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1112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882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D446C1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882" w:type="dxa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882" w:type="dxa"/>
            <w:vAlign w:val="bottom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tbl>
      <w:tblPr>
        <w:tblW w:w="10318" w:type="dxa"/>
        <w:tblInd w:w="656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single" w:sz="4" w:space="0" w:color="auto"/>
        </w:tblBorders>
        <w:tblLook w:val="00A0"/>
      </w:tblPr>
      <w:tblGrid>
        <w:gridCol w:w="5532"/>
        <w:gridCol w:w="1231"/>
        <w:gridCol w:w="1688"/>
        <w:gridCol w:w="1867"/>
      </w:tblGrid>
      <w:tr w:rsidR="00092CEA">
        <w:trPr>
          <w:trHeight w:val="674"/>
        </w:trPr>
        <w:tc>
          <w:tcPr>
            <w:tcW w:w="10318" w:type="dxa"/>
            <w:gridSpan w:val="4"/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DOĞA OLAYLARI</w:t>
            </w:r>
          </w:p>
        </w:tc>
      </w:tr>
      <w:tr w:rsidR="00092CEA">
        <w:trPr>
          <w:trHeight w:val="426"/>
        </w:trPr>
        <w:tc>
          <w:tcPr>
            <w:tcW w:w="5532" w:type="dxa"/>
            <w:vMerge w:val="restart"/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786" w:type="dxa"/>
            <w:gridSpan w:val="3"/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342"/>
        </w:trPr>
        <w:tc>
          <w:tcPr>
            <w:tcW w:w="5532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688" w:type="dxa"/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471"/>
        </w:trPr>
        <w:tc>
          <w:tcPr>
            <w:tcW w:w="5532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Gece Gündüz Arasındaki Farklılıklar</w:t>
            </w: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 w:val="restart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71"/>
        </w:trPr>
        <w:tc>
          <w:tcPr>
            <w:tcW w:w="5532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Bir Yıl , Dört Mevsim, Aylar, Haftalar, Günler</w:t>
            </w: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5532" w:type="dxa"/>
            <w:vAlign w:val="center"/>
          </w:tcPr>
          <w:p w:rsidR="00092CEA" w:rsidRPr="00CC7198" w:rsidRDefault="00092CEA" w:rsidP="00D446C1">
            <w:r w:rsidRPr="008C4B32">
              <w:rPr>
                <w:rFonts w:ascii="Monotype Corsiva" w:hAnsi="Monotype Corsiva" w:cs="Monotype Corsiva"/>
              </w:rPr>
              <w:t>Hava Olayları Yağmur, Kar, Dolu, Rüzgar, Gökkuşağı,</w:t>
            </w: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5532" w:type="dxa"/>
            <w:vAlign w:val="center"/>
          </w:tcPr>
          <w:p w:rsidR="00092CEA" w:rsidRPr="00CC7198" w:rsidRDefault="00092CEA" w:rsidP="00D446C1">
            <w:r w:rsidRPr="008C4B32">
              <w:rPr>
                <w:rFonts w:ascii="Monotype Corsiva" w:hAnsi="Monotype Corsiva" w:cs="Monotype Corsiva"/>
              </w:rPr>
              <w:t>Uzay, Güneş, Dünya,Ay, Yıldızlar</w:t>
            </w: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5532" w:type="dxa"/>
            <w:vAlign w:val="center"/>
          </w:tcPr>
          <w:p w:rsidR="00092CEA" w:rsidRPr="00CC7198" w:rsidRDefault="00092CEA" w:rsidP="00D446C1">
            <w:r w:rsidRPr="008C4B32">
              <w:rPr>
                <w:rFonts w:ascii="Monotype Corsiva" w:hAnsi="Monotype Corsiva" w:cs="Monotype Corsiva"/>
              </w:rPr>
              <w:t>Hava,Su Toprak</w:t>
            </w: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5532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Doğal Afetler Sel, Deprem , Erozyon</w:t>
            </w: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5532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Çevremizi Nasıl Korumalıyız?</w:t>
            </w:r>
          </w:p>
        </w:tc>
        <w:tc>
          <w:tcPr>
            <w:tcW w:w="1231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10318" w:type="dxa"/>
            <w:gridSpan w:val="4"/>
            <w:vAlign w:val="center"/>
          </w:tcPr>
          <w:p w:rsidR="00092CEA" w:rsidRDefault="00092CEA" w:rsidP="00D446C1">
            <w:r>
              <w:t xml:space="preserve">                                                                            Toplam:</w:t>
            </w:r>
          </w:p>
        </w:tc>
      </w:tr>
      <w:tr w:rsidR="00092CEA">
        <w:trPr>
          <w:trHeight w:val="501"/>
        </w:trPr>
        <w:tc>
          <w:tcPr>
            <w:tcW w:w="103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CEA" w:rsidRPr="008C4B32" w:rsidRDefault="00092CEA" w:rsidP="00CC7198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"/>
        <w:gridCol w:w="1599"/>
        <w:gridCol w:w="1826"/>
        <w:gridCol w:w="1967"/>
        <w:gridCol w:w="1738"/>
        <w:gridCol w:w="2297"/>
        <w:gridCol w:w="27"/>
      </w:tblGrid>
      <w:tr w:rsidR="00092CEA">
        <w:trPr>
          <w:trHeight w:val="686"/>
          <w:jc w:val="center"/>
        </w:trPr>
        <w:tc>
          <w:tcPr>
            <w:tcW w:w="1095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AİLEM</w:t>
            </w:r>
          </w:p>
        </w:tc>
      </w:tr>
      <w:tr w:rsidR="00092CEA">
        <w:trPr>
          <w:gridAfter w:val="1"/>
          <w:wAfter w:w="27" w:type="dxa"/>
          <w:trHeight w:val="635"/>
          <w:jc w:val="center"/>
        </w:trPr>
        <w:tc>
          <w:tcPr>
            <w:tcW w:w="1502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59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Ailemde Kimler Var?</w:t>
            </w:r>
          </w:p>
        </w:tc>
        <w:tc>
          <w:tcPr>
            <w:tcW w:w="182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Adım, Soyadım , Ailem İle Paylaştıklarım,</w:t>
            </w:r>
          </w:p>
        </w:tc>
        <w:tc>
          <w:tcPr>
            <w:tcW w:w="1967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Aile İçindeki Sorumluluklar</w:t>
            </w:r>
          </w:p>
        </w:tc>
        <w:tc>
          <w:tcPr>
            <w:tcW w:w="1738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Evimizin Özellikleri, Telefon Numaram, Adresim</w:t>
            </w:r>
          </w:p>
        </w:tc>
        <w:tc>
          <w:tcPr>
            <w:tcW w:w="2297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Aile Çevrem, Akrabalarım, Komşularım</w:t>
            </w:r>
          </w:p>
        </w:tc>
      </w:tr>
      <w:tr w:rsidR="00092CEA">
        <w:trPr>
          <w:gridAfter w:val="1"/>
          <w:wAfter w:w="27" w:type="dxa"/>
          <w:trHeight w:val="251"/>
          <w:jc w:val="center"/>
        </w:trPr>
        <w:tc>
          <w:tcPr>
            <w:tcW w:w="1502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59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826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967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738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297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27" w:type="dxa"/>
          <w:trHeight w:val="1869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1869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871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871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871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871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871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871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gridAfter w:val="1"/>
          <w:wAfter w:w="27" w:type="dxa"/>
          <w:trHeight w:val="871"/>
          <w:jc w:val="center"/>
        </w:trPr>
        <w:tc>
          <w:tcPr>
            <w:tcW w:w="150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59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9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3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22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</w:tbl>
    <w:p w:rsidR="00092CEA" w:rsidRDefault="00092CEA" w:rsidP="00C76D64"/>
    <w:p w:rsidR="00092CEA" w:rsidRPr="00204356" w:rsidRDefault="00092CEA" w:rsidP="00D446C1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D446C1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D446C1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D446C1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tbl>
      <w:tblPr>
        <w:tblW w:w="10718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6"/>
        <w:gridCol w:w="1278"/>
        <w:gridCol w:w="1754"/>
        <w:gridCol w:w="1940"/>
      </w:tblGrid>
      <w:tr w:rsidR="00092CEA">
        <w:trPr>
          <w:trHeight w:val="562"/>
        </w:trPr>
        <w:tc>
          <w:tcPr>
            <w:tcW w:w="10718" w:type="dxa"/>
            <w:gridSpan w:val="4"/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AİLEM</w:t>
            </w:r>
          </w:p>
        </w:tc>
      </w:tr>
      <w:tr w:rsidR="00092CEA">
        <w:trPr>
          <w:trHeight w:val="509"/>
        </w:trPr>
        <w:tc>
          <w:tcPr>
            <w:tcW w:w="5746" w:type="dxa"/>
            <w:vMerge w:val="restart"/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972" w:type="dxa"/>
            <w:gridSpan w:val="3"/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410"/>
        </w:trPr>
        <w:tc>
          <w:tcPr>
            <w:tcW w:w="5746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78" w:type="dxa"/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754" w:type="dxa"/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940" w:type="dxa"/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562"/>
        </w:trPr>
        <w:tc>
          <w:tcPr>
            <w:tcW w:w="5746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Ailemde Kimler Var? </w:t>
            </w:r>
          </w:p>
        </w:tc>
        <w:tc>
          <w:tcPr>
            <w:tcW w:w="1278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4" w:type="dxa"/>
            <w:vMerge w:val="restart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40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62"/>
        </w:trPr>
        <w:tc>
          <w:tcPr>
            <w:tcW w:w="5746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Adım, Soyadım , Ailem İle Paylaştıklarım,</w:t>
            </w:r>
          </w:p>
        </w:tc>
        <w:tc>
          <w:tcPr>
            <w:tcW w:w="1278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40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62"/>
        </w:trPr>
        <w:tc>
          <w:tcPr>
            <w:tcW w:w="5746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Aile İçindeki  Sorumluluklar</w:t>
            </w:r>
          </w:p>
        </w:tc>
        <w:tc>
          <w:tcPr>
            <w:tcW w:w="1278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40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62"/>
        </w:trPr>
        <w:tc>
          <w:tcPr>
            <w:tcW w:w="5746" w:type="dxa"/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Evimizin Özellikleri, Telefon Numaram,Adresim</w:t>
            </w:r>
          </w:p>
        </w:tc>
        <w:tc>
          <w:tcPr>
            <w:tcW w:w="1278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40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98"/>
        </w:trPr>
        <w:tc>
          <w:tcPr>
            <w:tcW w:w="5746" w:type="dxa"/>
            <w:vAlign w:val="center"/>
          </w:tcPr>
          <w:p w:rsidR="00092CEA" w:rsidRPr="00D446C1" w:rsidRDefault="00092CEA" w:rsidP="00D446C1">
            <w:r w:rsidRPr="008C4B32">
              <w:rPr>
                <w:rFonts w:ascii="Monotype Corsiva" w:hAnsi="Monotype Corsiva" w:cs="Monotype Corsiva"/>
              </w:rPr>
              <w:t>Aile Çevrem, Akrabalarım,Komşularım</w:t>
            </w:r>
          </w:p>
        </w:tc>
        <w:tc>
          <w:tcPr>
            <w:tcW w:w="1278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40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blPrEx>
          <w:tblBorders>
            <w:top w:val="dashSmallGap" w:sz="18" w:space="0" w:color="auto"/>
            <w:left w:val="dashSmallGap" w:sz="18" w:space="0" w:color="auto"/>
            <w:bottom w:val="dashSmallGap" w:sz="18" w:space="0" w:color="auto"/>
            <w:right w:val="dashSmallGap" w:sz="18" w:space="0" w:color="auto"/>
            <w:insideH w:val="dashSmallGap" w:sz="18" w:space="0" w:color="auto"/>
          </w:tblBorders>
        </w:tblPrEx>
        <w:trPr>
          <w:trHeight w:val="605"/>
        </w:trPr>
        <w:tc>
          <w:tcPr>
            <w:tcW w:w="10718" w:type="dxa"/>
            <w:gridSpan w:val="4"/>
            <w:vAlign w:val="center"/>
          </w:tcPr>
          <w:p w:rsidR="00092CEA" w:rsidRDefault="00092CEA" w:rsidP="00D446C1">
            <w:r>
              <w:t xml:space="preserve">                                                                            Toplam:</w:t>
            </w:r>
          </w:p>
        </w:tc>
      </w:tr>
      <w:tr w:rsidR="00092CEA">
        <w:tblPrEx>
          <w:tblBorders>
            <w:top w:val="dashSmallGap" w:sz="18" w:space="0" w:color="auto"/>
            <w:left w:val="dashSmallGap" w:sz="18" w:space="0" w:color="auto"/>
            <w:bottom w:val="dashSmallGap" w:sz="18" w:space="0" w:color="auto"/>
            <w:right w:val="dashSmallGap" w:sz="18" w:space="0" w:color="auto"/>
            <w:insideH w:val="dashSmallGap" w:sz="18" w:space="0" w:color="auto"/>
          </w:tblBorders>
        </w:tblPrEx>
        <w:trPr>
          <w:trHeight w:val="605"/>
        </w:trPr>
        <w:tc>
          <w:tcPr>
            <w:tcW w:w="107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CEA" w:rsidRPr="008C4B32" w:rsidRDefault="00092CEA" w:rsidP="00D446C1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6"/>
        <w:gridCol w:w="1630"/>
        <w:gridCol w:w="1862"/>
        <w:gridCol w:w="1561"/>
        <w:gridCol w:w="1771"/>
        <w:gridCol w:w="1713"/>
        <w:gridCol w:w="1375"/>
      </w:tblGrid>
      <w:tr w:rsidR="00092CEA">
        <w:trPr>
          <w:trHeight w:val="609"/>
          <w:jc w:val="center"/>
        </w:trPr>
        <w:tc>
          <w:tcPr>
            <w:tcW w:w="1105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ÖZ BAKIM ARAÇLARI</w:t>
            </w:r>
          </w:p>
        </w:tc>
      </w:tr>
      <w:tr w:rsidR="00092CEA">
        <w:trPr>
          <w:trHeight w:val="1043"/>
          <w:jc w:val="center"/>
        </w:trPr>
        <w:tc>
          <w:tcPr>
            <w:tcW w:w="1146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63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Mutfak Araçları ( Tencere, Çatal, Bıçak, Bardak ,Tabak, Fırın, Çöp Kovası Buzdolabı, Bulaşık Makinesi)</w:t>
            </w:r>
          </w:p>
        </w:tc>
        <w:tc>
          <w:tcPr>
            <w:tcW w:w="1862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Banyo Araçları (Ayna ,Tarak, Havlu,Saç Kurutma Makinesi,Şampuan,Sabun,Bornoz,Diş Fırçası, Diş Macunu, Çamaşır Makinesi)</w:t>
            </w:r>
          </w:p>
        </w:tc>
        <w:tc>
          <w:tcPr>
            <w:tcW w:w="156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Uyku İle İlgili Araçlar (Yatak, Yastık, Yorgan Pijama)</w:t>
            </w:r>
          </w:p>
        </w:tc>
        <w:tc>
          <w:tcPr>
            <w:tcW w:w="177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Onarım İle İlgili Araçlar (Tornavida,Pense, Çekiç, Keser, Çivi, Kerpeten, Vida, Metre, Makas)</w:t>
            </w:r>
          </w:p>
        </w:tc>
        <w:tc>
          <w:tcPr>
            <w:tcW w:w="171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Elektrik  İle İlgili Araçlar (Lamba, Avize, Süpürge, Televizyon,Bilgisayar, Ütü, Çamaşır Makinesi)</w:t>
            </w:r>
          </w:p>
        </w:tc>
        <w:tc>
          <w:tcPr>
            <w:tcW w:w="1375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Isınma İle İlgili Araçlar  ( Soba ,Elektrikli Soba,Kalorifer, Odun-Kömür,Gaz)</w:t>
            </w:r>
          </w:p>
        </w:tc>
      </w:tr>
      <w:tr w:rsidR="00092CEA">
        <w:trPr>
          <w:trHeight w:val="223"/>
          <w:jc w:val="center"/>
        </w:trPr>
        <w:tc>
          <w:tcPr>
            <w:tcW w:w="1146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630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862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56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77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713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375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661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Türkçe Dil Etkinliği: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1661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Okuma Yazmaya Hazırlık Çalışmaları: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905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  <w:lang w:val="sv-SE"/>
              </w:rPr>
            </w:pPr>
            <w:r w:rsidRPr="008C4B32">
              <w:rPr>
                <w:sz w:val="18"/>
                <w:szCs w:val="18"/>
              </w:rPr>
              <w:t xml:space="preserve">Drama </w:t>
            </w:r>
            <w:r w:rsidRPr="008C4B32">
              <w:rPr>
                <w:sz w:val="18"/>
                <w:szCs w:val="18"/>
                <w:lang w:val="sv-SE"/>
              </w:rPr>
              <w:t>Etkinliği: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774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Matematik Etkinliği: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774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Fen ve Doğa Etkinliği: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774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Müzik-Ritim Etkinliği: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774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Oyun Etkinliği: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774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Hareket-jimnastik Etkinliği: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  <w:tr w:rsidR="00092CEA">
        <w:trPr>
          <w:trHeight w:val="774"/>
          <w:jc w:val="center"/>
        </w:trPr>
        <w:tc>
          <w:tcPr>
            <w:tcW w:w="114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Proje Çalışması:</w:t>
            </w:r>
          </w:p>
        </w:tc>
        <w:tc>
          <w:tcPr>
            <w:tcW w:w="163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5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71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  <w:tc>
          <w:tcPr>
            <w:tcW w:w="13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D446C1"/>
        </w:tc>
      </w:tr>
    </w:tbl>
    <w:p w:rsidR="00092CEA" w:rsidRDefault="00092CEA" w:rsidP="00C76D64"/>
    <w:p w:rsidR="00092CEA" w:rsidRDefault="00092CEA" w:rsidP="00A06F1B"/>
    <w:p w:rsidR="00092CEA" w:rsidRPr="00204356" w:rsidRDefault="00092CEA" w:rsidP="00A06F1B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tbl>
      <w:tblPr>
        <w:tblW w:w="103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5"/>
        <w:gridCol w:w="1241"/>
        <w:gridCol w:w="1701"/>
        <w:gridCol w:w="1882"/>
      </w:tblGrid>
      <w:tr w:rsidR="00092CEA">
        <w:trPr>
          <w:trHeight w:val="539"/>
        </w:trPr>
        <w:tc>
          <w:tcPr>
            <w:tcW w:w="1039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ÖZ BAKIM ARAÇLARI</w:t>
            </w:r>
          </w:p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87"/>
        </w:trPr>
        <w:tc>
          <w:tcPr>
            <w:tcW w:w="5575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4823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zamanın</w:t>
            </w:r>
          </w:p>
        </w:tc>
      </w:tr>
      <w:tr w:rsidR="00092CEA">
        <w:trPr>
          <w:trHeight w:val="391"/>
        </w:trPr>
        <w:tc>
          <w:tcPr>
            <w:tcW w:w="5575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539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*Mutfak Araçları ( Tencere,Çatal,Bıçak,Bardak,Tabak,Fırın,Çöp Kovası,Buzdolabı,Bulaşık Makinesi)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39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Banyo Araçları (Ayna ,Tarak, Havlu,Saç Kurutma Makinesi,Şampuan,Sabun,Bornoz,Diş Fırçası, Diş Macunu, Çamaşır Makinesi)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39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Uyku İle İlgili Araçlar (Yatak, Yastık, Yorgan Pijama)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39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Onarım İle İlgili Araçlar (Tornavida,Pense, Çekiç, Keser, Çivi, Kerpeten, Vida, Metre, Makas)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3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Elektrik  İle İlgili Araçlar (Lamba, Avize, Süpürge, Televizyon,Bilgisayar, Ütü, Çamaşır Makinesi)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3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Isınma İle İlgili Araçlar ( Soba ,Elektrikli Soba,Kalorifer, Odun-Kömür,Gaz)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3"/>
        </w:trPr>
        <w:tc>
          <w:tcPr>
            <w:tcW w:w="1039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A06F1B">
            <w:r>
              <w:t xml:space="preserve">                                                                            </w:t>
            </w:r>
          </w:p>
          <w:p w:rsidR="00092CEA" w:rsidRDefault="00092CEA" w:rsidP="00D446C1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573"/>
        </w:trPr>
        <w:tc>
          <w:tcPr>
            <w:tcW w:w="10398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5"/>
        <w:gridCol w:w="3818"/>
        <w:gridCol w:w="4395"/>
      </w:tblGrid>
      <w:tr w:rsidR="00092CEA">
        <w:trPr>
          <w:trHeight w:val="641"/>
          <w:jc w:val="center"/>
        </w:trPr>
        <w:tc>
          <w:tcPr>
            <w:tcW w:w="10898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İNSAN İLİŞKİLERİ</w:t>
            </w:r>
          </w:p>
        </w:tc>
      </w:tr>
      <w:tr w:rsidR="00092CEA">
        <w:trPr>
          <w:trHeight w:val="638"/>
          <w:jc w:val="center"/>
        </w:trPr>
        <w:tc>
          <w:tcPr>
            <w:tcW w:w="2685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3818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Günlük Yaşantımızda Davranış Biçimlerimiz 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Sinemada ,Tiyatroda, Lokantada,  Sokakta ,Alışveriş Merkezlerinde, Taşıtlarda, Hastanelerde, Okulda</w:t>
            </w:r>
          </w:p>
        </w:tc>
        <w:tc>
          <w:tcPr>
            <w:tcW w:w="4395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Ziyaretlerimizde Davranış Biçimlerimiz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 Ev Gezmelerinde, Hasta Ziyaretlerinde, Düğünlerde, Kaza, Ölüm, Doğum Ziyaretlerinde)</w:t>
            </w:r>
          </w:p>
        </w:tc>
      </w:tr>
      <w:tr w:rsidR="00092CEA">
        <w:trPr>
          <w:trHeight w:val="236"/>
          <w:jc w:val="center"/>
        </w:trPr>
        <w:tc>
          <w:tcPr>
            <w:tcW w:w="2685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3818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4395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751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Türkçe Dil Etkinliği: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1751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Okuma Yazmaya Hazırlık Çalışmaları: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952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  <w:lang w:val="sv-SE"/>
              </w:rPr>
            </w:pPr>
            <w:r w:rsidRPr="008C4B32">
              <w:rPr>
                <w:sz w:val="18"/>
                <w:szCs w:val="18"/>
              </w:rPr>
              <w:t xml:space="preserve">Drama </w:t>
            </w:r>
            <w:r w:rsidRPr="008C4B32">
              <w:rPr>
                <w:sz w:val="18"/>
                <w:szCs w:val="18"/>
                <w:lang w:val="sv-SE"/>
              </w:rPr>
              <w:t>Etkinliği: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15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Matematik Etkinliği: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15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Fen ve Doğa Etkinliği: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15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Müzik-Ritim Etkinliği: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15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Oyun Etkinliği: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15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Hareket-jimnastik Etkinliği: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15"/>
          <w:jc w:val="center"/>
        </w:trPr>
        <w:tc>
          <w:tcPr>
            <w:tcW w:w="268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Proje Çalışması:</w:t>
            </w:r>
          </w:p>
        </w:tc>
        <w:tc>
          <w:tcPr>
            <w:tcW w:w="38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Pr="00CA4555" w:rsidRDefault="00092CEA" w:rsidP="009C5421">
      <w:pPr>
        <w:rPr>
          <w:sz w:val="8"/>
          <w:szCs w:val="8"/>
        </w:rPr>
      </w:pPr>
    </w:p>
    <w:p w:rsidR="00092CEA" w:rsidRPr="00CA4555" w:rsidRDefault="00092CEA" w:rsidP="009C5421">
      <w:pPr>
        <w:rPr>
          <w:sz w:val="8"/>
          <w:szCs w:val="8"/>
        </w:rPr>
      </w:pPr>
    </w:p>
    <w:p w:rsidR="00092CEA" w:rsidRDefault="00092CEA" w:rsidP="009C5421">
      <w:pPr>
        <w:tabs>
          <w:tab w:val="left" w:pos="5812"/>
        </w:tabs>
        <w:jc w:val="center"/>
        <w:rPr>
          <w:b/>
          <w:bCs/>
          <w:i/>
          <w:iCs/>
          <w:color w:val="FF0000"/>
          <w:sz w:val="4"/>
          <w:szCs w:val="4"/>
        </w:rPr>
      </w:pPr>
    </w:p>
    <w:p w:rsidR="00092CEA" w:rsidRPr="00CA4555" w:rsidRDefault="00092CEA" w:rsidP="009C5421">
      <w:pPr>
        <w:tabs>
          <w:tab w:val="left" w:pos="5812"/>
        </w:tabs>
        <w:jc w:val="center"/>
        <w:rPr>
          <w:b/>
          <w:bCs/>
          <w:i/>
          <w:iCs/>
          <w:color w:val="FF0000"/>
          <w:sz w:val="4"/>
          <w:szCs w:val="4"/>
        </w:rPr>
      </w:pPr>
    </w:p>
    <w:p w:rsidR="00092CEA" w:rsidRPr="00204356" w:rsidRDefault="00092CEA" w:rsidP="009C5421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1F021F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tbl>
      <w:tblPr>
        <w:tblW w:w="103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5"/>
        <w:gridCol w:w="1241"/>
        <w:gridCol w:w="1701"/>
        <w:gridCol w:w="1882"/>
      </w:tblGrid>
      <w:tr w:rsidR="00092CEA">
        <w:trPr>
          <w:trHeight w:val="792"/>
        </w:trPr>
        <w:tc>
          <w:tcPr>
            <w:tcW w:w="1039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İNSAN İLİŞKİLERİ</w:t>
            </w:r>
          </w:p>
        </w:tc>
      </w:tr>
      <w:tr w:rsidR="00092CEA">
        <w:trPr>
          <w:trHeight w:val="474"/>
        </w:trPr>
        <w:tc>
          <w:tcPr>
            <w:tcW w:w="5575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4823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zamanın</w:t>
            </w:r>
          </w:p>
        </w:tc>
      </w:tr>
      <w:tr w:rsidR="00092CEA">
        <w:trPr>
          <w:trHeight w:val="593"/>
        </w:trPr>
        <w:tc>
          <w:tcPr>
            <w:tcW w:w="5575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1059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Günlük Yaşantımızda Davranış Biçimlerimiz</w:t>
            </w:r>
          </w:p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Sinemada ,Tiyatroda, Lokantada, Sokak ta,Alışveriş Merkezlerinde, Taşıtlarda, Hastanelerde, Okulda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926"/>
        </w:trPr>
        <w:tc>
          <w:tcPr>
            <w:tcW w:w="557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9C542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Ziyaretlerimizde Davranış Biçimlerimiz</w:t>
            </w:r>
          </w:p>
          <w:p w:rsidR="00092CEA" w:rsidRPr="009C5421" w:rsidRDefault="00092CEA" w:rsidP="00D446C1">
            <w:r w:rsidRPr="008C4B32">
              <w:rPr>
                <w:rFonts w:ascii="Monotype Corsiva" w:hAnsi="Monotype Corsiva" w:cs="Monotype Corsiva"/>
              </w:rPr>
              <w:t xml:space="preserve"> (Ev Gezmelerinde, Hasta Ziyaretlerinde, Düğünlerde, Kaza, Ölüm, Doğum Ziyaretlerinde</w:t>
            </w:r>
            <w:r>
              <w:t xml:space="preserve"> )                                                                           </w:t>
            </w:r>
          </w:p>
        </w:tc>
        <w:tc>
          <w:tcPr>
            <w:tcW w:w="124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7"/>
        </w:trPr>
        <w:tc>
          <w:tcPr>
            <w:tcW w:w="1039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9C5421">
            <w:r>
              <w:t xml:space="preserve">                                                                           </w:t>
            </w:r>
          </w:p>
          <w:p w:rsidR="00092CEA" w:rsidRDefault="00092CEA" w:rsidP="00D446C1">
            <w:r>
              <w:t xml:space="preserve">                                                                            Toplam:</w:t>
            </w:r>
          </w:p>
        </w:tc>
      </w:tr>
      <w:tr w:rsidR="00092CEA">
        <w:trPr>
          <w:trHeight w:val="557"/>
        </w:trPr>
        <w:tc>
          <w:tcPr>
            <w:tcW w:w="10398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3650"/>
        <w:gridCol w:w="4169"/>
        <w:gridCol w:w="93"/>
      </w:tblGrid>
      <w:tr w:rsidR="00092CEA">
        <w:trPr>
          <w:trHeight w:val="653"/>
          <w:jc w:val="center"/>
        </w:trPr>
        <w:tc>
          <w:tcPr>
            <w:tcW w:w="1047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MÜZİK   ALETLERİ</w:t>
            </w:r>
          </w:p>
        </w:tc>
      </w:tr>
      <w:tr w:rsidR="00092CEA">
        <w:trPr>
          <w:gridAfter w:val="1"/>
          <w:wAfter w:w="93" w:type="dxa"/>
          <w:trHeight w:val="650"/>
          <w:jc w:val="center"/>
        </w:trPr>
        <w:tc>
          <w:tcPr>
            <w:tcW w:w="2567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365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A83E7A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Müzik Aletlerinin Özellikleri Vurmalı- Telli- Üflemeli Müzik Aletleri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416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Müzik Beni Nasıl Etkiliyor Ritim Tutabilme, Dans Edebilme,Müziğe Eşlik Edebilme</w:t>
            </w:r>
          </w:p>
        </w:tc>
      </w:tr>
      <w:tr w:rsidR="00092CEA">
        <w:trPr>
          <w:gridAfter w:val="1"/>
          <w:wAfter w:w="93" w:type="dxa"/>
          <w:trHeight w:val="240"/>
          <w:jc w:val="center"/>
        </w:trPr>
        <w:tc>
          <w:tcPr>
            <w:tcW w:w="2567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3650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416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93" w:type="dxa"/>
          <w:trHeight w:val="1783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Türkçe Dil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1783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Okuma Yazmaya Hazırlık Çalışmaları: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97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  <w:lang w:val="sv-SE"/>
              </w:rPr>
            </w:pPr>
            <w:r w:rsidRPr="008C4B32">
              <w:rPr>
                <w:sz w:val="18"/>
                <w:szCs w:val="18"/>
              </w:rPr>
              <w:t xml:space="preserve">Drama </w:t>
            </w:r>
            <w:r w:rsidRPr="008C4B32">
              <w:rPr>
                <w:sz w:val="18"/>
                <w:szCs w:val="18"/>
                <w:lang w:val="sv-SE"/>
              </w:rPr>
              <w:t>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Matematik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Fen ve Doğa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Müzik-Ritim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Oyun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Hareket-jimnastik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Proje Çalışması: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C76D64"/>
    <w:p w:rsidR="00092CEA" w:rsidRPr="00204356" w:rsidRDefault="00092CEA" w:rsidP="00A83E7A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tbl>
      <w:tblPr>
        <w:tblW w:w="10318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2"/>
        <w:gridCol w:w="1231"/>
        <w:gridCol w:w="1688"/>
        <w:gridCol w:w="1867"/>
      </w:tblGrid>
      <w:tr w:rsidR="00092CEA">
        <w:trPr>
          <w:trHeight w:val="674"/>
        </w:trPr>
        <w:tc>
          <w:tcPr>
            <w:tcW w:w="1031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MÜZİK ALETLERİ</w:t>
            </w:r>
          </w:p>
        </w:tc>
      </w:tr>
      <w:tr w:rsidR="00092CEA">
        <w:trPr>
          <w:trHeight w:val="426"/>
        </w:trPr>
        <w:tc>
          <w:tcPr>
            <w:tcW w:w="5532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786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342"/>
        </w:trPr>
        <w:tc>
          <w:tcPr>
            <w:tcW w:w="5532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6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8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471"/>
        </w:trPr>
        <w:tc>
          <w:tcPr>
            <w:tcW w:w="55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Müzik Aletlerinin Özellikleri Vurmalı- Telli- Üflemeli Müzik Aletleri</w:t>
            </w:r>
          </w:p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2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71"/>
        </w:trPr>
        <w:tc>
          <w:tcPr>
            <w:tcW w:w="55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Müzik Beni Nasıl Etkiliyor Ritim Tutabilme, Dans Edebilme,Müziğe Eşlik Edebilme</w:t>
            </w:r>
          </w:p>
        </w:tc>
        <w:tc>
          <w:tcPr>
            <w:tcW w:w="12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1031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501"/>
        </w:trPr>
        <w:tc>
          <w:tcPr>
            <w:tcW w:w="10318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1574"/>
        <w:gridCol w:w="1432"/>
        <w:gridCol w:w="1469"/>
        <w:gridCol w:w="1411"/>
        <w:gridCol w:w="1621"/>
        <w:gridCol w:w="1868"/>
        <w:gridCol w:w="56"/>
      </w:tblGrid>
      <w:tr w:rsidR="00092CEA">
        <w:trPr>
          <w:gridAfter w:val="1"/>
          <w:wAfter w:w="56" w:type="dxa"/>
          <w:trHeight w:val="797"/>
          <w:jc w:val="center"/>
        </w:trPr>
        <w:tc>
          <w:tcPr>
            <w:tcW w:w="10952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4"/>
                <w:szCs w:val="44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4"/>
                <w:szCs w:val="44"/>
              </w:rPr>
              <w:t>KIŞ</w:t>
            </w:r>
          </w:p>
        </w:tc>
      </w:tr>
      <w:tr w:rsidR="00092CEA">
        <w:trPr>
          <w:trHeight w:val="727"/>
          <w:jc w:val="center"/>
        </w:trPr>
        <w:tc>
          <w:tcPr>
            <w:tcW w:w="1577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574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Kış </w:t>
            </w: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Mevsimini Hangi Aylar Kapsar?</w:t>
            </w:r>
          </w:p>
        </w:tc>
        <w:tc>
          <w:tcPr>
            <w:tcW w:w="1432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 xml:space="preserve">Bitkilerdeki Hayvanlardaki 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Değişikliler</w:t>
            </w:r>
          </w:p>
        </w:tc>
        <w:tc>
          <w:tcPr>
            <w:tcW w:w="146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ind w:left="-45" w:hanging="45"/>
              <w:jc w:val="center"/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Giysilerdeki Havadaki Değişikliler</w:t>
            </w:r>
          </w:p>
        </w:tc>
        <w:tc>
          <w:tcPr>
            <w:tcW w:w="141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Kışın Neler Yeriz, Hangi Oyunları Oynarız?</w:t>
            </w:r>
          </w:p>
        </w:tc>
        <w:tc>
          <w:tcPr>
            <w:tcW w:w="162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Hastalıktan Korunmak İçin Neler Yapmalıyız?</w:t>
            </w:r>
          </w:p>
        </w:tc>
        <w:tc>
          <w:tcPr>
            <w:tcW w:w="1924" w:type="dxa"/>
            <w:gridSpan w:val="2"/>
            <w:vMerge w:val="restart"/>
            <w:tcBorders>
              <w:top w:val="dashDotStroked" w:sz="24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Evimizde Yapılan Kış Hazırlıkları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</w:p>
        </w:tc>
      </w:tr>
      <w:tr w:rsidR="00092CEA">
        <w:trPr>
          <w:trHeight w:val="240"/>
          <w:jc w:val="center"/>
        </w:trPr>
        <w:tc>
          <w:tcPr>
            <w:tcW w:w="1577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574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432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46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41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62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924" w:type="dxa"/>
            <w:gridSpan w:val="2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786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>
            <w:pPr>
              <w:jc w:val="center"/>
            </w:pPr>
          </w:p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1786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>
            <w:pPr>
              <w:jc w:val="center"/>
            </w:pPr>
          </w:p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2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2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2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2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2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2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2"/>
          <w:jc w:val="center"/>
        </w:trPr>
        <w:tc>
          <w:tcPr>
            <w:tcW w:w="157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57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9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A63A7D"/>
    <w:p w:rsidR="00092CEA" w:rsidRPr="00204356" w:rsidRDefault="00092CEA" w:rsidP="00A63A7D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tbl>
      <w:tblPr>
        <w:tblW w:w="1027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1226"/>
        <w:gridCol w:w="1681"/>
        <w:gridCol w:w="1859"/>
      </w:tblGrid>
      <w:tr w:rsidR="00092CEA">
        <w:trPr>
          <w:trHeight w:val="674"/>
        </w:trPr>
        <w:tc>
          <w:tcPr>
            <w:tcW w:w="1027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KIŞ</w:t>
            </w:r>
          </w:p>
        </w:tc>
      </w:tr>
      <w:tr w:rsidR="00092CEA">
        <w:trPr>
          <w:trHeight w:val="387"/>
        </w:trPr>
        <w:tc>
          <w:tcPr>
            <w:tcW w:w="5508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4766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zamanın</w:t>
            </w:r>
          </w:p>
        </w:tc>
      </w:tr>
      <w:tr w:rsidR="00092CEA">
        <w:trPr>
          <w:trHeight w:val="425"/>
        </w:trPr>
        <w:tc>
          <w:tcPr>
            <w:tcW w:w="5508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6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427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Kış Mevsimini Hangi Aylar Kapsar?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27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1F02E4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Bitkilerdeki - Hayvanlardaki – Giysilerdeki  Değişikliler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44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Havadaki Değişiklikler -Isınmak İçin Neler Yaparız?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55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1F02E4" w:rsidRDefault="00092CEA" w:rsidP="00D446C1">
            <w:r w:rsidRPr="008C4B32">
              <w:rPr>
                <w:rFonts w:ascii="Monotype Corsiva" w:hAnsi="Monotype Corsiva" w:cs="Monotype Corsiva"/>
              </w:rPr>
              <w:t>Kışın Neler Yeriz, Hangi Oyunları Oynarız?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55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1F02E4" w:rsidRDefault="00092CEA" w:rsidP="00D446C1">
            <w:r w:rsidRPr="008C4B32">
              <w:rPr>
                <w:rFonts w:ascii="Monotype Corsiva" w:hAnsi="Monotype Corsiva" w:cs="Monotype Corsiva"/>
              </w:rPr>
              <w:t>Hastalıktan Korunmak İçin Neler Yapmalıyız? Kışın Üşütürsek Neler Olur?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55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Evimizde Yapılan Kış Hazırlıkları</w:t>
            </w:r>
          </w:p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55"/>
        </w:trPr>
        <w:tc>
          <w:tcPr>
            <w:tcW w:w="1027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455"/>
        </w:trPr>
        <w:tc>
          <w:tcPr>
            <w:tcW w:w="10274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1750"/>
        <w:gridCol w:w="2131"/>
        <w:gridCol w:w="1845"/>
        <w:gridCol w:w="1703"/>
        <w:gridCol w:w="2131"/>
      </w:tblGrid>
      <w:tr w:rsidR="00092CEA">
        <w:trPr>
          <w:trHeight w:val="681"/>
          <w:jc w:val="center"/>
        </w:trPr>
        <w:tc>
          <w:tcPr>
            <w:tcW w:w="11078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SAĞLIĞIM</w:t>
            </w:r>
          </w:p>
        </w:tc>
      </w:tr>
      <w:tr w:rsidR="00092CEA">
        <w:trPr>
          <w:trHeight w:val="630"/>
          <w:jc w:val="center"/>
        </w:trPr>
        <w:tc>
          <w:tcPr>
            <w:tcW w:w="1518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75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Sağlıklı İnsanın Özellikleri</w:t>
            </w:r>
          </w:p>
        </w:tc>
        <w:tc>
          <w:tcPr>
            <w:tcW w:w="213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Sağlıklı Olmak İçin Neler Yapmalıyım?</w:t>
            </w:r>
          </w:p>
        </w:tc>
        <w:tc>
          <w:tcPr>
            <w:tcW w:w="1845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Kaza Ve Tehlikelerden Korunma</w:t>
            </w:r>
          </w:p>
        </w:tc>
        <w:tc>
          <w:tcPr>
            <w:tcW w:w="170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Aşı Olma</w:t>
            </w:r>
          </w:p>
        </w:tc>
        <w:tc>
          <w:tcPr>
            <w:tcW w:w="213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İlk Yardım</w:t>
            </w:r>
          </w:p>
        </w:tc>
      </w:tr>
      <w:tr w:rsidR="00092CEA">
        <w:trPr>
          <w:trHeight w:val="249"/>
          <w:jc w:val="center"/>
        </w:trPr>
        <w:tc>
          <w:tcPr>
            <w:tcW w:w="1518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750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13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845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703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13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85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185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7F7623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</w:p>
    <w:p w:rsidR="00092CEA" w:rsidRPr="00204356" w:rsidRDefault="00092CEA" w:rsidP="007F7623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p w:rsidR="00092CEA" w:rsidRDefault="00092CEA" w:rsidP="00C76D64"/>
    <w:tbl>
      <w:tblPr>
        <w:tblW w:w="1039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2"/>
        <w:gridCol w:w="1240"/>
        <w:gridCol w:w="1701"/>
        <w:gridCol w:w="1881"/>
      </w:tblGrid>
      <w:tr w:rsidR="00092CEA">
        <w:trPr>
          <w:trHeight w:val="487"/>
        </w:trPr>
        <w:tc>
          <w:tcPr>
            <w:tcW w:w="1039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SAĞLIĞIM</w:t>
            </w:r>
          </w:p>
        </w:tc>
      </w:tr>
      <w:tr w:rsidR="00092CEA">
        <w:trPr>
          <w:trHeight w:val="441"/>
        </w:trPr>
        <w:tc>
          <w:tcPr>
            <w:tcW w:w="5572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822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354"/>
        </w:trPr>
        <w:tc>
          <w:tcPr>
            <w:tcW w:w="5572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8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487"/>
        </w:trPr>
        <w:tc>
          <w:tcPr>
            <w:tcW w:w="557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Sağlıklı İnsanın Özellikleri</w:t>
            </w:r>
          </w:p>
        </w:tc>
        <w:tc>
          <w:tcPr>
            <w:tcW w:w="12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87"/>
        </w:trPr>
        <w:tc>
          <w:tcPr>
            <w:tcW w:w="557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Sağlıklı Olmak İçin Neler Yapmalıyım?</w:t>
            </w:r>
          </w:p>
        </w:tc>
        <w:tc>
          <w:tcPr>
            <w:tcW w:w="12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19"/>
        </w:trPr>
        <w:tc>
          <w:tcPr>
            <w:tcW w:w="557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Kaza Ve Tehlikelerden Korunma</w:t>
            </w:r>
          </w:p>
        </w:tc>
        <w:tc>
          <w:tcPr>
            <w:tcW w:w="12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19"/>
        </w:trPr>
        <w:tc>
          <w:tcPr>
            <w:tcW w:w="557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Aşı Olma</w:t>
            </w:r>
          </w:p>
        </w:tc>
        <w:tc>
          <w:tcPr>
            <w:tcW w:w="12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19"/>
        </w:trPr>
        <w:tc>
          <w:tcPr>
            <w:tcW w:w="557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İlk Yardım</w:t>
            </w:r>
          </w:p>
        </w:tc>
        <w:tc>
          <w:tcPr>
            <w:tcW w:w="124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19"/>
        </w:trPr>
        <w:tc>
          <w:tcPr>
            <w:tcW w:w="1039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519"/>
        </w:trPr>
        <w:tc>
          <w:tcPr>
            <w:tcW w:w="10394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7F7623"/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8"/>
        <w:gridCol w:w="2061"/>
        <w:gridCol w:w="3212"/>
        <w:gridCol w:w="1842"/>
        <w:gridCol w:w="2096"/>
      </w:tblGrid>
      <w:tr w:rsidR="00092CEA">
        <w:trPr>
          <w:trHeight w:val="683"/>
          <w:jc w:val="center"/>
        </w:trPr>
        <w:tc>
          <w:tcPr>
            <w:tcW w:w="10999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İLKBAHAR</w:t>
            </w:r>
          </w:p>
        </w:tc>
      </w:tr>
      <w:tr w:rsidR="00092CEA">
        <w:trPr>
          <w:trHeight w:val="466"/>
          <w:jc w:val="center"/>
        </w:trPr>
        <w:tc>
          <w:tcPr>
            <w:tcW w:w="1788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206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İlkbahar Mevsimini Hangi Aylar Kapsar?</w:t>
            </w:r>
          </w:p>
        </w:tc>
        <w:tc>
          <w:tcPr>
            <w:tcW w:w="3212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Bitkilerdeki - Hayvanlardaki  Giysilerdeki - Havadaki Değişikliler</w:t>
            </w:r>
          </w:p>
        </w:tc>
        <w:tc>
          <w:tcPr>
            <w:tcW w:w="1842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6719AD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İlkbahardaki Yiyeceklerimiz</w:t>
            </w:r>
          </w:p>
        </w:tc>
        <w:tc>
          <w:tcPr>
            <w:tcW w:w="209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Yaz Hazırlıkları</w:t>
            </w:r>
          </w:p>
        </w:tc>
      </w:tr>
      <w:tr w:rsidR="00092CEA">
        <w:trPr>
          <w:trHeight w:val="425"/>
          <w:jc w:val="center"/>
        </w:trPr>
        <w:tc>
          <w:tcPr>
            <w:tcW w:w="1788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206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3212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842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096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858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1858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6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6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6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6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6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6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6"/>
          <w:jc w:val="center"/>
        </w:trPr>
        <w:tc>
          <w:tcPr>
            <w:tcW w:w="17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206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0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7F7623">
      <w:pPr>
        <w:tabs>
          <w:tab w:val="left" w:pos="5812"/>
        </w:tabs>
        <w:jc w:val="center"/>
        <w:rPr>
          <w:b/>
          <w:bCs/>
          <w:i/>
          <w:iCs/>
          <w:color w:val="FF0000"/>
          <w:sz w:val="4"/>
          <w:szCs w:val="4"/>
        </w:rPr>
      </w:pPr>
    </w:p>
    <w:p w:rsidR="00092CEA" w:rsidRPr="006719AD" w:rsidRDefault="00092CEA" w:rsidP="007F7623">
      <w:pPr>
        <w:tabs>
          <w:tab w:val="left" w:pos="5812"/>
        </w:tabs>
        <w:jc w:val="center"/>
        <w:rPr>
          <w:b/>
          <w:bCs/>
          <w:i/>
          <w:iCs/>
          <w:color w:val="FF0000"/>
          <w:sz w:val="4"/>
          <w:szCs w:val="4"/>
        </w:rPr>
      </w:pPr>
    </w:p>
    <w:p w:rsidR="00092CEA" w:rsidRPr="006719AD" w:rsidRDefault="00092CEA" w:rsidP="007F7623">
      <w:pPr>
        <w:tabs>
          <w:tab w:val="left" w:pos="5812"/>
        </w:tabs>
        <w:jc w:val="center"/>
        <w:rPr>
          <w:b/>
          <w:bCs/>
          <w:i/>
          <w:iCs/>
          <w:color w:val="FF0000"/>
          <w:sz w:val="16"/>
          <w:szCs w:val="16"/>
        </w:rPr>
      </w:pPr>
    </w:p>
    <w:p w:rsidR="00092CEA" w:rsidRPr="00204356" w:rsidRDefault="00092CEA" w:rsidP="007F7623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7F7623"/>
    <w:p w:rsidR="00092CEA" w:rsidRDefault="00092CEA" w:rsidP="007F7623"/>
    <w:tbl>
      <w:tblPr>
        <w:tblW w:w="1069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3"/>
        <w:gridCol w:w="1276"/>
        <w:gridCol w:w="1750"/>
        <w:gridCol w:w="1935"/>
      </w:tblGrid>
      <w:tr w:rsidR="00092CEA">
        <w:trPr>
          <w:trHeight w:val="568"/>
        </w:trPr>
        <w:tc>
          <w:tcPr>
            <w:tcW w:w="1069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32"/>
                <w:szCs w:val="32"/>
              </w:rPr>
              <w:t>İLKBAHAR</w:t>
            </w:r>
          </w:p>
        </w:tc>
      </w:tr>
      <w:tr w:rsidR="00092CEA">
        <w:trPr>
          <w:trHeight w:val="514"/>
        </w:trPr>
        <w:tc>
          <w:tcPr>
            <w:tcW w:w="5733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961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412"/>
        </w:trPr>
        <w:tc>
          <w:tcPr>
            <w:tcW w:w="5733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93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568"/>
        </w:trPr>
        <w:tc>
          <w:tcPr>
            <w:tcW w:w="5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İlkbahar Mevsimini Hangi Aylar Kapsar?</w:t>
            </w:r>
          </w:p>
        </w:tc>
        <w:tc>
          <w:tcPr>
            <w:tcW w:w="12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0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3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68"/>
        </w:trPr>
        <w:tc>
          <w:tcPr>
            <w:tcW w:w="5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Bitkilerdeki - Hayvanlardaki – Giysilerdeki - Havadaki - Değişikliler</w:t>
            </w:r>
          </w:p>
        </w:tc>
        <w:tc>
          <w:tcPr>
            <w:tcW w:w="12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0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3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604"/>
        </w:trPr>
        <w:tc>
          <w:tcPr>
            <w:tcW w:w="5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BE5D9C">
            <w:r w:rsidRPr="008C4B32">
              <w:rPr>
                <w:rFonts w:ascii="Monotype Corsiva" w:hAnsi="Monotype Corsiva" w:cs="Monotype Corsiva"/>
              </w:rPr>
              <w:t>İlkbahardaki Yiyeceklerimiz</w:t>
            </w:r>
          </w:p>
        </w:tc>
        <w:tc>
          <w:tcPr>
            <w:tcW w:w="12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0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3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604"/>
        </w:trPr>
        <w:tc>
          <w:tcPr>
            <w:tcW w:w="573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BE5D9C">
            <w:r w:rsidRPr="008C4B32">
              <w:rPr>
                <w:rFonts w:ascii="Monotype Corsiva" w:hAnsi="Monotype Corsiva" w:cs="Monotype Corsiva"/>
              </w:rPr>
              <w:t>Yaz Hazırlıkları</w:t>
            </w:r>
          </w:p>
        </w:tc>
        <w:tc>
          <w:tcPr>
            <w:tcW w:w="127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50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3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604"/>
        </w:trPr>
        <w:tc>
          <w:tcPr>
            <w:tcW w:w="1069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6719AD">
            <w:r>
              <w:t xml:space="preserve">                                                                            Toplam:</w:t>
            </w:r>
          </w:p>
        </w:tc>
      </w:tr>
      <w:tr w:rsidR="00092CEA">
        <w:trPr>
          <w:trHeight w:val="604"/>
        </w:trPr>
        <w:tc>
          <w:tcPr>
            <w:tcW w:w="10694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p w:rsidR="00092CEA" w:rsidRDefault="00092CEA" w:rsidP="007F7623"/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7"/>
        <w:gridCol w:w="2736"/>
        <w:gridCol w:w="2423"/>
        <w:gridCol w:w="2281"/>
        <w:gridCol w:w="1823"/>
      </w:tblGrid>
      <w:tr w:rsidR="00092CEA">
        <w:trPr>
          <w:trHeight w:val="654"/>
          <w:jc w:val="center"/>
        </w:trPr>
        <w:tc>
          <w:tcPr>
            <w:tcW w:w="11059" w:type="dxa"/>
            <w:gridSpan w:val="5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HABERLEŞME</w:t>
            </w:r>
          </w:p>
        </w:tc>
      </w:tr>
      <w:tr w:rsidR="00092CEA">
        <w:trPr>
          <w:trHeight w:val="446"/>
          <w:jc w:val="center"/>
        </w:trPr>
        <w:tc>
          <w:tcPr>
            <w:tcW w:w="1797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273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Haberleşme Araçları Nelerdir? Telefon, Mektup, 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Tebrik Kartı, Radyo,Tv, Gazete,Kitap,Dergi,Bilgisayar</w:t>
            </w:r>
          </w:p>
        </w:tc>
        <w:tc>
          <w:tcPr>
            <w:tcW w:w="242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Haberleşmede Bize Yardımcı Olanlar Kimledir? Postacı, Spiker, Gazeteciler, Kameraman</w:t>
            </w:r>
          </w:p>
        </w:tc>
        <w:tc>
          <w:tcPr>
            <w:tcW w:w="228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6719AD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Eskiden Kullanılan Haberleşme Araçları Güvercin, Duman, Davul</w:t>
            </w:r>
          </w:p>
        </w:tc>
        <w:tc>
          <w:tcPr>
            <w:tcW w:w="182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Haberleşme Araçlarının Önemi Ve Kullanılması</w:t>
            </w:r>
          </w:p>
        </w:tc>
      </w:tr>
      <w:tr w:rsidR="00092CEA">
        <w:trPr>
          <w:trHeight w:val="814"/>
          <w:jc w:val="center"/>
        </w:trPr>
        <w:tc>
          <w:tcPr>
            <w:tcW w:w="1797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2736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423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28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823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78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178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30"/>
          <w:jc w:val="center"/>
        </w:trPr>
        <w:tc>
          <w:tcPr>
            <w:tcW w:w="179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273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2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Pr="00204356" w:rsidRDefault="00092CEA" w:rsidP="00CA4555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tbl>
      <w:tblPr>
        <w:tblW w:w="10655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2"/>
        <w:gridCol w:w="1271"/>
        <w:gridCol w:w="1744"/>
        <w:gridCol w:w="1928"/>
      </w:tblGrid>
      <w:tr w:rsidR="00092CEA">
        <w:trPr>
          <w:trHeight w:val="815"/>
        </w:trPr>
        <w:tc>
          <w:tcPr>
            <w:tcW w:w="10655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HABERLEŞME</w:t>
            </w:r>
          </w:p>
        </w:tc>
      </w:tr>
      <w:tr w:rsidR="00092CEA">
        <w:trPr>
          <w:trHeight w:val="476"/>
        </w:trPr>
        <w:tc>
          <w:tcPr>
            <w:tcW w:w="5712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4943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zamanın</w:t>
            </w:r>
          </w:p>
        </w:tc>
      </w:tr>
      <w:tr w:rsidR="00092CEA">
        <w:trPr>
          <w:trHeight w:val="381"/>
        </w:trPr>
        <w:tc>
          <w:tcPr>
            <w:tcW w:w="5712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74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858"/>
        </w:trPr>
        <w:tc>
          <w:tcPr>
            <w:tcW w:w="5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Haberleşme Araçları Nelerdir? Telefon,Mektup,Tebrik Kartı, Radyo,Tv, Gazete,Kitap,Dergi,Bilgisayar</w:t>
            </w: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44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762"/>
        </w:trPr>
        <w:tc>
          <w:tcPr>
            <w:tcW w:w="5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Haberleşmede Bize Yardımcı Olanlar Nelerdir? Postacı,Spiker,Gazeteciler, Kameraman</w:t>
            </w: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44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617"/>
        </w:trPr>
        <w:tc>
          <w:tcPr>
            <w:tcW w:w="5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Eskiden Kullanılan Haberleşme Araçları Güvercin,Duman,Davul</w:t>
            </w: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44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9"/>
        </w:trPr>
        <w:tc>
          <w:tcPr>
            <w:tcW w:w="5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Haberleşme Araçlarının Önemi Ve Kullanılması</w:t>
            </w: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44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9"/>
        </w:trPr>
        <w:tc>
          <w:tcPr>
            <w:tcW w:w="10655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CA4555">
            <w:r>
              <w:t xml:space="preserve">                                                                            Toplam:</w:t>
            </w:r>
          </w:p>
        </w:tc>
      </w:tr>
      <w:tr w:rsidR="00092CEA">
        <w:trPr>
          <w:trHeight w:val="559"/>
        </w:trPr>
        <w:tc>
          <w:tcPr>
            <w:tcW w:w="10655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1"/>
        <w:gridCol w:w="3028"/>
        <w:gridCol w:w="2387"/>
        <w:gridCol w:w="3459"/>
      </w:tblGrid>
      <w:tr w:rsidR="00092CEA">
        <w:trPr>
          <w:trHeight w:val="678"/>
          <w:jc w:val="center"/>
        </w:trPr>
        <w:tc>
          <w:tcPr>
            <w:tcW w:w="11054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ORMAN</w:t>
            </w:r>
          </w:p>
        </w:tc>
      </w:tr>
      <w:tr w:rsidR="00092CEA">
        <w:trPr>
          <w:trHeight w:val="463"/>
          <w:jc w:val="center"/>
        </w:trPr>
        <w:tc>
          <w:tcPr>
            <w:tcW w:w="2181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3028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CA4555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Ağaç Nasıl Büyür?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387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Ağaç Çeşitleri</w:t>
            </w:r>
          </w:p>
        </w:tc>
        <w:tc>
          <w:tcPr>
            <w:tcW w:w="345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6719AD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Ormanın Faydaları Ve Ormanı Korumak İçin Neler Yapmalıyız?</w:t>
            </w:r>
          </w:p>
        </w:tc>
      </w:tr>
      <w:tr w:rsidR="00092CEA">
        <w:trPr>
          <w:trHeight w:val="422"/>
          <w:jc w:val="center"/>
        </w:trPr>
        <w:tc>
          <w:tcPr>
            <w:tcW w:w="2181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3028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387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345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846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1846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30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34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4250C0">
      <w:pPr>
        <w:tabs>
          <w:tab w:val="left" w:pos="3760"/>
          <w:tab w:val="left" w:pos="5812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Default="00092CEA" w:rsidP="00CA4555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Pr="00204356" w:rsidRDefault="00092CEA" w:rsidP="00CA4555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7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30"/>
        <w:gridCol w:w="8741"/>
      </w:tblGrid>
      <w:tr w:rsidR="00092CEA" w:rsidRPr="00204356">
        <w:trPr>
          <w:trHeight w:val="504"/>
        </w:trPr>
        <w:tc>
          <w:tcPr>
            <w:tcW w:w="2230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41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c>
          <w:tcPr>
            <w:tcW w:w="2230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41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tbl>
      <w:tblPr>
        <w:tblW w:w="10655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2"/>
        <w:gridCol w:w="1271"/>
        <w:gridCol w:w="1743"/>
        <w:gridCol w:w="1929"/>
      </w:tblGrid>
      <w:tr w:rsidR="00092CEA">
        <w:trPr>
          <w:trHeight w:val="669"/>
        </w:trPr>
        <w:tc>
          <w:tcPr>
            <w:tcW w:w="1065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ORMAN</w:t>
            </w:r>
          </w:p>
        </w:tc>
      </w:tr>
      <w:tr w:rsidR="00092CEA">
        <w:trPr>
          <w:trHeight w:val="440"/>
        </w:trPr>
        <w:tc>
          <w:tcPr>
            <w:tcW w:w="5712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943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353"/>
        </w:trPr>
        <w:tc>
          <w:tcPr>
            <w:tcW w:w="5712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74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486"/>
        </w:trPr>
        <w:tc>
          <w:tcPr>
            <w:tcW w:w="5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Ağaç Nasıl Büyür?</w:t>
            </w: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43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86"/>
        </w:trPr>
        <w:tc>
          <w:tcPr>
            <w:tcW w:w="5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Ağaç Çeşitleri</w:t>
            </w: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43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18"/>
        </w:trPr>
        <w:tc>
          <w:tcPr>
            <w:tcW w:w="571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Ormanın Faydaları Ve Ormanı Korumak İçin Neler Yapmalıyız?</w:t>
            </w:r>
          </w:p>
        </w:tc>
        <w:tc>
          <w:tcPr>
            <w:tcW w:w="127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43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18"/>
        </w:trPr>
        <w:tc>
          <w:tcPr>
            <w:tcW w:w="1065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4250C0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518"/>
        </w:trPr>
        <w:tc>
          <w:tcPr>
            <w:tcW w:w="10654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1893"/>
        <w:gridCol w:w="1559"/>
        <w:gridCol w:w="1418"/>
        <w:gridCol w:w="1417"/>
        <w:gridCol w:w="1701"/>
        <w:gridCol w:w="1560"/>
        <w:gridCol w:w="67"/>
      </w:tblGrid>
      <w:tr w:rsidR="00092CEA">
        <w:trPr>
          <w:gridAfter w:val="1"/>
          <w:wAfter w:w="67" w:type="dxa"/>
          <w:trHeight w:val="787"/>
          <w:jc w:val="center"/>
        </w:trPr>
        <w:tc>
          <w:tcPr>
            <w:tcW w:w="1112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4"/>
                <w:szCs w:val="44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4"/>
                <w:szCs w:val="44"/>
              </w:rPr>
              <w:t>HAYVANLAR</w:t>
            </w:r>
          </w:p>
        </w:tc>
      </w:tr>
      <w:tr w:rsidR="00092CEA">
        <w:trPr>
          <w:trHeight w:val="368"/>
          <w:jc w:val="center"/>
        </w:trPr>
        <w:tc>
          <w:tcPr>
            <w:tcW w:w="158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4870" w:type="dxa"/>
            <w:gridSpan w:val="3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ind w:left="-45" w:hanging="45"/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Çiftlikte Yaşayan Hayvanlar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Kuşlar, Böcekler</w:t>
            </w:r>
          </w:p>
        </w:tc>
        <w:tc>
          <w:tcPr>
            <w:tcW w:w="170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Karada Yaşayan Hayvanlar</w:t>
            </w:r>
          </w:p>
        </w:tc>
        <w:tc>
          <w:tcPr>
            <w:tcW w:w="1627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Suda Yaşayan Hayvanlar</w:t>
            </w:r>
          </w:p>
        </w:tc>
      </w:tr>
      <w:tr w:rsidR="00092CEA">
        <w:trPr>
          <w:trHeight w:val="276"/>
          <w:jc w:val="center"/>
        </w:trPr>
        <w:tc>
          <w:tcPr>
            <w:tcW w:w="1580" w:type="dxa"/>
            <w:vMerge/>
            <w:vAlign w:val="center"/>
          </w:tcPr>
          <w:p w:rsidR="00092CEA" w:rsidRPr="008E1D8F" w:rsidRDefault="00092CEA" w:rsidP="008C4B32">
            <w:pPr>
              <w:jc w:val="center"/>
            </w:pPr>
          </w:p>
        </w:tc>
        <w:tc>
          <w:tcPr>
            <w:tcW w:w="189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Büyükbaş Ve Küçükbaş Hayvanlar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Kümes Hayvanları</w:t>
            </w:r>
          </w:p>
        </w:tc>
        <w:tc>
          <w:tcPr>
            <w:tcW w:w="1418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ind w:left="-45" w:hanging="45"/>
              <w:jc w:val="center"/>
            </w:pPr>
            <w:r w:rsidRPr="008C4B32">
              <w:rPr>
                <w:rFonts w:ascii="Monotype Corsiva" w:hAnsi="Monotype Corsiva" w:cs="Monotype Corsiva"/>
              </w:rPr>
              <w:t>Evcil – Vahşi Hayvanlar</w:t>
            </w:r>
          </w:p>
        </w:tc>
        <w:tc>
          <w:tcPr>
            <w:tcW w:w="1417" w:type="dxa"/>
            <w:vMerge/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701" w:type="dxa"/>
            <w:vMerge/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sz w:val="28"/>
                <w:szCs w:val="28"/>
              </w:rPr>
            </w:pPr>
          </w:p>
        </w:tc>
      </w:tr>
      <w:tr w:rsidR="00092CEA">
        <w:trPr>
          <w:trHeight w:val="358"/>
          <w:jc w:val="center"/>
        </w:trPr>
        <w:tc>
          <w:tcPr>
            <w:tcW w:w="1580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893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559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418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417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701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627" w:type="dxa"/>
            <w:gridSpan w:val="2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763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1763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>
            <w:pPr>
              <w:jc w:val="center"/>
            </w:pPr>
          </w:p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21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21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21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21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21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21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21"/>
          <w:jc w:val="center"/>
        </w:trPr>
        <w:tc>
          <w:tcPr>
            <w:tcW w:w="158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89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41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627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B51F69">
      <w:pPr>
        <w:tabs>
          <w:tab w:val="left" w:pos="5812"/>
        </w:tabs>
      </w:pPr>
    </w:p>
    <w:p w:rsidR="00092CEA" w:rsidRDefault="00092CEA" w:rsidP="00B51F69">
      <w:pPr>
        <w:tabs>
          <w:tab w:val="left" w:pos="5812"/>
        </w:tabs>
        <w:rPr>
          <w:sz w:val="4"/>
          <w:szCs w:val="4"/>
        </w:rPr>
      </w:pPr>
    </w:p>
    <w:p w:rsidR="00092CEA" w:rsidRDefault="00092CEA" w:rsidP="00B51F69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Pr="00204356" w:rsidRDefault="00092CEA" w:rsidP="00B51F69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5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26"/>
        <w:gridCol w:w="8725"/>
      </w:tblGrid>
      <w:tr w:rsidR="00092CEA" w:rsidRPr="00204356">
        <w:trPr>
          <w:trHeight w:val="381"/>
        </w:trPr>
        <w:tc>
          <w:tcPr>
            <w:tcW w:w="2226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25" w:type="dxa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rPr>
          <w:trHeight w:val="1725"/>
        </w:trPr>
        <w:tc>
          <w:tcPr>
            <w:tcW w:w="2226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25" w:type="dxa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4250C0">
      <w:pPr>
        <w:tabs>
          <w:tab w:val="left" w:pos="5812"/>
        </w:tabs>
      </w:pPr>
    </w:p>
    <w:p w:rsidR="00092CEA" w:rsidRDefault="00092CEA" w:rsidP="004250C0">
      <w:pPr>
        <w:tabs>
          <w:tab w:val="left" w:pos="5812"/>
        </w:tabs>
      </w:pPr>
    </w:p>
    <w:tbl>
      <w:tblPr>
        <w:tblW w:w="10615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1"/>
        <w:gridCol w:w="1266"/>
        <w:gridCol w:w="1737"/>
        <w:gridCol w:w="1921"/>
      </w:tblGrid>
      <w:tr w:rsidR="00092CEA">
        <w:trPr>
          <w:trHeight w:val="542"/>
        </w:trPr>
        <w:tc>
          <w:tcPr>
            <w:tcW w:w="10615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4"/>
                <w:szCs w:val="44"/>
              </w:rPr>
              <w:t>HAYVANLAR</w:t>
            </w:r>
          </w:p>
        </w:tc>
      </w:tr>
      <w:tr w:rsidR="00092CEA">
        <w:trPr>
          <w:trHeight w:val="491"/>
        </w:trPr>
        <w:tc>
          <w:tcPr>
            <w:tcW w:w="5691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Bölümler</w:t>
            </w:r>
          </w:p>
        </w:tc>
        <w:tc>
          <w:tcPr>
            <w:tcW w:w="4924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Uygulama zamanın</w:t>
            </w:r>
          </w:p>
        </w:tc>
      </w:tr>
      <w:tr w:rsidR="00092CEA">
        <w:trPr>
          <w:trHeight w:val="394"/>
        </w:trPr>
        <w:tc>
          <w:tcPr>
            <w:tcW w:w="569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İçerik anlatımı</w:t>
            </w:r>
          </w:p>
        </w:tc>
        <w:tc>
          <w:tcPr>
            <w:tcW w:w="173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Tekrarlı grup çalışması</w:t>
            </w:r>
          </w:p>
        </w:tc>
        <w:tc>
          <w:tcPr>
            <w:tcW w:w="19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Uygulandığı tarih</w:t>
            </w:r>
          </w:p>
        </w:tc>
      </w:tr>
      <w:tr w:rsidR="00092CEA">
        <w:trPr>
          <w:trHeight w:val="542"/>
        </w:trPr>
        <w:tc>
          <w:tcPr>
            <w:tcW w:w="569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Çiftlikte Yaşayan Hayvanlar Büyükbaş Ve Küçükbaş Hayvanlar</w:t>
            </w:r>
          </w:p>
        </w:tc>
        <w:tc>
          <w:tcPr>
            <w:tcW w:w="126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37" w:type="dxa"/>
            <w:vMerge w:val="restart"/>
            <w:tcBorders>
              <w:top w:val="dashSmallGap" w:sz="18" w:space="0" w:color="auto"/>
              <w:left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42"/>
        </w:trPr>
        <w:tc>
          <w:tcPr>
            <w:tcW w:w="569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Kümes Hayvanları</w:t>
            </w:r>
          </w:p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26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37" w:type="dxa"/>
            <w:vMerge/>
            <w:tcBorders>
              <w:left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7"/>
        </w:trPr>
        <w:tc>
          <w:tcPr>
            <w:tcW w:w="569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Evcil – Vahşi Hayvanlar</w:t>
            </w:r>
          </w:p>
        </w:tc>
        <w:tc>
          <w:tcPr>
            <w:tcW w:w="126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37" w:type="dxa"/>
            <w:vMerge/>
            <w:tcBorders>
              <w:left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7"/>
        </w:trPr>
        <w:tc>
          <w:tcPr>
            <w:tcW w:w="569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Kuşlar,Böcekler</w:t>
            </w:r>
          </w:p>
        </w:tc>
        <w:tc>
          <w:tcPr>
            <w:tcW w:w="126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37" w:type="dxa"/>
            <w:vMerge/>
            <w:tcBorders>
              <w:left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7"/>
        </w:trPr>
        <w:tc>
          <w:tcPr>
            <w:tcW w:w="569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Karada Yaşayan Hayvanlar</w:t>
            </w:r>
          </w:p>
        </w:tc>
        <w:tc>
          <w:tcPr>
            <w:tcW w:w="126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37" w:type="dxa"/>
            <w:vMerge/>
            <w:tcBorders>
              <w:left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7"/>
        </w:trPr>
        <w:tc>
          <w:tcPr>
            <w:tcW w:w="569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Suda Yaşayan Hayvanlar</w:t>
            </w:r>
          </w:p>
        </w:tc>
        <w:tc>
          <w:tcPr>
            <w:tcW w:w="126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37" w:type="dxa"/>
            <w:vMerge/>
            <w:tcBorders>
              <w:left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77"/>
        </w:trPr>
        <w:tc>
          <w:tcPr>
            <w:tcW w:w="10615" w:type="dxa"/>
            <w:gridSpan w:val="4"/>
            <w:vAlign w:val="center"/>
          </w:tcPr>
          <w:p w:rsidR="00092CEA" w:rsidRDefault="00092CEA" w:rsidP="00BE5D9C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577"/>
        </w:trPr>
        <w:tc>
          <w:tcPr>
            <w:tcW w:w="10615" w:type="dxa"/>
            <w:gridSpan w:val="4"/>
            <w:vAlign w:val="center"/>
          </w:tcPr>
          <w:p w:rsidR="00092CEA" w:rsidRPr="008C4B32" w:rsidRDefault="00092CEA" w:rsidP="00BE5D9C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8"/>
        <w:gridCol w:w="1750"/>
        <w:gridCol w:w="2131"/>
        <w:gridCol w:w="1845"/>
        <w:gridCol w:w="1703"/>
        <w:gridCol w:w="2131"/>
      </w:tblGrid>
      <w:tr w:rsidR="00092CEA">
        <w:trPr>
          <w:trHeight w:val="681"/>
          <w:jc w:val="center"/>
        </w:trPr>
        <w:tc>
          <w:tcPr>
            <w:tcW w:w="11078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ULAŞIM VE TRAFİK</w:t>
            </w:r>
          </w:p>
        </w:tc>
      </w:tr>
      <w:tr w:rsidR="00092CEA">
        <w:trPr>
          <w:trHeight w:val="630"/>
          <w:jc w:val="center"/>
        </w:trPr>
        <w:tc>
          <w:tcPr>
            <w:tcW w:w="1518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175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Kara-Hava-Deniz Taşıtları</w:t>
            </w:r>
          </w:p>
        </w:tc>
        <w:tc>
          <w:tcPr>
            <w:tcW w:w="213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Trafikle İlgili Kurallar</w:t>
            </w:r>
          </w:p>
        </w:tc>
        <w:tc>
          <w:tcPr>
            <w:tcW w:w="1845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Yaya Olarak Uyulması Gereken Kurallar</w:t>
            </w:r>
          </w:p>
        </w:tc>
        <w:tc>
          <w:tcPr>
            <w:tcW w:w="170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Taşıtların Uyması Gereken Kurallar</w:t>
            </w:r>
          </w:p>
        </w:tc>
        <w:tc>
          <w:tcPr>
            <w:tcW w:w="2131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Tarik İşaretleri</w:t>
            </w:r>
          </w:p>
        </w:tc>
      </w:tr>
      <w:tr w:rsidR="00092CEA">
        <w:trPr>
          <w:trHeight w:val="249"/>
          <w:jc w:val="center"/>
        </w:trPr>
        <w:tc>
          <w:tcPr>
            <w:tcW w:w="1518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1750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13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845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703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131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85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185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  <w:tr w:rsidR="00092CEA">
        <w:trPr>
          <w:trHeight w:val="863"/>
          <w:jc w:val="center"/>
        </w:trPr>
        <w:tc>
          <w:tcPr>
            <w:tcW w:w="151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17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8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170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  <w:tc>
          <w:tcPr>
            <w:tcW w:w="21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BE5D9C"/>
        </w:tc>
      </w:tr>
    </w:tbl>
    <w:p w:rsidR="00092CEA" w:rsidRDefault="00092CEA" w:rsidP="00BE5D9C">
      <w:pPr>
        <w:tabs>
          <w:tab w:val="left" w:pos="5812"/>
        </w:tabs>
      </w:pPr>
    </w:p>
    <w:p w:rsidR="00092CEA" w:rsidRDefault="00092CEA" w:rsidP="00BE5D9C">
      <w:pPr>
        <w:tabs>
          <w:tab w:val="left" w:pos="5812"/>
        </w:tabs>
        <w:rPr>
          <w:sz w:val="4"/>
          <w:szCs w:val="4"/>
        </w:rPr>
      </w:pPr>
    </w:p>
    <w:p w:rsidR="00092CEA" w:rsidRDefault="00092CEA" w:rsidP="00BE5D9C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Pr="00204356" w:rsidRDefault="00092CEA" w:rsidP="00BE5D9C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5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26"/>
        <w:gridCol w:w="3368"/>
        <w:gridCol w:w="1245"/>
        <w:gridCol w:w="1707"/>
        <w:gridCol w:w="1888"/>
        <w:gridCol w:w="517"/>
      </w:tblGrid>
      <w:tr w:rsidR="00092CEA" w:rsidRPr="00204356">
        <w:trPr>
          <w:trHeight w:val="381"/>
        </w:trPr>
        <w:tc>
          <w:tcPr>
            <w:tcW w:w="2226" w:type="dxa"/>
            <w:vAlign w:val="center"/>
          </w:tcPr>
          <w:p w:rsidR="00092CEA" w:rsidRPr="00A96FAD" w:rsidRDefault="00092CEA" w:rsidP="00BE5D9C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25" w:type="dxa"/>
            <w:gridSpan w:val="5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rPr>
          <w:trHeight w:val="1725"/>
        </w:trPr>
        <w:tc>
          <w:tcPr>
            <w:tcW w:w="2226" w:type="dxa"/>
            <w:vAlign w:val="center"/>
          </w:tcPr>
          <w:p w:rsidR="00092CEA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BE5D9C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25" w:type="dxa"/>
            <w:gridSpan w:val="5"/>
            <w:vAlign w:val="bottom"/>
          </w:tcPr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BE5D9C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604"/>
        </w:trPr>
        <w:tc>
          <w:tcPr>
            <w:tcW w:w="10434" w:type="dxa"/>
            <w:gridSpan w:val="5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ULAŞIM VE TRAFİK</w:t>
            </w: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16"/>
        </w:trPr>
        <w:tc>
          <w:tcPr>
            <w:tcW w:w="5594" w:type="dxa"/>
            <w:gridSpan w:val="2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Bölümler</w:t>
            </w:r>
          </w:p>
        </w:tc>
        <w:tc>
          <w:tcPr>
            <w:tcW w:w="4840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Uygulama zamanın</w:t>
            </w: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333"/>
        </w:trPr>
        <w:tc>
          <w:tcPr>
            <w:tcW w:w="5594" w:type="dxa"/>
            <w:gridSpan w:val="2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İçerik anlatımı</w:t>
            </w:r>
          </w:p>
        </w:tc>
        <w:tc>
          <w:tcPr>
            <w:tcW w:w="170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Tekrarlı grup çalışması</w:t>
            </w:r>
          </w:p>
        </w:tc>
        <w:tc>
          <w:tcPr>
            <w:tcW w:w="18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Uygulandığı tarih</w:t>
            </w: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59"/>
        </w:trPr>
        <w:tc>
          <w:tcPr>
            <w:tcW w:w="559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Kara-Hava-Deniz Taşıtları</w:t>
            </w:r>
          </w:p>
        </w:tc>
        <w:tc>
          <w:tcPr>
            <w:tcW w:w="12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7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59"/>
        </w:trPr>
        <w:tc>
          <w:tcPr>
            <w:tcW w:w="559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Trafikle İlgili Kurallar</w:t>
            </w:r>
          </w:p>
        </w:tc>
        <w:tc>
          <w:tcPr>
            <w:tcW w:w="12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7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89"/>
        </w:trPr>
        <w:tc>
          <w:tcPr>
            <w:tcW w:w="559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Yaya Olarak Uyulması Gereken Kurallar</w:t>
            </w:r>
          </w:p>
        </w:tc>
        <w:tc>
          <w:tcPr>
            <w:tcW w:w="12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7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89"/>
        </w:trPr>
        <w:tc>
          <w:tcPr>
            <w:tcW w:w="559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Taşıtların Uyması Gereken Kurallar</w:t>
            </w:r>
          </w:p>
        </w:tc>
        <w:tc>
          <w:tcPr>
            <w:tcW w:w="12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7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89"/>
        </w:trPr>
        <w:tc>
          <w:tcPr>
            <w:tcW w:w="559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 w:rsidRPr="008C4B32">
              <w:rPr>
                <w:rFonts w:ascii="Monotype Corsiva" w:hAnsi="Monotype Corsiva" w:cs="Monotype Corsiva"/>
              </w:rPr>
              <w:t>Tarik İşaretleri</w:t>
            </w:r>
          </w:p>
        </w:tc>
        <w:tc>
          <w:tcPr>
            <w:tcW w:w="124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707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89"/>
        </w:trPr>
        <w:tc>
          <w:tcPr>
            <w:tcW w:w="10434" w:type="dxa"/>
            <w:gridSpan w:val="5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>
              <w:t xml:space="preserve">                                                                           Toplam:</w:t>
            </w:r>
          </w:p>
        </w:tc>
      </w:tr>
      <w:tr w:rsidR="00092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517" w:type="dxa"/>
          <w:trHeight w:val="489"/>
        </w:trPr>
        <w:tc>
          <w:tcPr>
            <w:tcW w:w="10434" w:type="dxa"/>
            <w:gridSpan w:val="5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F40094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p w:rsidR="00092CEA" w:rsidRDefault="00092CEA" w:rsidP="00C76D64"/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1"/>
        <w:gridCol w:w="2073"/>
        <w:gridCol w:w="2696"/>
        <w:gridCol w:w="3969"/>
      </w:tblGrid>
      <w:tr w:rsidR="00092CEA">
        <w:trPr>
          <w:trHeight w:val="678"/>
          <w:jc w:val="center"/>
        </w:trPr>
        <w:tc>
          <w:tcPr>
            <w:tcW w:w="1091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KÖYÜMÜZ-İLÇEMİZ-İLİMİZ</w:t>
            </w:r>
          </w:p>
        </w:tc>
      </w:tr>
      <w:tr w:rsidR="00092CEA">
        <w:trPr>
          <w:trHeight w:val="463"/>
          <w:jc w:val="center"/>
        </w:trPr>
        <w:tc>
          <w:tcPr>
            <w:tcW w:w="2181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207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Yaşadığımız Yerin Adı</w:t>
            </w:r>
          </w:p>
        </w:tc>
        <w:tc>
          <w:tcPr>
            <w:tcW w:w="269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Yaşadığımız Yerin Tarihi Ve Turistik Yerleri</w:t>
            </w:r>
          </w:p>
        </w:tc>
        <w:tc>
          <w:tcPr>
            <w:tcW w:w="396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Yaşadığımız Ülkeyi Tanıyalım</w:t>
            </w:r>
          </w:p>
        </w:tc>
      </w:tr>
      <w:tr w:rsidR="00092CEA">
        <w:trPr>
          <w:trHeight w:val="422"/>
          <w:jc w:val="center"/>
        </w:trPr>
        <w:tc>
          <w:tcPr>
            <w:tcW w:w="2181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2073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F40094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2696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F40094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396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F40094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846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1846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trHeight w:val="860"/>
          <w:jc w:val="center"/>
        </w:trPr>
        <w:tc>
          <w:tcPr>
            <w:tcW w:w="21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207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  <w:tc>
          <w:tcPr>
            <w:tcW w:w="39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</w:tbl>
    <w:p w:rsidR="00092CEA" w:rsidRDefault="00092CEA" w:rsidP="00E97079">
      <w:pPr>
        <w:tabs>
          <w:tab w:val="left" w:pos="5812"/>
        </w:tabs>
      </w:pPr>
    </w:p>
    <w:p w:rsidR="00092CEA" w:rsidRDefault="00092CEA" w:rsidP="00E97079">
      <w:pPr>
        <w:tabs>
          <w:tab w:val="left" w:pos="5812"/>
        </w:tabs>
        <w:rPr>
          <w:sz w:val="4"/>
          <w:szCs w:val="4"/>
        </w:rPr>
      </w:pPr>
    </w:p>
    <w:p w:rsidR="00092CEA" w:rsidRDefault="00092CEA" w:rsidP="00E97079">
      <w:pPr>
        <w:tabs>
          <w:tab w:val="left" w:pos="5812"/>
        </w:tabs>
        <w:jc w:val="center"/>
        <w:rPr>
          <w:sz w:val="4"/>
          <w:szCs w:val="4"/>
        </w:rPr>
      </w:pPr>
    </w:p>
    <w:p w:rsidR="00092CEA" w:rsidRPr="00204356" w:rsidRDefault="00092CEA" w:rsidP="00E97079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5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26"/>
        <w:gridCol w:w="8725"/>
      </w:tblGrid>
      <w:tr w:rsidR="00092CEA" w:rsidRPr="00204356">
        <w:trPr>
          <w:trHeight w:val="381"/>
        </w:trPr>
        <w:tc>
          <w:tcPr>
            <w:tcW w:w="2226" w:type="dxa"/>
            <w:vAlign w:val="center"/>
          </w:tcPr>
          <w:p w:rsidR="00092CEA" w:rsidRPr="00A96FAD" w:rsidRDefault="00092CEA" w:rsidP="00F4009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25" w:type="dxa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rPr>
          <w:trHeight w:val="1725"/>
        </w:trPr>
        <w:tc>
          <w:tcPr>
            <w:tcW w:w="2226" w:type="dxa"/>
            <w:vAlign w:val="center"/>
          </w:tcPr>
          <w:p w:rsidR="00092CEA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25" w:type="dxa"/>
            <w:vAlign w:val="bottom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C76D64"/>
    <w:tbl>
      <w:tblPr>
        <w:tblW w:w="1027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1226"/>
        <w:gridCol w:w="1681"/>
        <w:gridCol w:w="1859"/>
      </w:tblGrid>
      <w:tr w:rsidR="00092CEA">
        <w:trPr>
          <w:trHeight w:val="709"/>
        </w:trPr>
        <w:tc>
          <w:tcPr>
            <w:tcW w:w="1027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  <w:t>KÖYÜMÜZ-İLÇEMİZ-İLİMİZ</w:t>
            </w:r>
          </w:p>
        </w:tc>
      </w:tr>
      <w:tr w:rsidR="00092CEA">
        <w:trPr>
          <w:trHeight w:val="387"/>
        </w:trPr>
        <w:tc>
          <w:tcPr>
            <w:tcW w:w="5508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Bölümler</w:t>
            </w:r>
          </w:p>
        </w:tc>
        <w:tc>
          <w:tcPr>
            <w:tcW w:w="4766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Uygulama zamanın</w:t>
            </w:r>
          </w:p>
        </w:tc>
      </w:tr>
      <w:tr w:rsidR="00092CEA">
        <w:trPr>
          <w:trHeight w:val="310"/>
        </w:trPr>
        <w:tc>
          <w:tcPr>
            <w:tcW w:w="5508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İçerik anlatımı</w:t>
            </w:r>
          </w:p>
        </w:tc>
        <w:tc>
          <w:tcPr>
            <w:tcW w:w="168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Tekrarlı grup çalışması</w:t>
            </w: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Uygulandığı tarih</w:t>
            </w:r>
          </w:p>
        </w:tc>
      </w:tr>
      <w:tr w:rsidR="00092CEA">
        <w:trPr>
          <w:trHeight w:val="427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Yaşadığımız Yerin Adı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27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rFonts w:ascii="Monotype Corsiva" w:hAnsi="Monotype Corsiva" w:cs="Monotype Corsiva"/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Yaşadığımız Yerin Tarihi Ve Turistik Yerleri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55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D446C1">
            <w:pPr>
              <w:rPr>
                <w:sz w:val="28"/>
                <w:szCs w:val="28"/>
              </w:rPr>
            </w:pPr>
            <w:r w:rsidRPr="008C4B32">
              <w:rPr>
                <w:rFonts w:ascii="Monotype Corsiva" w:hAnsi="Monotype Corsiva" w:cs="Monotype Corsiva"/>
                <w:sz w:val="28"/>
                <w:szCs w:val="28"/>
              </w:rPr>
              <w:t>Yaşadığımız Ülkeyi Tanıyalım</w:t>
            </w:r>
          </w:p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55"/>
        </w:trPr>
        <w:tc>
          <w:tcPr>
            <w:tcW w:w="550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/>
        </w:tc>
        <w:tc>
          <w:tcPr>
            <w:tcW w:w="12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1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5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55"/>
        </w:trPr>
        <w:tc>
          <w:tcPr>
            <w:tcW w:w="10274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D446C1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455"/>
        </w:trPr>
        <w:tc>
          <w:tcPr>
            <w:tcW w:w="10274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F40094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6"/>
                <w:szCs w:val="16"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C76D64"/>
    <w:p w:rsidR="00092CEA" w:rsidRDefault="00092CEA" w:rsidP="00C76D64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tbl>
      <w:tblPr>
        <w:tblpPr w:leftFromText="141" w:rightFromText="141" w:vertAnchor="text" w:horzAnchor="margin" w:tblpXSpec="center" w:tblpY="-78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9"/>
        <w:gridCol w:w="2201"/>
        <w:gridCol w:w="23"/>
        <w:gridCol w:w="2126"/>
        <w:gridCol w:w="7"/>
        <w:gridCol w:w="2119"/>
        <w:gridCol w:w="1924"/>
      </w:tblGrid>
      <w:tr w:rsidR="00092CEA">
        <w:trPr>
          <w:trHeight w:val="787"/>
        </w:trPr>
        <w:tc>
          <w:tcPr>
            <w:tcW w:w="10679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MESLEKLER 1</w:t>
            </w:r>
          </w:p>
        </w:tc>
      </w:tr>
      <w:tr w:rsidR="00092CEA">
        <w:trPr>
          <w:trHeight w:val="705"/>
        </w:trPr>
        <w:tc>
          <w:tcPr>
            <w:tcW w:w="2279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2201" w:type="dxa"/>
            <w:vMerge w:val="restart"/>
            <w:tcBorders>
              <w:top w:val="dashDotStroked" w:sz="24" w:space="0" w:color="auto"/>
            </w:tcBorders>
          </w:tcPr>
          <w:p w:rsidR="00092CEA" w:rsidRPr="008C4B32" w:rsidRDefault="00092CEA" w:rsidP="008C4B32">
            <w:pPr>
              <w:ind w:left="-45" w:hanging="45"/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Sağlık</w:t>
            </w:r>
          </w:p>
          <w:p w:rsidR="00092CEA" w:rsidRPr="008C4B32" w:rsidRDefault="00092CEA" w:rsidP="008C4B32">
            <w:pPr>
              <w:ind w:left="-45" w:hanging="45"/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(Doktor, Hemşire, Ebe, Hastabakıcı, Dişçi, Eczacı)</w:t>
            </w:r>
          </w:p>
        </w:tc>
        <w:tc>
          <w:tcPr>
            <w:tcW w:w="2156" w:type="dxa"/>
            <w:gridSpan w:val="3"/>
            <w:vMerge w:val="restart"/>
            <w:tcBorders>
              <w:top w:val="dashDotStroked" w:sz="24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Eğitim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(Öğretmen ,Müdür, Memur, Hizmetliler)</w:t>
            </w:r>
          </w:p>
        </w:tc>
        <w:tc>
          <w:tcPr>
            <w:tcW w:w="2119" w:type="dxa"/>
            <w:vMerge w:val="restart"/>
            <w:tcBorders>
              <w:top w:val="dashDotStroked" w:sz="24" w:space="0" w:color="auto"/>
            </w:tcBorders>
          </w:tcPr>
          <w:p w:rsidR="00092CEA" w:rsidRPr="008C4B32" w:rsidRDefault="00092CEA" w:rsidP="008C4B32">
            <w:pPr>
              <w:ind w:left="-45" w:hanging="45"/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Alışveriş</w:t>
            </w:r>
          </w:p>
          <w:p w:rsidR="00092CEA" w:rsidRPr="008C4B32" w:rsidRDefault="00092CEA" w:rsidP="008C4B32">
            <w:pPr>
              <w:ind w:left="-45" w:hanging="45"/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(Bakkal, Kasap,  Manav, Tuhafiye, Konfeksiyon, Nalbur)</w:t>
            </w:r>
          </w:p>
        </w:tc>
        <w:tc>
          <w:tcPr>
            <w:tcW w:w="1924" w:type="dxa"/>
            <w:vMerge w:val="restart"/>
            <w:tcBorders>
              <w:top w:val="dashDotStroked" w:sz="24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Güvenlik</w:t>
            </w:r>
          </w:p>
          <w:p w:rsidR="00092CEA" w:rsidRPr="00892F06" w:rsidRDefault="00092CEA" w:rsidP="008C4B32">
            <w:pPr>
              <w:jc w:val="center"/>
            </w:pPr>
            <w:r w:rsidRPr="008C4B32">
              <w:rPr>
                <w:rFonts w:ascii="Monotype Corsiva" w:hAnsi="Monotype Corsiva" w:cs="Monotype Corsiva"/>
              </w:rPr>
              <w:t>(Bekçi, Polis,Asker)</w:t>
            </w:r>
          </w:p>
        </w:tc>
      </w:tr>
      <w:tr w:rsidR="00092CEA">
        <w:trPr>
          <w:trHeight w:val="358"/>
        </w:trPr>
        <w:tc>
          <w:tcPr>
            <w:tcW w:w="2279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2201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156" w:type="dxa"/>
            <w:gridSpan w:val="3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119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924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trHeight w:val="1765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1765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>
            <w:pPr>
              <w:jc w:val="center"/>
            </w:pPr>
          </w:p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trHeight w:val="822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trHeight w:val="822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trHeight w:val="822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trHeight w:val="822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trHeight w:val="822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trHeight w:val="822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trHeight w:val="822"/>
        </w:trPr>
        <w:tc>
          <w:tcPr>
            <w:tcW w:w="227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2224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1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2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</w:tbl>
    <w:p w:rsidR="00092CEA" w:rsidRDefault="00092CEA" w:rsidP="005E23C8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</w:p>
    <w:p w:rsidR="00092CEA" w:rsidRPr="00204356" w:rsidRDefault="00092CEA" w:rsidP="005E23C8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5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26"/>
        <w:gridCol w:w="8725"/>
      </w:tblGrid>
      <w:tr w:rsidR="00092CEA" w:rsidRPr="00204356">
        <w:trPr>
          <w:trHeight w:val="381"/>
        </w:trPr>
        <w:tc>
          <w:tcPr>
            <w:tcW w:w="2226" w:type="dxa"/>
            <w:vAlign w:val="center"/>
          </w:tcPr>
          <w:p w:rsidR="00092CEA" w:rsidRPr="00A96FAD" w:rsidRDefault="00092CEA" w:rsidP="00F4009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25" w:type="dxa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rPr>
          <w:trHeight w:val="1725"/>
        </w:trPr>
        <w:tc>
          <w:tcPr>
            <w:tcW w:w="2226" w:type="dxa"/>
            <w:vAlign w:val="center"/>
          </w:tcPr>
          <w:p w:rsidR="00092CEA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25" w:type="dxa"/>
            <w:vAlign w:val="bottom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EF68A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EF68A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/>
    <w:p w:rsidR="00092CEA" w:rsidRDefault="00092CEA"/>
    <w:tbl>
      <w:tblPr>
        <w:tblpPr w:leftFromText="141" w:rightFromText="141" w:vertAnchor="text" w:horzAnchor="margin" w:tblpXSpec="center" w:tblpY="-78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6"/>
        <w:gridCol w:w="2206"/>
        <w:gridCol w:w="1823"/>
        <w:gridCol w:w="1963"/>
        <w:gridCol w:w="2355"/>
        <w:gridCol w:w="31"/>
      </w:tblGrid>
      <w:tr w:rsidR="00092CEA">
        <w:trPr>
          <w:trHeight w:val="763"/>
        </w:trPr>
        <w:tc>
          <w:tcPr>
            <w:tcW w:w="10764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MESLEKLER 2</w:t>
            </w:r>
          </w:p>
        </w:tc>
      </w:tr>
      <w:tr w:rsidR="00092CEA">
        <w:trPr>
          <w:gridAfter w:val="1"/>
          <w:wAfter w:w="31" w:type="dxa"/>
          <w:trHeight w:val="482"/>
        </w:trPr>
        <w:tc>
          <w:tcPr>
            <w:tcW w:w="2386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2206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İletişim 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 Ptt Memuru, Postacı)</w:t>
            </w:r>
          </w:p>
        </w:tc>
        <w:tc>
          <w:tcPr>
            <w:tcW w:w="1823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Ulaşım 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 Şoför, Kaptan, Pilot)</w:t>
            </w:r>
          </w:p>
        </w:tc>
        <w:tc>
          <w:tcPr>
            <w:tcW w:w="1963" w:type="dxa"/>
            <w:vMerge w:val="restart"/>
            <w:tcBorders>
              <w:top w:val="dashDotStroked" w:sz="24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Üretim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 (Çiftçi, Besici, Arıcı, Terzi, Fırıncı,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Balıkçı)</w:t>
            </w:r>
          </w:p>
        </w:tc>
        <w:tc>
          <w:tcPr>
            <w:tcW w:w="2355" w:type="dxa"/>
            <w:vMerge w:val="restart"/>
            <w:tcBorders>
              <w:top w:val="dashDotStroked" w:sz="24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Sanat </w:t>
            </w:r>
          </w:p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(Tiyatrocu, Ressam, Balerin, Heykeltıraş Şarkıcı, Artist )</w:t>
            </w:r>
          </w:p>
        </w:tc>
      </w:tr>
      <w:tr w:rsidR="00092CEA">
        <w:trPr>
          <w:gridAfter w:val="1"/>
          <w:wAfter w:w="31" w:type="dxa"/>
          <w:trHeight w:val="675"/>
        </w:trPr>
        <w:tc>
          <w:tcPr>
            <w:tcW w:w="2386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2206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823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963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355" w:type="dxa"/>
            <w:vMerge/>
            <w:tcBorders>
              <w:bottom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31" w:type="dxa"/>
          <w:trHeight w:val="1710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Türkçe Dil Etkinliği: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gridAfter w:val="1"/>
          <w:wAfter w:w="31" w:type="dxa"/>
          <w:trHeight w:val="1710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Okuma Yazmaya Hazırlık Çalışmaları: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31" w:type="dxa"/>
          <w:trHeight w:val="797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  <w:lang w:val="sv-SE"/>
              </w:rPr>
            </w:pPr>
            <w:r w:rsidRPr="008C4B32">
              <w:rPr>
                <w:sz w:val="20"/>
                <w:szCs w:val="20"/>
              </w:rPr>
              <w:t xml:space="preserve">Drama </w:t>
            </w:r>
            <w:r w:rsidRPr="008C4B32">
              <w:rPr>
                <w:sz w:val="20"/>
                <w:szCs w:val="20"/>
                <w:lang w:val="sv-SE"/>
              </w:rPr>
              <w:t>Etkinliği: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31" w:type="dxa"/>
          <w:trHeight w:val="797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Matematik Etkinliği: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gridAfter w:val="1"/>
          <w:wAfter w:w="31" w:type="dxa"/>
          <w:trHeight w:val="797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Fen ve Doğa Etkinliği: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gridAfter w:val="1"/>
          <w:wAfter w:w="31" w:type="dxa"/>
          <w:trHeight w:val="797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</w:rPr>
              <w:t>Müzik-Ritim Etkinliği: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gridAfter w:val="1"/>
          <w:wAfter w:w="31" w:type="dxa"/>
          <w:trHeight w:val="797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Oyun Etkinliği: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gridAfter w:val="1"/>
          <w:wAfter w:w="31" w:type="dxa"/>
          <w:trHeight w:val="797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Hareket-jimnastik Etkinliği: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  <w:tr w:rsidR="00092CEA">
        <w:trPr>
          <w:gridAfter w:val="1"/>
          <w:wAfter w:w="31" w:type="dxa"/>
          <w:trHeight w:val="797"/>
        </w:trPr>
        <w:tc>
          <w:tcPr>
            <w:tcW w:w="238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8C4B32">
              <w:rPr>
                <w:sz w:val="20"/>
                <w:szCs w:val="20"/>
                <w:lang w:val="sv-SE"/>
              </w:rPr>
              <w:t>Proje Çalışması:</w:t>
            </w:r>
          </w:p>
        </w:tc>
        <w:tc>
          <w:tcPr>
            <w:tcW w:w="2206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1963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  <w:tc>
          <w:tcPr>
            <w:tcW w:w="2355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8C4B32"/>
        </w:tc>
      </w:tr>
    </w:tbl>
    <w:p w:rsidR="00092CEA" w:rsidRPr="00204356" w:rsidRDefault="00092CEA" w:rsidP="00EF68A4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5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26"/>
        <w:gridCol w:w="8725"/>
      </w:tblGrid>
      <w:tr w:rsidR="00092CEA" w:rsidRPr="00204356">
        <w:trPr>
          <w:trHeight w:val="381"/>
        </w:trPr>
        <w:tc>
          <w:tcPr>
            <w:tcW w:w="2226" w:type="dxa"/>
            <w:vAlign w:val="center"/>
          </w:tcPr>
          <w:p w:rsidR="00092CEA" w:rsidRPr="00A96FAD" w:rsidRDefault="00092CEA" w:rsidP="00F4009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25" w:type="dxa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rPr>
          <w:trHeight w:val="1725"/>
        </w:trPr>
        <w:tc>
          <w:tcPr>
            <w:tcW w:w="2226" w:type="dxa"/>
            <w:vAlign w:val="center"/>
          </w:tcPr>
          <w:p w:rsidR="00092CEA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25" w:type="dxa"/>
            <w:vAlign w:val="bottom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 w:rsidP="005E23C8">
      <w:pPr>
        <w:tabs>
          <w:tab w:val="left" w:pos="5812"/>
        </w:tabs>
      </w:pPr>
    </w:p>
    <w:p w:rsidR="00092CEA" w:rsidRDefault="00092CEA" w:rsidP="005E23C8">
      <w:pPr>
        <w:tabs>
          <w:tab w:val="left" w:pos="5812"/>
        </w:tabs>
        <w:rPr>
          <w:sz w:val="4"/>
          <w:szCs w:val="4"/>
        </w:rPr>
      </w:pPr>
    </w:p>
    <w:p w:rsidR="00092CEA" w:rsidRDefault="00092CEA" w:rsidP="00EF68A4">
      <w:pPr>
        <w:tabs>
          <w:tab w:val="left" w:pos="5812"/>
        </w:tabs>
        <w:rPr>
          <w:b/>
          <w:bCs/>
          <w:i/>
          <w:iCs/>
          <w:color w:val="FF0000"/>
        </w:rPr>
      </w:pPr>
    </w:p>
    <w:p w:rsidR="00092CEA" w:rsidRDefault="00092CEA" w:rsidP="005E23C8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</w:p>
    <w:tbl>
      <w:tblPr>
        <w:tblW w:w="10355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1"/>
        <w:gridCol w:w="1236"/>
        <w:gridCol w:w="1694"/>
        <w:gridCol w:w="1874"/>
      </w:tblGrid>
      <w:tr w:rsidR="00092CEA">
        <w:trPr>
          <w:trHeight w:val="854"/>
        </w:trPr>
        <w:tc>
          <w:tcPr>
            <w:tcW w:w="10354" w:type="dxa"/>
            <w:gridSpan w:val="4"/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MESLEKLER</w:t>
            </w:r>
          </w:p>
        </w:tc>
      </w:tr>
      <w:tr w:rsidR="00092CEA">
        <w:trPr>
          <w:trHeight w:val="469"/>
        </w:trPr>
        <w:tc>
          <w:tcPr>
            <w:tcW w:w="5551" w:type="dxa"/>
            <w:vMerge w:val="restart"/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803" w:type="dxa"/>
            <w:gridSpan w:val="3"/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376"/>
        </w:trPr>
        <w:tc>
          <w:tcPr>
            <w:tcW w:w="5551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694" w:type="dxa"/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518"/>
        </w:trPr>
        <w:tc>
          <w:tcPr>
            <w:tcW w:w="5551" w:type="dxa"/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Sağlık Alanında Çalışanlar (Doktor, Hemşire,Ebe,Hastabakıcı,Dişçi,Eczacı)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Merge w:val="restart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18"/>
        </w:trPr>
        <w:tc>
          <w:tcPr>
            <w:tcW w:w="5551" w:type="dxa"/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Eğitim Alanında Çalışanlar (Öğretmen ,Müdür, Memur,Hizmetliler)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2"/>
        </w:trPr>
        <w:tc>
          <w:tcPr>
            <w:tcW w:w="5551" w:type="dxa"/>
            <w:vAlign w:val="center"/>
          </w:tcPr>
          <w:p w:rsidR="00092CEA" w:rsidRPr="00EF68A4" w:rsidRDefault="00092CEA" w:rsidP="00BE5D9C">
            <w:r w:rsidRPr="008C4B32">
              <w:rPr>
                <w:rFonts w:ascii="Monotype Corsiva" w:hAnsi="Monotype Corsiva" w:cs="Monotype Corsiva"/>
              </w:rPr>
              <w:t>Alışveriş Alanında Çalışanlar (Bakkal,Kasap,Manav, Tuhafiye,Konfeksiyon,Nalbur)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2"/>
        </w:trPr>
        <w:tc>
          <w:tcPr>
            <w:tcW w:w="5551" w:type="dxa"/>
            <w:vAlign w:val="center"/>
          </w:tcPr>
          <w:p w:rsidR="00092CEA" w:rsidRPr="00EF68A4" w:rsidRDefault="00092CEA" w:rsidP="00BE5D9C">
            <w:r w:rsidRPr="008C4B32">
              <w:rPr>
                <w:rFonts w:ascii="Monotype Corsiva" w:hAnsi="Monotype Corsiva" w:cs="Monotype Corsiva"/>
              </w:rPr>
              <w:t>Güvenlik Alanında Çalışanlar (Bekçi,Polis,Asker)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2"/>
        </w:trPr>
        <w:tc>
          <w:tcPr>
            <w:tcW w:w="5551" w:type="dxa"/>
            <w:vAlign w:val="center"/>
          </w:tcPr>
          <w:p w:rsidR="00092CEA" w:rsidRPr="00EF68A4" w:rsidRDefault="00092CEA" w:rsidP="00BE5D9C">
            <w:r w:rsidRPr="008C4B32">
              <w:rPr>
                <w:rFonts w:ascii="Monotype Corsiva" w:hAnsi="Monotype Corsiva" w:cs="Monotype Corsiva"/>
              </w:rPr>
              <w:t>İletişim Alanında Çalışanlar ( Ptt Memuru,Postacı)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2"/>
        </w:trPr>
        <w:tc>
          <w:tcPr>
            <w:tcW w:w="5551" w:type="dxa"/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Ulaşım Alanında Çalışanlar ( Şoför,Kaptan,Pilot)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Merge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2"/>
        </w:trPr>
        <w:tc>
          <w:tcPr>
            <w:tcW w:w="5551" w:type="dxa"/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Üretim Alanında Çalışanlar (Çiftçi,Besici, Arıcı,Terzi,Fırıncı,Balıkçı)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2"/>
        </w:trPr>
        <w:tc>
          <w:tcPr>
            <w:tcW w:w="5551" w:type="dxa"/>
            <w:vAlign w:val="center"/>
          </w:tcPr>
          <w:p w:rsidR="00092CEA" w:rsidRPr="008C4B32" w:rsidRDefault="00092CEA" w:rsidP="00BE5D9C">
            <w:pPr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Sanat Alanında Çalışanlar (Tiyatrocu,Ressam,Balerin,Heykeltıraş ,Şarkıcı,Artist )</w:t>
            </w:r>
          </w:p>
        </w:tc>
        <w:tc>
          <w:tcPr>
            <w:tcW w:w="1236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94" w:type="dxa"/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74" w:type="dxa"/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52"/>
        </w:trPr>
        <w:tc>
          <w:tcPr>
            <w:tcW w:w="10354" w:type="dxa"/>
            <w:gridSpan w:val="4"/>
            <w:vAlign w:val="center"/>
          </w:tcPr>
          <w:p w:rsidR="00092CEA" w:rsidRDefault="00092CEA" w:rsidP="00BE5D9C">
            <w:r>
              <w:t xml:space="preserve">                                                                             Toplam:</w:t>
            </w:r>
          </w:p>
        </w:tc>
      </w:tr>
      <w:tr w:rsidR="00092CEA">
        <w:trPr>
          <w:trHeight w:val="552"/>
        </w:trPr>
        <w:tc>
          <w:tcPr>
            <w:tcW w:w="10354" w:type="dxa"/>
            <w:gridSpan w:val="4"/>
            <w:vAlign w:val="center"/>
          </w:tcPr>
          <w:p w:rsidR="00092CEA" w:rsidRPr="008C4B32" w:rsidRDefault="00092CEA" w:rsidP="00F40094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 w:rsidP="00BE5D9C"/>
    <w:p w:rsidR="00092CEA" w:rsidRDefault="00092CEA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 w:rsidP="001D030B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3650"/>
        <w:gridCol w:w="4169"/>
        <w:gridCol w:w="93"/>
      </w:tblGrid>
      <w:tr w:rsidR="00092CEA">
        <w:trPr>
          <w:trHeight w:val="653"/>
          <w:jc w:val="center"/>
        </w:trPr>
        <w:tc>
          <w:tcPr>
            <w:tcW w:w="1047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29  EKİM  CUMHURİYET  BAYRAMI</w:t>
            </w:r>
          </w:p>
        </w:tc>
      </w:tr>
      <w:tr w:rsidR="00092CEA">
        <w:trPr>
          <w:gridAfter w:val="1"/>
          <w:wAfter w:w="93" w:type="dxa"/>
          <w:trHeight w:val="650"/>
          <w:jc w:val="center"/>
        </w:trPr>
        <w:tc>
          <w:tcPr>
            <w:tcW w:w="2567" w:type="dxa"/>
            <w:tcBorders>
              <w:top w:val="dashDotStroked" w:sz="24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</w:pPr>
            <w:r w:rsidRPr="008E1D8F">
              <w:t>Bölümler</w:t>
            </w:r>
          </w:p>
        </w:tc>
        <w:tc>
          <w:tcPr>
            <w:tcW w:w="3650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 xml:space="preserve">Cumhuriyet </w:t>
            </w:r>
          </w:p>
        </w:tc>
        <w:tc>
          <w:tcPr>
            <w:tcW w:w="4169" w:type="dxa"/>
            <w:vMerge w:val="restart"/>
            <w:tcBorders>
              <w:top w:val="dashDotStroked" w:sz="24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</w:rPr>
            </w:pPr>
            <w:r w:rsidRPr="008C4B32">
              <w:rPr>
                <w:rFonts w:ascii="Monotype Corsiva" w:hAnsi="Monotype Corsiva" w:cs="Monotype Corsiva"/>
              </w:rPr>
              <w:t>Cumhuriyet Bayramını niçin kutluyoruz?</w:t>
            </w:r>
          </w:p>
        </w:tc>
      </w:tr>
      <w:tr w:rsidR="00092CEA">
        <w:trPr>
          <w:gridAfter w:val="1"/>
          <w:wAfter w:w="93" w:type="dxa"/>
          <w:trHeight w:val="240"/>
          <w:jc w:val="center"/>
        </w:trPr>
        <w:tc>
          <w:tcPr>
            <w:tcW w:w="2567" w:type="dxa"/>
            <w:tcBorders>
              <w:bottom w:val="dashSmallGap" w:sz="18" w:space="0" w:color="auto"/>
            </w:tcBorders>
            <w:vAlign w:val="center"/>
          </w:tcPr>
          <w:p w:rsidR="00092CEA" w:rsidRPr="008E1D8F" w:rsidRDefault="00092CEA" w:rsidP="008C4B32">
            <w:pPr>
              <w:jc w:val="center"/>
              <w:rPr>
                <w:noProof/>
                <w:lang w:eastAsia="tr-TR"/>
              </w:rPr>
            </w:pPr>
            <w:r w:rsidRPr="008E1D8F">
              <w:t>Etkinlikler</w:t>
            </w:r>
          </w:p>
        </w:tc>
        <w:tc>
          <w:tcPr>
            <w:tcW w:w="3650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F40094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4169" w:type="dxa"/>
            <w:vMerge/>
            <w:tcBorders>
              <w:bottom w:val="dashSmallGap" w:sz="18" w:space="0" w:color="auto"/>
            </w:tcBorders>
          </w:tcPr>
          <w:p w:rsidR="00092CEA" w:rsidRPr="008C4B32" w:rsidRDefault="00092CEA" w:rsidP="00F40094">
            <w:pPr>
              <w:rPr>
                <w:rFonts w:ascii="Monotype Corsiva" w:hAnsi="Monotype Corsiva" w:cs="Monotype Corsiva"/>
              </w:rPr>
            </w:pPr>
          </w:p>
        </w:tc>
      </w:tr>
      <w:tr w:rsidR="00092CEA">
        <w:trPr>
          <w:gridAfter w:val="1"/>
          <w:wAfter w:w="93" w:type="dxa"/>
          <w:trHeight w:val="1783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Türkçe Dil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1783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Okuma Yazmaya Hazırlık Çalışmaları: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97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  <w:lang w:val="sv-SE"/>
              </w:rPr>
            </w:pPr>
            <w:r w:rsidRPr="008C4B32">
              <w:rPr>
                <w:sz w:val="18"/>
                <w:szCs w:val="18"/>
              </w:rPr>
              <w:t xml:space="preserve">Drama </w:t>
            </w:r>
            <w:r w:rsidRPr="008C4B32">
              <w:rPr>
                <w:sz w:val="18"/>
                <w:szCs w:val="18"/>
                <w:lang w:val="sv-SE"/>
              </w:rPr>
              <w:t>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Matematik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Fen ve Doğa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</w:rPr>
              <w:t>Müzik-Ritim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Oyun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Hareket-jimnastik Etkinliği: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  <w:tr w:rsidR="00092CEA">
        <w:trPr>
          <w:gridAfter w:val="1"/>
          <w:wAfter w:w="93" w:type="dxa"/>
          <w:trHeight w:val="830"/>
          <w:jc w:val="center"/>
        </w:trPr>
        <w:tc>
          <w:tcPr>
            <w:tcW w:w="25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8C4B32">
              <w:rPr>
                <w:sz w:val="18"/>
                <w:szCs w:val="18"/>
                <w:lang w:val="sv-SE"/>
              </w:rPr>
              <w:t>Proje Çalışması:</w:t>
            </w:r>
          </w:p>
        </w:tc>
        <w:tc>
          <w:tcPr>
            <w:tcW w:w="3650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Pr="008C4B32" w:rsidRDefault="00092CEA" w:rsidP="008C4B32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092CEA" w:rsidRDefault="00092CEA" w:rsidP="00F40094"/>
        </w:tc>
      </w:tr>
    </w:tbl>
    <w:p w:rsidR="00092CEA" w:rsidRDefault="00092CEA"/>
    <w:p w:rsidR="00092CEA" w:rsidRPr="00204356" w:rsidRDefault="00092CEA" w:rsidP="00F40094">
      <w:pPr>
        <w:tabs>
          <w:tab w:val="left" w:pos="5812"/>
        </w:tabs>
        <w:jc w:val="center"/>
        <w:rPr>
          <w:b/>
          <w:bCs/>
          <w:i/>
          <w:iCs/>
          <w:color w:val="FF0000"/>
        </w:rPr>
      </w:pPr>
      <w:r w:rsidRPr="00204356">
        <w:rPr>
          <w:b/>
          <w:bCs/>
          <w:i/>
          <w:iCs/>
          <w:color w:val="FF0000"/>
        </w:rPr>
        <w:t>AİLE KATILIMI VE DESTEĞİ</w:t>
      </w:r>
    </w:p>
    <w:tbl>
      <w:tblPr>
        <w:tblW w:w="10951" w:type="dxa"/>
        <w:tblInd w:w="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26"/>
        <w:gridCol w:w="8725"/>
      </w:tblGrid>
      <w:tr w:rsidR="00092CEA" w:rsidRPr="00204356">
        <w:trPr>
          <w:trHeight w:val="381"/>
        </w:trPr>
        <w:tc>
          <w:tcPr>
            <w:tcW w:w="2226" w:type="dxa"/>
            <w:vAlign w:val="center"/>
          </w:tcPr>
          <w:p w:rsidR="00092CEA" w:rsidRPr="00A96FAD" w:rsidRDefault="00092CEA" w:rsidP="00F40094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74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A96FAD">
              <w:rPr>
                <w:b/>
                <w:bCs/>
                <w:i/>
                <w:iCs/>
                <w:color w:val="FF0000"/>
                <w:sz w:val="20"/>
                <w:szCs w:val="20"/>
              </w:rPr>
              <w:t>Bu Hafta Sizden Neler Bekliyoruz?</w:t>
            </w:r>
          </w:p>
        </w:tc>
        <w:tc>
          <w:tcPr>
            <w:tcW w:w="8725" w:type="dxa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092CEA" w:rsidRPr="00A96FAD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92CEA" w:rsidRPr="00204356">
        <w:trPr>
          <w:trHeight w:val="1725"/>
        </w:trPr>
        <w:tc>
          <w:tcPr>
            <w:tcW w:w="2226" w:type="dxa"/>
            <w:vAlign w:val="center"/>
          </w:tcPr>
          <w:p w:rsidR="00092CEA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 xml:space="preserve">Anne- Baba </w:t>
            </w:r>
          </w:p>
          <w:p w:rsidR="00092CEA" w:rsidRPr="00B739DF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Olarak Neler Yapabilirsiniz?</w:t>
            </w:r>
          </w:p>
          <w:p w:rsidR="00092CEA" w:rsidRPr="00A96FAD" w:rsidRDefault="00092CEA" w:rsidP="00F40094">
            <w:pPr>
              <w:tabs>
                <w:tab w:val="left" w:pos="5812"/>
              </w:tabs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8725" w:type="dxa"/>
            <w:vAlign w:val="bottom"/>
          </w:tcPr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</w:rPr>
            </w:pPr>
            <w:r w:rsidRPr="00B739DF">
              <w:rPr>
                <w:b/>
                <w:bCs/>
                <w:i/>
                <w:iCs/>
                <w:color w:val="FF0000"/>
              </w:rPr>
              <w:t>*</w:t>
            </w:r>
          </w:p>
          <w:p w:rsidR="00092CEA" w:rsidRPr="00B739DF" w:rsidRDefault="00092CEA" w:rsidP="00F40094">
            <w:pPr>
              <w:tabs>
                <w:tab w:val="left" w:pos="5812"/>
              </w:tabs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</w:tbl>
    <w:p w:rsidR="00092CEA" w:rsidRDefault="00092CEA"/>
    <w:tbl>
      <w:tblPr>
        <w:tblW w:w="10318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2"/>
        <w:gridCol w:w="1231"/>
        <w:gridCol w:w="1688"/>
        <w:gridCol w:w="1867"/>
      </w:tblGrid>
      <w:tr w:rsidR="00092CEA">
        <w:trPr>
          <w:trHeight w:val="674"/>
        </w:trPr>
        <w:tc>
          <w:tcPr>
            <w:tcW w:w="1031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rFonts w:ascii="Monotype Corsiva" w:hAnsi="Monotype Corsiva" w:cs="Monotype Corsiva"/>
                <w:b/>
                <w:bCs/>
                <w:i/>
                <w:iCs/>
                <w:sz w:val="36"/>
                <w:szCs w:val="36"/>
              </w:rPr>
            </w:pPr>
            <w:r w:rsidRPr="008C4B32">
              <w:rPr>
                <w:rFonts w:ascii="Monotype Corsiva" w:hAnsi="Monotype Corsiva" w:cs="Monotype Corsiva"/>
                <w:b/>
                <w:bCs/>
                <w:i/>
                <w:iCs/>
                <w:sz w:val="40"/>
                <w:szCs w:val="40"/>
              </w:rPr>
              <w:t>29  EKİM  CUMHURİYET  BAYRAMI</w:t>
            </w:r>
          </w:p>
        </w:tc>
      </w:tr>
      <w:tr w:rsidR="00092CEA">
        <w:trPr>
          <w:trHeight w:val="426"/>
        </w:trPr>
        <w:tc>
          <w:tcPr>
            <w:tcW w:w="5532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8C4B32">
            <w:pPr>
              <w:jc w:val="center"/>
              <w:rPr>
                <w:sz w:val="32"/>
                <w:szCs w:val="32"/>
              </w:rPr>
            </w:pPr>
            <w:r w:rsidRPr="008C4B32">
              <w:rPr>
                <w:sz w:val="32"/>
                <w:szCs w:val="32"/>
              </w:rPr>
              <w:t>Bölümler</w:t>
            </w:r>
          </w:p>
        </w:tc>
        <w:tc>
          <w:tcPr>
            <w:tcW w:w="4786" w:type="dxa"/>
            <w:gridSpan w:val="3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Uygulama zamanın</w:t>
            </w:r>
          </w:p>
        </w:tc>
      </w:tr>
      <w:tr w:rsidR="00092CEA">
        <w:trPr>
          <w:trHeight w:val="342"/>
        </w:trPr>
        <w:tc>
          <w:tcPr>
            <w:tcW w:w="5532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2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İçerik anlatımı</w:t>
            </w:r>
          </w:p>
        </w:tc>
        <w:tc>
          <w:tcPr>
            <w:tcW w:w="1688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Tekrarlı grup çalışması</w:t>
            </w:r>
          </w:p>
        </w:tc>
        <w:tc>
          <w:tcPr>
            <w:tcW w:w="18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  <w:r>
              <w:t>Uygulandığı tarih</w:t>
            </w:r>
          </w:p>
        </w:tc>
      </w:tr>
      <w:tr w:rsidR="00092CEA">
        <w:trPr>
          <w:trHeight w:val="471"/>
        </w:trPr>
        <w:tc>
          <w:tcPr>
            <w:tcW w:w="55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1D030B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2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 w:val="restart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471"/>
        </w:trPr>
        <w:tc>
          <w:tcPr>
            <w:tcW w:w="553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Pr="008C4B32" w:rsidRDefault="00092CEA" w:rsidP="00F40094">
            <w:pPr>
              <w:rPr>
                <w:rFonts w:ascii="Monotype Corsiva" w:hAnsi="Monotype Corsiva" w:cs="Monotype Corsiva"/>
              </w:rPr>
            </w:pPr>
          </w:p>
        </w:tc>
        <w:tc>
          <w:tcPr>
            <w:tcW w:w="1231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688" w:type="dxa"/>
            <w:vMerge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  <w:tc>
          <w:tcPr>
            <w:tcW w:w="1867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8C4B32">
            <w:pPr>
              <w:jc w:val="center"/>
            </w:pPr>
          </w:p>
        </w:tc>
      </w:tr>
      <w:tr w:rsidR="00092CEA">
        <w:trPr>
          <w:trHeight w:val="501"/>
        </w:trPr>
        <w:tc>
          <w:tcPr>
            <w:tcW w:w="10318" w:type="dxa"/>
            <w:gridSpan w:val="4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center"/>
          </w:tcPr>
          <w:p w:rsidR="00092CEA" w:rsidRDefault="00092CEA" w:rsidP="00F40094">
            <w:r>
              <w:t xml:space="preserve">                                                                           Toplam:</w:t>
            </w:r>
          </w:p>
        </w:tc>
      </w:tr>
      <w:tr w:rsidR="00092CEA">
        <w:trPr>
          <w:trHeight w:val="501"/>
        </w:trPr>
        <w:tc>
          <w:tcPr>
            <w:tcW w:w="10318" w:type="dxa"/>
            <w:gridSpan w:val="4"/>
            <w:tcBorders>
              <w:top w:val="dashSmallGap" w:sz="18" w:space="0" w:color="auto"/>
            </w:tcBorders>
            <w:vAlign w:val="center"/>
          </w:tcPr>
          <w:p w:rsidR="00092CEA" w:rsidRPr="008C4B32" w:rsidRDefault="00092CEA" w:rsidP="00F40094">
            <w:pP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8C4B32">
              <w:rPr>
                <w:b/>
                <w:bCs/>
              </w:rPr>
              <w:t>Düşünceler: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</w:p>
          <w:p w:rsidR="00092CEA" w:rsidRPr="003C2EEF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Çocuk açısından  :</w:t>
            </w:r>
            <w:r w:rsidRPr="008C4B32">
              <w:rPr>
                <w:i/>
                <w:iCs/>
              </w:rPr>
              <w:tab/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  <w:r w:rsidRPr="008C4B32">
              <w:rPr>
                <w:i/>
                <w:iCs/>
              </w:rPr>
              <w:t>Öğretmen açısından:</w:t>
            </w: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Pr="008C4B32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  <w:iCs/>
              </w:rP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3C2EEF">
              <w:t>Program açısından:</w:t>
            </w: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092CEA" w:rsidRDefault="00092CEA" w:rsidP="008C4B3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Pr="00AF4464" w:rsidRDefault="00092CEA" w:rsidP="001D030B">
      <w:pPr>
        <w:tabs>
          <w:tab w:val="left" w:pos="3075"/>
        </w:tabs>
        <w:spacing w:before="14" w:line="480" w:lineRule="auto"/>
        <w:rPr>
          <w:rFonts w:ascii="Arial T. Tur" w:hAnsi="Arial T. Tur" w:cs="Arial T. Tur"/>
          <w:b/>
          <w:bCs/>
          <w:sz w:val="20"/>
          <w:szCs w:val="20"/>
        </w:rPr>
      </w:pPr>
      <w:r w:rsidRPr="00AF4464">
        <w:rPr>
          <w:rFonts w:ascii="Arial T." w:hAnsi="Arial T." w:cs="Arial T."/>
          <w:b/>
          <w:bCs/>
          <w:sz w:val="20"/>
          <w:szCs w:val="20"/>
        </w:rPr>
        <w:t>Belirli Gün</w:t>
      </w:r>
      <w:r>
        <w:rPr>
          <w:rFonts w:ascii="Arial T." w:hAnsi="Arial T." w:cs="Arial T."/>
          <w:b/>
          <w:bCs/>
          <w:sz w:val="20"/>
          <w:szCs w:val="20"/>
        </w:rPr>
        <w:t xml:space="preserve"> </w:t>
      </w:r>
      <w:r w:rsidRPr="00AF4464">
        <w:rPr>
          <w:rFonts w:ascii="Arial T. Tur" w:hAnsi="Arial T. Tur" w:cs="Arial T. Tur"/>
          <w:b/>
          <w:bCs/>
          <w:sz w:val="20"/>
          <w:szCs w:val="20"/>
        </w:rPr>
        <w:t>ve Haftaların Günlük Plan Sıra Listesi: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Hayvanları Koruma Günü (4 Ekim)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Dünya çocuk günü (Ekim ayının ilk pazartesi)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Cumhuriyet Bayramı (29 Ekim)</w:t>
      </w:r>
    </w:p>
    <w:p w:rsidR="00092CEA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" w:hAnsi="Arial T." w:cs="Arial T.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Kızılay Haftası (29 Ekim-4 Kasım)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 xml:space="preserve">Atatürk Haftası (10-16 Kasım) 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Öğretmenler Günü (24 Kasım)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Yeni yıl (31 Aralık)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Enerji Tasarrufu Haftası (Ocak ayının ikinci haftası)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Orman Haftası (21-26 Mart)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" w:hAnsi="Arial T." w:cs="Arial T."/>
          <w:sz w:val="20"/>
          <w:szCs w:val="20"/>
        </w:rPr>
      </w:pPr>
      <w:r w:rsidRPr="00AF4464">
        <w:rPr>
          <w:rFonts w:ascii="Arial T." w:hAnsi="Arial T." w:cs="Arial T."/>
          <w:sz w:val="20"/>
          <w:szCs w:val="20"/>
        </w:rPr>
        <w:tab/>
        <w:t>Dünya kitap günü (23 Nisan gününü içine alan hafta)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" w:hAnsi="Arial T." w:cs="Arial T."/>
          <w:sz w:val="20"/>
          <w:szCs w:val="20"/>
        </w:rPr>
        <w:tab/>
        <w:t>U</w:t>
      </w:r>
      <w:r w:rsidRPr="00AF4464">
        <w:rPr>
          <w:rFonts w:ascii="Arial T. Tur" w:hAnsi="Arial T. Tur" w:cs="Arial T. Tur"/>
          <w:sz w:val="20"/>
          <w:szCs w:val="20"/>
        </w:rPr>
        <w:t>lusal Egemenlik ve Çocuk Bayramı (23 Nisan)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Trafik ve İlk Yardım Haftası (Mayıs ayının ilk haftası)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Anneler Günü (Mayıs ayının ikinci pazar günü)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Engelliler Haftası (10-16 Mayıs)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Çevre Koruma Haftası (Haziran ayının ikinci haftası)</w:t>
      </w:r>
    </w:p>
    <w:p w:rsidR="00092CEA" w:rsidRPr="00AF4464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 Tur" w:hAnsi="Arial T. Tur" w:cs="Arial T. Tur"/>
          <w:sz w:val="20"/>
          <w:szCs w:val="20"/>
        </w:rPr>
      </w:pPr>
      <w:r w:rsidRPr="00AF4464">
        <w:rPr>
          <w:rFonts w:ascii="Arial T. Tur" w:hAnsi="Arial T. Tur" w:cs="Arial T. Tur"/>
          <w:sz w:val="20"/>
          <w:szCs w:val="20"/>
        </w:rPr>
        <w:tab/>
        <w:t>Ramazan Bayramı</w:t>
      </w:r>
    </w:p>
    <w:p w:rsidR="00092CEA" w:rsidRDefault="00092CEA" w:rsidP="001D030B">
      <w:pPr>
        <w:tabs>
          <w:tab w:val="left" w:pos="3075"/>
        </w:tabs>
        <w:spacing w:before="14" w:line="480" w:lineRule="auto"/>
        <w:ind w:left="170"/>
        <w:rPr>
          <w:rFonts w:ascii="Arial T." w:hAnsi="Arial T." w:cs="Arial T."/>
          <w:sz w:val="20"/>
          <w:szCs w:val="20"/>
        </w:rPr>
      </w:pPr>
      <w:r w:rsidRPr="00AF4464">
        <w:rPr>
          <w:rFonts w:ascii="Arial T." w:hAnsi="Arial T." w:cs="Arial T."/>
          <w:sz w:val="20"/>
          <w:szCs w:val="20"/>
        </w:rPr>
        <w:tab/>
        <w:t>Ku</w:t>
      </w:r>
      <w:r w:rsidRPr="00AF4464">
        <w:rPr>
          <w:rFonts w:ascii="Arial T. Tur" w:hAnsi="Arial T. Tur" w:cs="Arial T. Tur"/>
          <w:sz w:val="20"/>
          <w:szCs w:val="20"/>
        </w:rPr>
        <w:t>rban Bayramı</w:t>
      </w:r>
    </w:p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p w:rsidR="00092CEA" w:rsidRDefault="00092CEA"/>
    <w:sectPr w:rsidR="00092CEA" w:rsidSect="00892F06">
      <w:pgSz w:w="11906" w:h="16838"/>
      <w:pgMar w:top="568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T. Tur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4185AC8"/>
    <w:lvl w:ilvl="0" w:tplc="FDE4C790">
      <w:start w:val="1"/>
      <w:numFmt w:val="bullet"/>
      <w:pStyle w:val="hatice"/>
      <w:lvlText w:val=""/>
      <w:lvlJc w:val="left"/>
      <w:pPr>
        <w:ind w:left="890" w:hanging="360"/>
      </w:pPr>
      <w:rPr>
        <w:rFonts w:ascii="Symbol" w:hAnsi="Symbol" w:cs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D0"/>
    <w:rsid w:val="00014D71"/>
    <w:rsid w:val="00015265"/>
    <w:rsid w:val="00015662"/>
    <w:rsid w:val="000206BA"/>
    <w:rsid w:val="000537EA"/>
    <w:rsid w:val="0009178C"/>
    <w:rsid w:val="00092CEA"/>
    <w:rsid w:val="000B35D8"/>
    <w:rsid w:val="000B3893"/>
    <w:rsid w:val="000B7687"/>
    <w:rsid w:val="001535D0"/>
    <w:rsid w:val="00161837"/>
    <w:rsid w:val="001D030B"/>
    <w:rsid w:val="001E7804"/>
    <w:rsid w:val="001F021F"/>
    <w:rsid w:val="001F02E4"/>
    <w:rsid w:val="001F4060"/>
    <w:rsid w:val="0020082C"/>
    <w:rsid w:val="00204356"/>
    <w:rsid w:val="00242448"/>
    <w:rsid w:val="0029024A"/>
    <w:rsid w:val="002F6B98"/>
    <w:rsid w:val="00361687"/>
    <w:rsid w:val="003C0D81"/>
    <w:rsid w:val="003C2EEF"/>
    <w:rsid w:val="003E2F43"/>
    <w:rsid w:val="00416B83"/>
    <w:rsid w:val="004250C0"/>
    <w:rsid w:val="0043303A"/>
    <w:rsid w:val="00474D1C"/>
    <w:rsid w:val="00475335"/>
    <w:rsid w:val="004857D7"/>
    <w:rsid w:val="00584398"/>
    <w:rsid w:val="005B7E07"/>
    <w:rsid w:val="005C398D"/>
    <w:rsid w:val="005D51FC"/>
    <w:rsid w:val="005E23C8"/>
    <w:rsid w:val="00627084"/>
    <w:rsid w:val="006719AD"/>
    <w:rsid w:val="006B3417"/>
    <w:rsid w:val="006C4642"/>
    <w:rsid w:val="006D63D7"/>
    <w:rsid w:val="007B2931"/>
    <w:rsid w:val="007F7623"/>
    <w:rsid w:val="00804A53"/>
    <w:rsid w:val="00852BC5"/>
    <w:rsid w:val="00864728"/>
    <w:rsid w:val="00892F06"/>
    <w:rsid w:val="008C4B32"/>
    <w:rsid w:val="008E1D8F"/>
    <w:rsid w:val="00900976"/>
    <w:rsid w:val="00934059"/>
    <w:rsid w:val="009453DB"/>
    <w:rsid w:val="009C5421"/>
    <w:rsid w:val="00A06F1B"/>
    <w:rsid w:val="00A63A7D"/>
    <w:rsid w:val="00A76D46"/>
    <w:rsid w:val="00A83E7A"/>
    <w:rsid w:val="00A96FAD"/>
    <w:rsid w:val="00AF2451"/>
    <w:rsid w:val="00AF4464"/>
    <w:rsid w:val="00B160FC"/>
    <w:rsid w:val="00B165A1"/>
    <w:rsid w:val="00B44477"/>
    <w:rsid w:val="00B51F69"/>
    <w:rsid w:val="00B739DF"/>
    <w:rsid w:val="00B9202C"/>
    <w:rsid w:val="00BE1AB7"/>
    <w:rsid w:val="00BE5D9C"/>
    <w:rsid w:val="00C12091"/>
    <w:rsid w:val="00C43668"/>
    <w:rsid w:val="00C625DC"/>
    <w:rsid w:val="00C76D64"/>
    <w:rsid w:val="00CA05F4"/>
    <w:rsid w:val="00CA4555"/>
    <w:rsid w:val="00CC3D62"/>
    <w:rsid w:val="00CC7198"/>
    <w:rsid w:val="00CE4A44"/>
    <w:rsid w:val="00CF6A14"/>
    <w:rsid w:val="00D17CCD"/>
    <w:rsid w:val="00D446C1"/>
    <w:rsid w:val="00DD2DBF"/>
    <w:rsid w:val="00DE78CB"/>
    <w:rsid w:val="00E559BD"/>
    <w:rsid w:val="00E8263E"/>
    <w:rsid w:val="00E91857"/>
    <w:rsid w:val="00E97079"/>
    <w:rsid w:val="00EF5C28"/>
    <w:rsid w:val="00EF68A4"/>
    <w:rsid w:val="00F3073B"/>
    <w:rsid w:val="00F327E4"/>
    <w:rsid w:val="00F40094"/>
    <w:rsid w:val="00FA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D0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7EA"/>
    <w:pPr>
      <w:keepNext/>
      <w:tabs>
        <w:tab w:val="left" w:pos="13320"/>
      </w:tabs>
      <w:spacing w:before="14"/>
      <w:ind w:left="5664"/>
      <w:outlineLvl w:val="0"/>
    </w:pPr>
    <w:rPr>
      <w:rFonts w:ascii="Arial T." w:eastAsia="Times New Roman" w:hAnsi="Arial T." w:cs="Arial T."/>
      <w:b/>
      <w:bCs/>
      <w:sz w:val="20"/>
      <w:szCs w:val="20"/>
      <w:lang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7EA"/>
    <w:pPr>
      <w:keepNext/>
      <w:spacing w:before="240" w:after="60"/>
      <w:ind w:left="17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7EA"/>
    <w:pPr>
      <w:keepNext/>
      <w:spacing w:before="240" w:after="60"/>
      <w:ind w:left="170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EA"/>
    <w:rPr>
      <w:rFonts w:ascii="Arial T." w:hAnsi="Arial T." w:cs="Arial T.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0537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537EA"/>
    <w:rPr>
      <w:rFonts w:ascii="Arial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0537EA"/>
    <w:rPr>
      <w:b/>
      <w:bCs/>
    </w:rPr>
  </w:style>
  <w:style w:type="paragraph" w:styleId="NoSpacing">
    <w:name w:val="No Spacing"/>
    <w:uiPriority w:val="99"/>
    <w:qFormat/>
    <w:rsid w:val="000537EA"/>
    <w:pPr>
      <w:spacing w:before="14"/>
      <w:ind w:left="170"/>
    </w:pPr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0537EA"/>
    <w:pPr>
      <w:spacing w:before="14"/>
      <w:ind w:left="708"/>
    </w:pPr>
    <w:rPr>
      <w:rFonts w:eastAsia="Times New Roman"/>
      <w:lang w:eastAsia="tr-TR"/>
    </w:rPr>
  </w:style>
  <w:style w:type="paragraph" w:customStyle="1" w:styleId="hat1">
    <w:name w:val="hat 1"/>
    <w:basedOn w:val="BodyText"/>
    <w:link w:val="hat1Char"/>
    <w:uiPriority w:val="99"/>
    <w:rsid w:val="000537EA"/>
    <w:pPr>
      <w:tabs>
        <w:tab w:val="left" w:pos="454"/>
      </w:tabs>
      <w:spacing w:after="0"/>
      <w:ind w:left="454"/>
      <w:jc w:val="both"/>
    </w:pPr>
    <w:rPr>
      <w:rFonts w:ascii="Arial T." w:hAnsi="Arial T." w:cs="Arial T.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537EA"/>
    <w:pPr>
      <w:spacing w:before="14" w:after="120"/>
      <w:ind w:left="170"/>
    </w:pPr>
    <w:rPr>
      <w:rFonts w:eastAsia="Times New Roman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A"/>
    <w:rPr>
      <w:sz w:val="24"/>
      <w:szCs w:val="24"/>
    </w:rPr>
  </w:style>
  <w:style w:type="character" w:customStyle="1" w:styleId="hat1Char">
    <w:name w:val="hat 1 Char"/>
    <w:basedOn w:val="DefaultParagraphFont"/>
    <w:link w:val="hat1"/>
    <w:uiPriority w:val="99"/>
    <w:rsid w:val="000537EA"/>
    <w:rPr>
      <w:rFonts w:ascii="Arial T." w:hAnsi="Arial T." w:cs="Arial T."/>
    </w:rPr>
  </w:style>
  <w:style w:type="paragraph" w:customStyle="1" w:styleId="hatice">
    <w:name w:val="hatice"/>
    <w:basedOn w:val="Normal"/>
    <w:link w:val="haticeChar"/>
    <w:uiPriority w:val="99"/>
    <w:rsid w:val="000537EA"/>
    <w:pPr>
      <w:numPr>
        <w:numId w:val="1"/>
      </w:numPr>
      <w:tabs>
        <w:tab w:val="left" w:pos="454"/>
      </w:tabs>
      <w:spacing w:before="14"/>
      <w:jc w:val="both"/>
    </w:pPr>
    <w:rPr>
      <w:rFonts w:ascii="Arial T." w:eastAsia="Times New Roman" w:hAnsi="Arial T." w:cs="Arial T."/>
      <w:sz w:val="20"/>
      <w:szCs w:val="20"/>
      <w:lang w:eastAsia="tr-TR"/>
    </w:rPr>
  </w:style>
  <w:style w:type="character" w:customStyle="1" w:styleId="haticeChar">
    <w:name w:val="hatice Char"/>
    <w:basedOn w:val="DefaultParagraphFont"/>
    <w:link w:val="hatice"/>
    <w:uiPriority w:val="99"/>
    <w:rsid w:val="000537EA"/>
    <w:rPr>
      <w:rFonts w:ascii="Arial T." w:hAnsi="Arial T." w:cs="Arial T."/>
    </w:rPr>
  </w:style>
  <w:style w:type="table" w:styleId="TableGrid">
    <w:name w:val="Table Grid"/>
    <w:basedOn w:val="TableNormal"/>
    <w:uiPriority w:val="99"/>
    <w:rsid w:val="001535D0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ostaStili28">
    <w:name w:val="EmailStyle28"/>
    <w:aliases w:val="EmailStyle28"/>
    <w:basedOn w:val="DefaultParagraphFont"/>
    <w:uiPriority w:val="99"/>
    <w:semiHidden/>
    <w:personal/>
    <w:rsid w:val="001D030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3</Pages>
  <Words>3342</Words>
  <Characters>19053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battal</dc:creator>
  <cp:keywords/>
  <dc:description/>
  <cp:lastModifiedBy>casper</cp:lastModifiedBy>
  <cp:revision>50</cp:revision>
  <cp:lastPrinted>2011-01-13T13:39:00Z</cp:lastPrinted>
  <dcterms:created xsi:type="dcterms:W3CDTF">2011-01-11T11:58:00Z</dcterms:created>
  <dcterms:modified xsi:type="dcterms:W3CDTF">2012-09-22T18:56:00Z</dcterms:modified>
</cp:coreProperties>
</file>