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48" w:rsidRDefault="00C03C48" w:rsidP="00A75F5F">
      <w:pPr>
        <w:jc w:val="center"/>
        <w:rPr>
          <w:rFonts w:ascii="Monotype Corsiva" w:hAnsi="Monotype Corsiva" w:cs="Monotype Corsiva"/>
          <w:b/>
          <w:bCs/>
          <w:sz w:val="16"/>
          <w:szCs w:val="16"/>
        </w:rPr>
      </w:pPr>
      <w:r w:rsidRPr="00A75F5F">
        <w:rPr>
          <w:rFonts w:ascii="Monotype Corsiva" w:hAnsi="Monotype Corsiva" w:cs="Monotype Corsiva"/>
          <w:b/>
          <w:bCs/>
          <w:sz w:val="48"/>
          <w:szCs w:val="48"/>
        </w:rPr>
        <w:t xml:space="preserve">KAVRAM </w:t>
      </w:r>
      <w:r>
        <w:rPr>
          <w:rFonts w:ascii="Monotype Corsiva" w:hAnsi="Monotype Corsiva" w:cs="Monotype Corsiva"/>
          <w:b/>
          <w:bCs/>
          <w:sz w:val="48"/>
          <w:szCs w:val="48"/>
        </w:rPr>
        <w:t xml:space="preserve">  </w:t>
      </w:r>
      <w:r w:rsidRPr="00A75F5F">
        <w:rPr>
          <w:rFonts w:ascii="Monotype Corsiva" w:hAnsi="Monotype Corsiva" w:cs="Monotype Corsiva"/>
          <w:b/>
          <w:bCs/>
          <w:sz w:val="48"/>
          <w:szCs w:val="48"/>
        </w:rPr>
        <w:t>DEĞERLENDİRME</w:t>
      </w:r>
      <w:r>
        <w:rPr>
          <w:rFonts w:ascii="Monotype Corsiva" w:hAnsi="Monotype Corsiva" w:cs="Monotype Corsiva"/>
          <w:b/>
          <w:bCs/>
          <w:sz w:val="48"/>
          <w:szCs w:val="48"/>
        </w:rPr>
        <w:t xml:space="preserve"> </w:t>
      </w:r>
      <w:r w:rsidRPr="00A75F5F">
        <w:rPr>
          <w:rFonts w:ascii="Monotype Corsiva" w:hAnsi="Monotype Corsiva" w:cs="Monotype Corsiva"/>
          <w:b/>
          <w:bCs/>
          <w:sz w:val="48"/>
          <w:szCs w:val="48"/>
        </w:rPr>
        <w:t xml:space="preserve"> FORMU</w:t>
      </w:r>
    </w:p>
    <w:p w:rsidR="00C03C48" w:rsidRPr="00875B50" w:rsidRDefault="00C03C48" w:rsidP="00A75F5F">
      <w:pPr>
        <w:jc w:val="center"/>
        <w:rPr>
          <w:rFonts w:ascii="Monotype Corsiva" w:hAnsi="Monotype Corsiva" w:cs="Monotype Corsiva"/>
          <w:b/>
          <w:bCs/>
          <w:sz w:val="16"/>
          <w:szCs w:val="16"/>
        </w:rPr>
      </w:pPr>
    </w:p>
    <w:p w:rsidR="00C03C48" w:rsidRPr="00BD2C9D" w:rsidRDefault="00C03C48" w:rsidP="00BD2C9D">
      <w:pPr>
        <w:rPr>
          <w:b/>
          <w:bCs/>
          <w:sz w:val="20"/>
          <w:szCs w:val="20"/>
        </w:rPr>
      </w:pPr>
      <w:r w:rsidRPr="00875B50">
        <w:rPr>
          <w:sz w:val="20"/>
          <w:szCs w:val="20"/>
        </w:rPr>
        <w:t xml:space="preserve">     </w:t>
      </w:r>
      <w:r w:rsidRPr="00875B50">
        <w:rPr>
          <w:b/>
          <w:bCs/>
          <w:sz w:val="20"/>
          <w:szCs w:val="20"/>
        </w:rPr>
        <w:t>Öğretmenin adı soyadı:</w:t>
      </w:r>
      <w:r>
        <w:rPr>
          <w:b/>
          <w:bCs/>
          <w:sz w:val="20"/>
          <w:szCs w:val="20"/>
        </w:rPr>
        <w:t xml:space="preserve">   </w:t>
      </w:r>
    </w:p>
    <w:p w:rsidR="00C03C48" w:rsidRDefault="00C03C48" w:rsidP="00875B50">
      <w:pPr>
        <w:rPr>
          <w:b/>
          <w:bCs/>
          <w:sz w:val="20"/>
          <w:szCs w:val="20"/>
        </w:rPr>
      </w:pPr>
      <w:r w:rsidRPr="00875B50">
        <w:rPr>
          <w:sz w:val="20"/>
          <w:szCs w:val="20"/>
        </w:rPr>
        <w:t xml:space="preserve">     </w:t>
      </w:r>
      <w:r w:rsidRPr="00875B50">
        <w:rPr>
          <w:b/>
          <w:bCs/>
          <w:sz w:val="20"/>
          <w:szCs w:val="20"/>
        </w:rPr>
        <w:t xml:space="preserve">Öğrencinin adı soyadı: </w:t>
      </w:r>
      <w:r w:rsidRPr="00875B50">
        <w:rPr>
          <w:b/>
          <w:bCs/>
          <w:sz w:val="20"/>
          <w:szCs w:val="20"/>
        </w:rPr>
        <w:tab/>
      </w:r>
      <w:r w:rsidRPr="00875B50">
        <w:rPr>
          <w:b/>
          <w:bCs/>
          <w:sz w:val="20"/>
          <w:szCs w:val="20"/>
        </w:rPr>
        <w:tab/>
      </w:r>
    </w:p>
    <w:p w:rsidR="00C03C48" w:rsidRDefault="00C03C48" w:rsidP="00875B50">
      <w:pPr>
        <w:rPr>
          <w:b/>
          <w:bCs/>
          <w:sz w:val="4"/>
          <w:szCs w:val="4"/>
        </w:rPr>
      </w:pPr>
    </w:p>
    <w:p w:rsidR="00C03C48" w:rsidRDefault="00C03C48" w:rsidP="00875B50">
      <w:pPr>
        <w:rPr>
          <w:b/>
          <w:bCs/>
          <w:sz w:val="4"/>
          <w:szCs w:val="4"/>
        </w:rPr>
      </w:pPr>
    </w:p>
    <w:p w:rsidR="00C03C48" w:rsidRDefault="00C03C48" w:rsidP="00875B50">
      <w:pPr>
        <w:rPr>
          <w:b/>
          <w:bCs/>
          <w:sz w:val="4"/>
          <w:szCs w:val="4"/>
        </w:rPr>
      </w:pPr>
    </w:p>
    <w:p w:rsidR="00C03C48" w:rsidRDefault="00C03C48" w:rsidP="00875B50">
      <w:pPr>
        <w:rPr>
          <w:b/>
          <w:bCs/>
          <w:sz w:val="4"/>
          <w:szCs w:val="4"/>
        </w:rPr>
      </w:pPr>
    </w:p>
    <w:p w:rsidR="00C03C48" w:rsidRPr="00875B50" w:rsidRDefault="00C03C48" w:rsidP="00875B50">
      <w:pPr>
        <w:rPr>
          <w:b/>
          <w:bCs/>
          <w:sz w:val="4"/>
          <w:szCs w:val="4"/>
        </w:rPr>
      </w:pPr>
    </w:p>
    <w:p w:rsidR="00C03C48" w:rsidRPr="00875B50" w:rsidRDefault="00C03C48">
      <w:pPr>
        <w:rPr>
          <w:sz w:val="4"/>
          <w:szCs w:val="4"/>
        </w:rPr>
      </w:pPr>
    </w:p>
    <w:tbl>
      <w:tblPr>
        <w:tblW w:w="10209" w:type="dxa"/>
        <w:tblInd w:w="4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707"/>
        <w:gridCol w:w="850"/>
        <w:gridCol w:w="851"/>
        <w:gridCol w:w="850"/>
        <w:gridCol w:w="427"/>
        <w:gridCol w:w="994"/>
        <w:gridCol w:w="993"/>
        <w:gridCol w:w="992"/>
        <w:gridCol w:w="992"/>
      </w:tblGrid>
      <w:tr w:rsidR="00C03C48" w:rsidRPr="008B49A7">
        <w:trPr>
          <w:trHeight w:val="335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75B50" w:rsidRDefault="00C03C48" w:rsidP="00875B5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75B50">
              <w:rPr>
                <w:b/>
                <w:bCs/>
                <w:i/>
                <w:iCs/>
                <w:sz w:val="28"/>
                <w:szCs w:val="28"/>
              </w:rPr>
              <w:t>DÖNEM</w:t>
            </w:r>
          </w:p>
        </w:tc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3C48" w:rsidRPr="00875B50" w:rsidRDefault="00C03C48" w:rsidP="00875B50">
            <w:pPr>
              <w:ind w:left="14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C48" w:rsidRPr="00875B50" w:rsidRDefault="00C03C48" w:rsidP="00875B50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75B50">
              <w:rPr>
                <w:b/>
                <w:bCs/>
                <w:i/>
                <w:iCs/>
                <w:sz w:val="28"/>
                <w:szCs w:val="28"/>
              </w:rPr>
              <w:t>2.DÖNEM</w:t>
            </w:r>
          </w:p>
        </w:tc>
      </w:tr>
      <w:tr w:rsidR="00C03C48" w:rsidRPr="008B49A7">
        <w:trPr>
          <w:trHeight w:val="6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C48" w:rsidRPr="00A75F5F" w:rsidRDefault="00C03C48" w:rsidP="00E52B24">
            <w:pPr>
              <w:ind w:left="0"/>
              <w:jc w:val="center"/>
              <w:rPr>
                <w:sz w:val="16"/>
                <w:szCs w:val="16"/>
              </w:rPr>
            </w:pPr>
            <w:r w:rsidRPr="00A75F5F">
              <w:rPr>
                <w:sz w:val="16"/>
                <w:szCs w:val="16"/>
              </w:rPr>
              <w:t>Çok iyi öğrendim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tted" w:sz="18" w:space="0" w:color="auto"/>
            </w:tcBorders>
            <w:vAlign w:val="center"/>
          </w:tcPr>
          <w:p w:rsidR="00C03C48" w:rsidRPr="00A75F5F" w:rsidRDefault="00C03C48" w:rsidP="00E52B24">
            <w:pPr>
              <w:ind w:left="0"/>
              <w:jc w:val="center"/>
              <w:rPr>
                <w:sz w:val="16"/>
                <w:szCs w:val="16"/>
              </w:rPr>
            </w:pPr>
            <w:r w:rsidRPr="00A75F5F">
              <w:rPr>
                <w:sz w:val="16"/>
                <w:szCs w:val="16"/>
              </w:rPr>
              <w:t>Yeterli düzeyde öğrendim</w:t>
            </w: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C03C48" w:rsidRPr="00A75F5F" w:rsidRDefault="00C03C48" w:rsidP="00E52B24">
            <w:pPr>
              <w:ind w:left="0"/>
              <w:jc w:val="center"/>
              <w:rPr>
                <w:sz w:val="16"/>
                <w:szCs w:val="16"/>
              </w:rPr>
            </w:pPr>
            <w:r w:rsidRPr="00A75F5F">
              <w:rPr>
                <w:sz w:val="16"/>
                <w:szCs w:val="16"/>
              </w:rPr>
              <w:t>Biraz öğrendim,</w:t>
            </w: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A75F5F" w:rsidRDefault="00C03C48" w:rsidP="00E52B24">
            <w:pPr>
              <w:ind w:left="0"/>
              <w:jc w:val="center"/>
              <w:rPr>
                <w:sz w:val="16"/>
                <w:szCs w:val="16"/>
              </w:rPr>
            </w:pPr>
            <w:r w:rsidRPr="00A75F5F">
              <w:rPr>
                <w:sz w:val="16"/>
                <w:szCs w:val="16"/>
              </w:rPr>
              <w:t>Tekrar yaptım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A75F5F" w:rsidRDefault="00C03C48" w:rsidP="002D770F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C48" w:rsidRPr="00A75F5F" w:rsidRDefault="00C03C48" w:rsidP="002D770F">
            <w:pPr>
              <w:ind w:left="0"/>
              <w:jc w:val="center"/>
              <w:rPr>
                <w:sz w:val="16"/>
                <w:szCs w:val="16"/>
              </w:rPr>
            </w:pPr>
            <w:r w:rsidRPr="00A75F5F">
              <w:rPr>
                <w:sz w:val="16"/>
                <w:szCs w:val="16"/>
              </w:rPr>
              <w:t>Çok iyi öğrendim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C48" w:rsidRPr="00A75F5F" w:rsidRDefault="00C03C48" w:rsidP="002D770F">
            <w:pPr>
              <w:ind w:left="0"/>
              <w:jc w:val="center"/>
              <w:rPr>
                <w:sz w:val="16"/>
                <w:szCs w:val="16"/>
              </w:rPr>
            </w:pPr>
            <w:r w:rsidRPr="00A75F5F">
              <w:rPr>
                <w:sz w:val="16"/>
                <w:szCs w:val="16"/>
              </w:rPr>
              <w:t>Yeterli düzeyde öğrendim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C03C48" w:rsidRPr="00A75F5F" w:rsidRDefault="00C03C48" w:rsidP="002D770F">
            <w:pPr>
              <w:ind w:left="0"/>
              <w:jc w:val="center"/>
              <w:rPr>
                <w:sz w:val="16"/>
                <w:szCs w:val="16"/>
              </w:rPr>
            </w:pPr>
            <w:r w:rsidRPr="00A75F5F">
              <w:rPr>
                <w:sz w:val="16"/>
                <w:szCs w:val="16"/>
              </w:rPr>
              <w:t>Biraz öğrendim,</w:t>
            </w:r>
          </w:p>
        </w:tc>
        <w:tc>
          <w:tcPr>
            <w:tcW w:w="992" w:type="dxa"/>
            <w:tcBorders>
              <w:top w:val="single" w:sz="2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C03C48" w:rsidRPr="00A75F5F" w:rsidRDefault="00C03C48" w:rsidP="002D770F">
            <w:pPr>
              <w:ind w:left="0"/>
              <w:jc w:val="center"/>
              <w:rPr>
                <w:sz w:val="16"/>
                <w:szCs w:val="16"/>
              </w:rPr>
            </w:pPr>
            <w:r w:rsidRPr="00A75F5F">
              <w:rPr>
                <w:sz w:val="16"/>
                <w:szCs w:val="16"/>
              </w:rPr>
              <w:t>Tekrar yaptım</w:t>
            </w:r>
          </w:p>
        </w:tc>
      </w:tr>
      <w:tr w:rsidR="00C03C48" w:rsidRPr="008B49A7">
        <w:trPr>
          <w:trHeight w:val="227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822F7">
            <w:pPr>
              <w:ind w:left="0"/>
              <w:jc w:val="center"/>
            </w:pPr>
            <w:r w:rsidRPr="008B49A7">
              <w:rPr>
                <w:b/>
                <w:bCs/>
                <w:sz w:val="22"/>
                <w:szCs w:val="22"/>
              </w:rPr>
              <w:t>BOYUT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822F7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18" w:space="0" w:color="auto"/>
            </w:tcBorders>
          </w:tcPr>
          <w:p w:rsidR="00C03C48" w:rsidRPr="008B49A7" w:rsidRDefault="00C03C48" w:rsidP="002822F7">
            <w:pPr>
              <w:ind w:left="0"/>
              <w:jc w:val="center"/>
              <w:rPr>
                <w:b/>
                <w:bCs/>
              </w:rPr>
            </w:pPr>
            <w:r w:rsidRPr="008B49A7">
              <w:rPr>
                <w:b/>
                <w:bCs/>
                <w:sz w:val="22"/>
                <w:szCs w:val="22"/>
              </w:rPr>
              <w:t>BOYUT</w:t>
            </w: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1. Büyük-Orta-Küçük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2. İnce-Kalın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3. Uzun-Kısa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4. Geniş-Dar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5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A75F5F">
            <w:pPr>
              <w:spacing w:line="198" w:lineRule="atLeast"/>
              <w:jc w:val="center"/>
              <w:rPr>
                <w:b/>
                <w:bCs/>
                <w:u w:val="single"/>
              </w:rPr>
            </w:pPr>
            <w:r w:rsidRPr="008B49A7">
              <w:rPr>
                <w:b/>
                <w:bCs/>
                <w:sz w:val="22"/>
                <w:szCs w:val="22"/>
                <w:u w:val="single"/>
              </w:rPr>
              <w:t>MİKTAR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18" w:space="0" w:color="auto"/>
            </w:tcBorders>
          </w:tcPr>
          <w:p w:rsidR="00C03C48" w:rsidRPr="008B49A7" w:rsidRDefault="00C03C48" w:rsidP="00A75F5F">
            <w:pPr>
              <w:spacing w:line="198" w:lineRule="atLeast"/>
              <w:jc w:val="center"/>
              <w:rPr>
                <w:b/>
                <w:bCs/>
                <w:u w:val="single"/>
              </w:rPr>
            </w:pPr>
            <w:r w:rsidRPr="008B49A7">
              <w:rPr>
                <w:b/>
                <w:bCs/>
                <w:sz w:val="22"/>
                <w:szCs w:val="22"/>
                <w:u w:val="single"/>
              </w:rPr>
              <w:t>MİKTAR</w:t>
            </w: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1. Az-Çok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2. Ağır-Hafif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3. Boş-Dolu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4. Tek-Çift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5. Bütün-Yarım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6. Kalabalık-Tenha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5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822F7">
            <w:pPr>
              <w:spacing w:line="198" w:lineRule="atLeast"/>
              <w:jc w:val="center"/>
              <w:rPr>
                <w:b/>
                <w:bCs/>
                <w:u w:val="single"/>
              </w:rPr>
            </w:pPr>
            <w:r w:rsidRPr="008B49A7">
              <w:rPr>
                <w:b/>
                <w:bCs/>
                <w:sz w:val="22"/>
                <w:szCs w:val="22"/>
                <w:u w:val="single"/>
              </w:rPr>
              <w:t>ZAMAN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822F7">
            <w:pPr>
              <w:spacing w:line="198" w:lineRule="atLeas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18" w:space="0" w:color="auto"/>
            </w:tcBorders>
          </w:tcPr>
          <w:p w:rsidR="00C03C48" w:rsidRPr="008B49A7" w:rsidRDefault="00C03C48" w:rsidP="002822F7">
            <w:pPr>
              <w:spacing w:line="198" w:lineRule="atLeast"/>
              <w:jc w:val="center"/>
              <w:rPr>
                <w:b/>
                <w:bCs/>
                <w:u w:val="single"/>
              </w:rPr>
            </w:pPr>
            <w:r w:rsidRPr="008B49A7">
              <w:rPr>
                <w:b/>
                <w:bCs/>
                <w:sz w:val="22"/>
                <w:szCs w:val="22"/>
                <w:u w:val="single"/>
              </w:rPr>
              <w:t>ZAMAN</w:t>
            </w: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1. Önce-Şimdi-Sonra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2. Gece-Gündüz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3. Sabah-Öğle-Akşam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4. Dün-Bugün-Yarın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5. Yıl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5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822F7">
            <w:pPr>
              <w:spacing w:line="198" w:lineRule="atLeast"/>
              <w:jc w:val="center"/>
              <w:rPr>
                <w:b/>
                <w:bCs/>
                <w:u w:val="single"/>
              </w:rPr>
            </w:pPr>
            <w:r w:rsidRPr="008B49A7">
              <w:rPr>
                <w:b/>
                <w:bCs/>
                <w:sz w:val="22"/>
                <w:szCs w:val="22"/>
                <w:u w:val="single"/>
              </w:rPr>
              <w:t>MEKÂN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822F7">
            <w:pPr>
              <w:spacing w:line="198" w:lineRule="atLeas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18" w:space="0" w:color="auto"/>
            </w:tcBorders>
          </w:tcPr>
          <w:p w:rsidR="00C03C48" w:rsidRPr="008B49A7" w:rsidRDefault="00C03C48" w:rsidP="002822F7">
            <w:pPr>
              <w:spacing w:line="198" w:lineRule="atLeast"/>
              <w:jc w:val="center"/>
              <w:rPr>
                <w:b/>
                <w:bCs/>
                <w:u w:val="single"/>
              </w:rPr>
            </w:pPr>
            <w:r w:rsidRPr="008B49A7">
              <w:rPr>
                <w:b/>
                <w:bCs/>
                <w:sz w:val="22"/>
                <w:szCs w:val="22"/>
                <w:u w:val="single"/>
              </w:rPr>
              <w:t>MEKÂN</w:t>
            </w: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1. Uzak-Yakın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2. Önünde-Arkasında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3. Yukarıda-Aşağıda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4. İçinde-Dışında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5. İçeri-Dışarı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6. Yanında-Arkasında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5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jc w:val="center"/>
              <w:rPr>
                <w:b/>
                <w:bCs/>
                <w:u w:val="single"/>
              </w:rPr>
            </w:pPr>
            <w:r w:rsidRPr="008B49A7">
              <w:rPr>
                <w:b/>
                <w:bCs/>
                <w:sz w:val="22"/>
                <w:szCs w:val="22"/>
                <w:u w:val="single"/>
              </w:rPr>
              <w:t>YÖN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18" w:space="0" w:color="auto"/>
            </w:tcBorders>
          </w:tcPr>
          <w:p w:rsidR="00C03C48" w:rsidRPr="008B49A7" w:rsidRDefault="00C03C48" w:rsidP="00E75B5C">
            <w:pPr>
              <w:spacing w:line="198" w:lineRule="atLeast"/>
              <w:jc w:val="center"/>
              <w:rPr>
                <w:b/>
                <w:bCs/>
                <w:u w:val="single"/>
              </w:rPr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1. İçeri-Dışarı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2. Aşağı-Yukarı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3. Ön-Arka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b/>
                <w:bCs/>
                <w:sz w:val="22"/>
                <w:szCs w:val="22"/>
              </w:rPr>
              <w:t>4. İleri-Geri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b/>
                <w:bCs/>
                <w:sz w:val="22"/>
                <w:szCs w:val="22"/>
              </w:rPr>
              <w:t>5. Sağ-Sol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5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A75F5F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  <w:r w:rsidRPr="00A75F5F">
              <w:rPr>
                <w:b/>
                <w:bCs/>
                <w:sz w:val="22"/>
                <w:szCs w:val="22"/>
                <w:u w:val="single"/>
              </w:rPr>
              <w:t>DUYU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A75F5F" w:rsidRDefault="00C03C48" w:rsidP="002822F7">
            <w:pPr>
              <w:spacing w:line="198" w:lineRule="atLeas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18" w:space="0" w:color="auto"/>
            </w:tcBorders>
          </w:tcPr>
          <w:p w:rsidR="00C03C48" w:rsidRPr="00A75F5F" w:rsidRDefault="00C03C48" w:rsidP="002822F7">
            <w:pPr>
              <w:spacing w:line="198" w:lineRule="atLeast"/>
              <w:jc w:val="center"/>
              <w:rPr>
                <w:b/>
                <w:bCs/>
                <w:u w:val="single"/>
              </w:rPr>
            </w:pPr>
            <w:r w:rsidRPr="00A75F5F">
              <w:rPr>
                <w:b/>
                <w:bCs/>
                <w:sz w:val="22"/>
                <w:szCs w:val="22"/>
                <w:u w:val="single"/>
              </w:rPr>
              <w:t>DUYU</w:t>
            </w: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1. Tatlı-Acı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2. Tuzlu-Ekşi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3. Sıcak-Soğuk-Ilık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4. Sert-Yumuşak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5. Taze-Bayat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6. Pütürlü-Kaygan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7. Kokulu-Kokusuz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8. Sesli-Sessiz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single" w:sz="2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2D770F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383"/>
        </w:trPr>
        <w:tc>
          <w:tcPr>
            <w:tcW w:w="581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75B50" w:rsidRDefault="00C03C48" w:rsidP="00A75F5F">
            <w:pPr>
              <w:spacing w:line="198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</w:t>
            </w:r>
            <w:r w:rsidRPr="00875B50">
              <w:rPr>
                <w:b/>
                <w:bCs/>
                <w:i/>
                <w:iCs/>
                <w:sz w:val="28"/>
                <w:szCs w:val="28"/>
              </w:rPr>
              <w:t>DÖNEM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75B50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18" w:space="0" w:color="auto"/>
            </w:tcBorders>
          </w:tcPr>
          <w:p w:rsidR="00C03C48" w:rsidRPr="00875B50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  <w:r w:rsidRPr="00875B50">
              <w:rPr>
                <w:b/>
                <w:bCs/>
                <w:i/>
                <w:iCs/>
                <w:sz w:val="28"/>
                <w:szCs w:val="28"/>
              </w:rPr>
              <w:t>2.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75B50">
              <w:rPr>
                <w:b/>
                <w:bCs/>
                <w:i/>
                <w:iCs/>
                <w:sz w:val="28"/>
                <w:szCs w:val="28"/>
              </w:rPr>
              <w:t>DÖNEM</w:t>
            </w:r>
          </w:p>
        </w:tc>
      </w:tr>
      <w:tr w:rsidR="00C03C48" w:rsidRPr="008B49A7">
        <w:trPr>
          <w:trHeight w:val="383"/>
        </w:trPr>
        <w:tc>
          <w:tcPr>
            <w:tcW w:w="581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75B50" w:rsidRDefault="00C03C48" w:rsidP="00A75F5F">
            <w:pPr>
              <w:spacing w:line="198" w:lineRule="atLeast"/>
              <w:jc w:val="center"/>
              <w:rPr>
                <w:b/>
                <w:bCs/>
              </w:rPr>
            </w:pPr>
            <w:r w:rsidRPr="00875B50">
              <w:rPr>
                <w:b/>
                <w:bCs/>
                <w:sz w:val="22"/>
                <w:szCs w:val="22"/>
              </w:rPr>
              <w:t xml:space="preserve">ÇOCUKLARLA ÇALIŞILABİLECEK 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75B50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18" w:space="0" w:color="auto"/>
            </w:tcBorders>
          </w:tcPr>
          <w:p w:rsidR="00C03C48" w:rsidRPr="00875B50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  <w:r w:rsidRPr="00875B50">
              <w:rPr>
                <w:b/>
                <w:bCs/>
                <w:sz w:val="22"/>
                <w:szCs w:val="22"/>
              </w:rPr>
              <w:t>DİĞER BAZI KAVRAMLAR</w:t>
            </w: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</w:pPr>
            <w:r w:rsidRPr="008B49A7">
              <w:rPr>
                <w:sz w:val="22"/>
                <w:szCs w:val="22"/>
              </w:rPr>
              <w:t>1. Aynı-Farklı-Benzer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</w:pPr>
            <w:r w:rsidRPr="008B49A7">
              <w:rPr>
                <w:sz w:val="22"/>
                <w:szCs w:val="22"/>
              </w:rPr>
              <w:t>2. Eski-Yeni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</w:pPr>
            <w:r w:rsidRPr="008B49A7">
              <w:rPr>
                <w:sz w:val="22"/>
                <w:szCs w:val="22"/>
              </w:rPr>
              <w:t>3. Yaşlı-Genç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</w:pPr>
            <w:r w:rsidRPr="008B49A7">
              <w:rPr>
                <w:sz w:val="22"/>
                <w:szCs w:val="22"/>
              </w:rPr>
              <w:t>4. Açık-Kapalı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</w:pPr>
            <w:r w:rsidRPr="008B49A7">
              <w:rPr>
                <w:sz w:val="22"/>
                <w:szCs w:val="22"/>
              </w:rPr>
              <w:t>5. Hızlı-Yavaş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</w:pPr>
            <w:r w:rsidRPr="008B49A7">
              <w:rPr>
                <w:sz w:val="22"/>
                <w:szCs w:val="22"/>
              </w:rPr>
              <w:t>6. Canlı-Cansız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</w:pPr>
            <w:r w:rsidRPr="008B49A7">
              <w:rPr>
                <w:sz w:val="22"/>
                <w:szCs w:val="22"/>
              </w:rPr>
              <w:t>7. Hareketli-Hareketsiz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</w:pPr>
            <w:r w:rsidRPr="008B49A7">
              <w:rPr>
                <w:sz w:val="22"/>
                <w:szCs w:val="22"/>
              </w:rPr>
              <w:t>8. Düzenli-Düzensiz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</w:pPr>
            <w:r w:rsidRPr="008B49A7">
              <w:rPr>
                <w:sz w:val="22"/>
                <w:szCs w:val="22"/>
              </w:rPr>
              <w:t>9. Kolay-Zor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</w:pPr>
            <w:r w:rsidRPr="008B49A7">
              <w:rPr>
                <w:sz w:val="22"/>
                <w:szCs w:val="22"/>
              </w:rPr>
              <w:t>10. Benzer-Farklı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5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A75F5F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  <w:r w:rsidRPr="00A75F5F">
              <w:rPr>
                <w:b/>
                <w:bCs/>
                <w:sz w:val="22"/>
                <w:szCs w:val="22"/>
              </w:rPr>
              <w:t>DUYGULAR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A75F5F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18" w:space="0" w:color="auto"/>
            </w:tcBorders>
          </w:tcPr>
          <w:p w:rsidR="00C03C48" w:rsidRPr="00A75F5F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  <w:r w:rsidRPr="00A75F5F">
              <w:rPr>
                <w:b/>
                <w:bCs/>
                <w:sz w:val="22"/>
                <w:szCs w:val="22"/>
              </w:rPr>
              <w:t>DUYGULAR</w:t>
            </w: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1. Mutlu Olma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2. Üzgün Olma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3. Kızgın Olma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4. Korkma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  <w:r w:rsidRPr="008B49A7">
              <w:rPr>
                <w:sz w:val="22"/>
                <w:szCs w:val="22"/>
              </w:rPr>
              <w:t>5. Sevme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5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A75F5F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  <w:r w:rsidRPr="00A75F5F">
              <w:rPr>
                <w:b/>
                <w:bCs/>
                <w:sz w:val="22"/>
                <w:szCs w:val="22"/>
              </w:rPr>
              <w:t>RENK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A75F5F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18" w:space="0" w:color="auto"/>
            </w:tcBorders>
          </w:tcPr>
          <w:p w:rsidR="00C03C48" w:rsidRPr="00A75F5F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  <w:r w:rsidRPr="00A75F5F">
              <w:rPr>
                <w:b/>
                <w:bCs/>
                <w:sz w:val="22"/>
                <w:szCs w:val="22"/>
              </w:rPr>
              <w:t>RENK</w:t>
            </w: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 xml:space="preserve"> Ana Renkler : Kırmızı-Sarı-Mavi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>Ara Renkler: Turuncu-Yeşil-Mor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 xml:space="preserve"> Renk Tonları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>Siyah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 xml:space="preserve"> Beyaz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5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75B50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  <w:r w:rsidRPr="00875B50">
              <w:rPr>
                <w:b/>
                <w:bCs/>
                <w:sz w:val="22"/>
                <w:szCs w:val="22"/>
              </w:rPr>
              <w:t>ŞEKİL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75B50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18" w:space="0" w:color="auto"/>
            </w:tcBorders>
          </w:tcPr>
          <w:p w:rsidR="00C03C48" w:rsidRPr="00875B50" w:rsidRDefault="00C03C48" w:rsidP="002822F7">
            <w:pPr>
              <w:spacing w:line="198" w:lineRule="atLeast"/>
              <w:jc w:val="center"/>
              <w:rPr>
                <w:b/>
                <w:bCs/>
              </w:rPr>
            </w:pPr>
            <w:r w:rsidRPr="00875B50">
              <w:rPr>
                <w:b/>
                <w:bCs/>
                <w:sz w:val="22"/>
                <w:szCs w:val="22"/>
              </w:rPr>
              <w:t>ŞEKİL</w:t>
            </w: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>Kenar-Köşe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>Doğru-Eğri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>Düz-Yamuk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 xml:space="preserve"> Nesnelerin Şekilleri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>Geometrik Şekiller :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>Daire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 xml:space="preserve"> Üçgen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>Kare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</w:pPr>
            <w:r w:rsidRPr="008B49A7">
              <w:rPr>
                <w:sz w:val="22"/>
                <w:szCs w:val="22"/>
              </w:rPr>
              <w:t>Dikdörtgen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5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75B50" w:rsidRDefault="00C03C48" w:rsidP="002822F7">
            <w:pPr>
              <w:jc w:val="center"/>
              <w:rPr>
                <w:b/>
                <w:bCs/>
                <w:u w:val="single"/>
              </w:rPr>
            </w:pPr>
            <w:r w:rsidRPr="00875B50">
              <w:rPr>
                <w:b/>
                <w:bCs/>
                <w:sz w:val="22"/>
                <w:szCs w:val="22"/>
                <w:u w:val="single"/>
              </w:rPr>
              <w:t>SAYI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75B50" w:rsidRDefault="00C03C48" w:rsidP="002822F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18" w:space="0" w:color="auto"/>
            </w:tcBorders>
          </w:tcPr>
          <w:p w:rsidR="00C03C48" w:rsidRPr="00875B50" w:rsidRDefault="00C03C48" w:rsidP="002822F7">
            <w:pPr>
              <w:jc w:val="center"/>
              <w:rPr>
                <w:b/>
                <w:bCs/>
                <w:u w:val="single"/>
              </w:rPr>
            </w:pPr>
            <w:r w:rsidRPr="00875B50">
              <w:rPr>
                <w:b/>
                <w:bCs/>
                <w:sz w:val="22"/>
                <w:szCs w:val="22"/>
                <w:u w:val="single"/>
              </w:rPr>
              <w:t>SAYI</w:t>
            </w: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  <w:jc w:val="both"/>
            </w:pPr>
            <w:r w:rsidRPr="008B49A7">
              <w:rPr>
                <w:sz w:val="22"/>
                <w:szCs w:val="22"/>
              </w:rPr>
              <w:t>1’den 20’ye Kadar Ritmik Sayma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2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Pr="008B49A7" w:rsidRDefault="00C03C48" w:rsidP="00E75B5C">
            <w:pPr>
              <w:spacing w:line="198" w:lineRule="atLeast"/>
              <w:ind w:left="0"/>
              <w:jc w:val="both"/>
            </w:pPr>
            <w:r w:rsidRPr="008B49A7">
              <w:rPr>
                <w:sz w:val="22"/>
                <w:szCs w:val="22"/>
              </w:rPr>
              <w:t>1’den 9’a Kadar Rakamları Tanıma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  <w:tr w:rsidR="00C03C48" w:rsidRPr="008B49A7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C48" w:rsidRDefault="00C03C48" w:rsidP="00112E25">
            <w:pPr>
              <w:spacing w:line="198" w:lineRule="atLeast"/>
              <w:ind w:left="0"/>
              <w:rPr>
                <w:sz w:val="20"/>
                <w:szCs w:val="20"/>
              </w:rPr>
            </w:pPr>
            <w:r w:rsidRPr="00112E25">
              <w:rPr>
                <w:sz w:val="20"/>
                <w:szCs w:val="20"/>
              </w:rPr>
              <w:t>1’den 10’a Kadar Sayıdaki Nesnelerle</w:t>
            </w:r>
          </w:p>
          <w:p w:rsidR="00C03C48" w:rsidRPr="00112E25" w:rsidRDefault="00C03C48" w:rsidP="00112E25">
            <w:pPr>
              <w:spacing w:line="198" w:lineRule="atLeast"/>
              <w:ind w:left="0"/>
              <w:rPr>
                <w:sz w:val="20"/>
                <w:szCs w:val="20"/>
              </w:rPr>
            </w:pPr>
            <w:r w:rsidRPr="00112E25">
              <w:rPr>
                <w:sz w:val="20"/>
                <w:szCs w:val="20"/>
              </w:rPr>
              <w:t xml:space="preserve"> Eksiltme-Arttırma Yapma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1" w:type="dxa"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850" w:type="dxa"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42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single" w:sz="2" w:space="0" w:color="auto"/>
              <w:bottom w:val="single" w:sz="4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  <w:tc>
          <w:tcPr>
            <w:tcW w:w="992" w:type="dxa"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</w:tcPr>
          <w:p w:rsidR="00C03C48" w:rsidRPr="008B49A7" w:rsidRDefault="00C03C48" w:rsidP="008B49A7">
            <w:pPr>
              <w:spacing w:line="198" w:lineRule="atLeast"/>
              <w:jc w:val="both"/>
            </w:pPr>
          </w:p>
        </w:tc>
      </w:tr>
    </w:tbl>
    <w:p w:rsidR="00C03C48" w:rsidRPr="00076B01" w:rsidRDefault="00C03C48" w:rsidP="00875B50">
      <w:pPr>
        <w:rPr>
          <w:sz w:val="16"/>
          <w:szCs w:val="16"/>
        </w:rPr>
      </w:pPr>
      <w:r>
        <w:t xml:space="preserve">     </w:t>
      </w:r>
    </w:p>
    <w:p w:rsidR="00C03C48" w:rsidRPr="00BD2C9D" w:rsidRDefault="00C03C48" w:rsidP="00BD2C9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*  </w:t>
      </w:r>
      <w:r w:rsidRPr="00E75B5C">
        <w:rPr>
          <w:b/>
          <w:bCs/>
          <w:u w:val="single"/>
        </w:rPr>
        <w:t>Genel Değerlendirme</w:t>
      </w:r>
      <w:r>
        <w:rPr>
          <w:b/>
          <w:bCs/>
          <w:u w:val="single"/>
        </w:rPr>
        <w:t xml:space="preserve">  *</w:t>
      </w:r>
    </w:p>
    <w:sectPr w:rsidR="00C03C48" w:rsidRPr="00BD2C9D" w:rsidSect="00EB24BE">
      <w:pgSz w:w="11906" w:h="16838"/>
      <w:pgMar w:top="360" w:right="426" w:bottom="1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469"/>
    <w:multiLevelType w:val="hybridMultilevel"/>
    <w:tmpl w:val="74185AC8"/>
    <w:lvl w:ilvl="0" w:tplc="FDE4C790">
      <w:start w:val="1"/>
      <w:numFmt w:val="bullet"/>
      <w:pStyle w:val="hatice"/>
      <w:lvlText w:val=""/>
      <w:lvlJc w:val="left"/>
      <w:pPr>
        <w:ind w:left="890" w:hanging="360"/>
      </w:pPr>
      <w:rPr>
        <w:rFonts w:ascii="Symbol" w:hAnsi="Symbol" w:cs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1">
    <w:nsid w:val="689B6169"/>
    <w:multiLevelType w:val="hybridMultilevel"/>
    <w:tmpl w:val="9F6EC6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B3676"/>
    <w:multiLevelType w:val="hybridMultilevel"/>
    <w:tmpl w:val="3EE8D8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998"/>
    <w:rsid w:val="00032694"/>
    <w:rsid w:val="000537EA"/>
    <w:rsid w:val="00076B01"/>
    <w:rsid w:val="00112E25"/>
    <w:rsid w:val="001A1B71"/>
    <w:rsid w:val="001F4060"/>
    <w:rsid w:val="002822F7"/>
    <w:rsid w:val="0029746D"/>
    <w:rsid w:val="002D6CF7"/>
    <w:rsid w:val="002D770F"/>
    <w:rsid w:val="0032576D"/>
    <w:rsid w:val="00387307"/>
    <w:rsid w:val="00391447"/>
    <w:rsid w:val="003C0D81"/>
    <w:rsid w:val="00416B83"/>
    <w:rsid w:val="00421C76"/>
    <w:rsid w:val="004511A5"/>
    <w:rsid w:val="00465AE1"/>
    <w:rsid w:val="00503E22"/>
    <w:rsid w:val="006D1D71"/>
    <w:rsid w:val="006D325B"/>
    <w:rsid w:val="0074212A"/>
    <w:rsid w:val="00747380"/>
    <w:rsid w:val="007657CB"/>
    <w:rsid w:val="007C417A"/>
    <w:rsid w:val="00815D5B"/>
    <w:rsid w:val="008520A8"/>
    <w:rsid w:val="00872D51"/>
    <w:rsid w:val="00875B50"/>
    <w:rsid w:val="008B043E"/>
    <w:rsid w:val="008B49A7"/>
    <w:rsid w:val="00935E32"/>
    <w:rsid w:val="00986828"/>
    <w:rsid w:val="00A26AAC"/>
    <w:rsid w:val="00A75F5F"/>
    <w:rsid w:val="00AA13C8"/>
    <w:rsid w:val="00BA1518"/>
    <w:rsid w:val="00BC4EB1"/>
    <w:rsid w:val="00BC5036"/>
    <w:rsid w:val="00BD2C9D"/>
    <w:rsid w:val="00C03C48"/>
    <w:rsid w:val="00C12091"/>
    <w:rsid w:val="00C33091"/>
    <w:rsid w:val="00CD4C76"/>
    <w:rsid w:val="00D11C9A"/>
    <w:rsid w:val="00E52B24"/>
    <w:rsid w:val="00E559BD"/>
    <w:rsid w:val="00E75B5C"/>
    <w:rsid w:val="00EB24BE"/>
    <w:rsid w:val="00EC3ACC"/>
    <w:rsid w:val="00F47998"/>
    <w:rsid w:val="00FD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EA"/>
    <w:pPr>
      <w:spacing w:before="14"/>
      <w:ind w:left="17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7EA"/>
    <w:pPr>
      <w:keepNext/>
      <w:tabs>
        <w:tab w:val="left" w:pos="13320"/>
      </w:tabs>
      <w:ind w:left="5664"/>
      <w:outlineLvl w:val="0"/>
    </w:pPr>
    <w:rPr>
      <w:rFonts w:ascii="Arial T." w:hAnsi="Arial T." w:cs="Arial T.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7E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37EA"/>
    <w:rPr>
      <w:rFonts w:ascii="Arial T." w:hAnsi="Arial T." w:cs="Arial T.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0537E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537EA"/>
    <w:rPr>
      <w:rFonts w:ascii="Arial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0537EA"/>
    <w:rPr>
      <w:b/>
      <w:bCs/>
    </w:rPr>
  </w:style>
  <w:style w:type="paragraph" w:styleId="NoSpacing">
    <w:name w:val="No Spacing"/>
    <w:uiPriority w:val="99"/>
    <w:qFormat/>
    <w:rsid w:val="000537EA"/>
    <w:pPr>
      <w:spacing w:before="14"/>
      <w:ind w:left="170"/>
    </w:pPr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0537EA"/>
    <w:pPr>
      <w:ind w:left="708"/>
    </w:pPr>
  </w:style>
  <w:style w:type="paragraph" w:customStyle="1" w:styleId="hat1">
    <w:name w:val="hat 1"/>
    <w:basedOn w:val="BodyText"/>
    <w:link w:val="hat1Char"/>
    <w:uiPriority w:val="99"/>
    <w:rsid w:val="000537EA"/>
    <w:pPr>
      <w:tabs>
        <w:tab w:val="left" w:pos="454"/>
      </w:tabs>
      <w:spacing w:after="0"/>
      <w:ind w:left="454"/>
      <w:jc w:val="both"/>
    </w:pPr>
    <w:rPr>
      <w:rFonts w:ascii="Arial T." w:hAnsi="Arial T." w:cs="Arial T.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537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EA"/>
    <w:rPr>
      <w:sz w:val="24"/>
      <w:szCs w:val="24"/>
    </w:rPr>
  </w:style>
  <w:style w:type="character" w:customStyle="1" w:styleId="hat1Char">
    <w:name w:val="hat 1 Char"/>
    <w:basedOn w:val="DefaultParagraphFont"/>
    <w:link w:val="hat1"/>
    <w:uiPriority w:val="99"/>
    <w:rsid w:val="000537EA"/>
    <w:rPr>
      <w:rFonts w:ascii="Arial T." w:hAnsi="Arial T." w:cs="Arial T."/>
    </w:rPr>
  </w:style>
  <w:style w:type="paragraph" w:customStyle="1" w:styleId="hatice">
    <w:name w:val="hatice"/>
    <w:basedOn w:val="Normal"/>
    <w:link w:val="haticeChar"/>
    <w:uiPriority w:val="99"/>
    <w:rsid w:val="000537EA"/>
    <w:pPr>
      <w:numPr>
        <w:numId w:val="1"/>
      </w:numPr>
      <w:tabs>
        <w:tab w:val="left" w:pos="454"/>
      </w:tabs>
      <w:jc w:val="both"/>
    </w:pPr>
    <w:rPr>
      <w:rFonts w:ascii="Arial T." w:hAnsi="Arial T." w:cs="Arial T."/>
      <w:sz w:val="20"/>
      <w:szCs w:val="20"/>
    </w:rPr>
  </w:style>
  <w:style w:type="character" w:customStyle="1" w:styleId="haticeChar">
    <w:name w:val="hatice Char"/>
    <w:basedOn w:val="DefaultParagraphFont"/>
    <w:link w:val="hatice"/>
    <w:uiPriority w:val="99"/>
    <w:rsid w:val="000537EA"/>
    <w:rPr>
      <w:rFonts w:ascii="Arial T." w:hAnsi="Arial T." w:cs="Arial T."/>
    </w:rPr>
  </w:style>
  <w:style w:type="table" w:styleId="TableGrid">
    <w:name w:val="Table Grid"/>
    <w:basedOn w:val="TableNormal"/>
    <w:uiPriority w:val="99"/>
    <w:rsid w:val="00F479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32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334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KAVRAM   DEĞERLENDİRME  FORMU</dc:title>
  <dc:subject/>
  <dc:creator>s battal</dc:creator>
  <cp:keywords/>
  <dc:description/>
  <cp:lastModifiedBy>casper</cp:lastModifiedBy>
  <cp:revision>2</cp:revision>
  <cp:lastPrinted>2011-09-25T19:10:00Z</cp:lastPrinted>
  <dcterms:created xsi:type="dcterms:W3CDTF">2013-09-16T11:35:00Z</dcterms:created>
  <dcterms:modified xsi:type="dcterms:W3CDTF">2013-09-16T11:35:00Z</dcterms:modified>
</cp:coreProperties>
</file>