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tr-T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val="tr-TR"/>
        </w:rPr>
        <w:t>EK-5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……………………….……………………… OKULU ÇOCUK KULÜBÜ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sz w:val="18"/>
          <w:szCs w:val="18"/>
          <w:lang w:val="tr-TR"/>
        </w:rPr>
        <w:t>ACİL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 DURUMLARDA BA</w:t>
      </w:r>
      <w:r w:rsidRPr="004D5E60">
        <w:rPr>
          <w:rFonts w:ascii="Times New Roman" w:hAnsi="Times New Roman"/>
          <w:sz w:val="18"/>
          <w:szCs w:val="18"/>
          <w:lang w:val="tr-TR"/>
        </w:rPr>
        <w:t>S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VURULUCAK KİŞİLER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FORMU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ÇOCU</w:t>
      </w:r>
      <w:r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UN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Adı :</w:t>
      </w:r>
      <w:r w:rsidRPr="00384D4E">
        <w:rPr>
          <w:rFonts w:ascii="Times New Roman" w:hAnsi="Times New Roman"/>
          <w:b/>
          <w:bCs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…………………………………………………….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Soyadı : 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…...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Do</w:t>
      </w:r>
      <w:r>
        <w:rPr>
          <w:rFonts w:ascii="Times New Roman" w:hAnsi="Times New Roman"/>
          <w:sz w:val="18"/>
          <w:szCs w:val="18"/>
          <w:lang w:val="tr-TR"/>
        </w:rPr>
        <w:t>ğ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um Yeri : ………………………………………………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Do</w:t>
      </w:r>
      <w:r>
        <w:rPr>
          <w:rFonts w:ascii="Times New Roman" w:hAnsi="Times New Roman"/>
          <w:sz w:val="18"/>
          <w:szCs w:val="18"/>
          <w:lang w:val="tr-TR"/>
        </w:rPr>
        <w:t>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u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m Tarihi : …………………………………………….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BABANIN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Adı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-Soyadı : ……………………………………………….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sz w:val="18"/>
          <w:szCs w:val="18"/>
          <w:lang w:val="tr-TR"/>
        </w:rPr>
        <w:t>İş</w:t>
      </w:r>
      <w:r w:rsidRPr="004D5E60">
        <w:rPr>
          <w:rFonts w:ascii="Times New Roman" w:hAnsi="Times New Roman"/>
          <w:sz w:val="18"/>
          <w:szCs w:val="18"/>
          <w:lang w:val="tr-TR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Adresi : …………………………………………………..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sz w:val="18"/>
          <w:szCs w:val="18"/>
          <w:lang w:val="tr-TR"/>
        </w:rPr>
        <w:t>İş</w:t>
      </w:r>
      <w:r w:rsidRPr="007304FC">
        <w:rPr>
          <w:rFonts w:ascii="Times New Roman" w:hAnsi="Times New Roman"/>
          <w:b/>
          <w:sz w:val="18"/>
          <w:szCs w:val="18"/>
          <w:lang w:val="tr-TR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Telefonu : ………………………………………………..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v Adresi : …………………………………………………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Ev Telefonu :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sz w:val="18"/>
          <w:szCs w:val="18"/>
          <w:lang w:val="tr-TR"/>
        </w:rPr>
        <w:t>ANNENİN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ı-Soyadı : …………………………………………………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7304FC">
        <w:rPr>
          <w:rFonts w:ascii="Times New Roman" w:hAnsi="Times New Roman"/>
          <w:b/>
          <w:sz w:val="18"/>
          <w:szCs w:val="18"/>
          <w:lang w:val="tr-TR"/>
        </w:rPr>
        <w:t>İş</w:t>
      </w:r>
      <w:r>
        <w:rPr>
          <w:rFonts w:ascii="Times New Roman" w:hAnsi="Times New Roman"/>
          <w:sz w:val="18"/>
          <w:szCs w:val="18"/>
          <w:lang w:val="tr-TR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Adresi : ……………………………………………………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7304FC">
        <w:rPr>
          <w:rFonts w:ascii="Times New Roman" w:hAnsi="Times New Roman"/>
          <w:b/>
          <w:sz w:val="18"/>
          <w:szCs w:val="18"/>
          <w:lang w:val="tr-TR"/>
        </w:rPr>
        <w:t xml:space="preserve">İş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Telefonu : …………………………………………………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E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v Adresi : …………………………………………………..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Ev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Telefonu : ………………………………………………..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sz w:val="18"/>
          <w:szCs w:val="18"/>
          <w:lang w:val="tr-TR"/>
        </w:rPr>
        <w:t>OKULA GETİRİP GÖTÜRENİN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Adı-Soyadı : 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Adresi : 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Telefon : …………………………………………………….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sz w:val="18"/>
          <w:szCs w:val="18"/>
          <w:lang w:val="tr-TR"/>
        </w:rPr>
        <w:t>ACİL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 DURUMLARDA ANABABANIN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DI</w:t>
      </w:r>
      <w:r>
        <w:rPr>
          <w:rFonts w:ascii="Times New Roman" w:hAnsi="Times New Roman"/>
          <w:sz w:val="18"/>
          <w:szCs w:val="18"/>
          <w:lang w:val="tr-TR"/>
        </w:rPr>
        <w:t>Ş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INDA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 xml:space="preserve"> 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BA</w:t>
      </w:r>
      <w:r w:rsidRPr="004D5E60">
        <w:rPr>
          <w:rFonts w:ascii="Times New Roman" w:hAnsi="Times New Roman"/>
          <w:sz w:val="18"/>
          <w:szCs w:val="18"/>
          <w:lang w:val="tr-TR"/>
        </w:rPr>
        <w:t>S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VURULACAK  KİŞİNİN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ı-Soyadı : …………………………………………………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Adresi : 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…</w:t>
      </w:r>
    </w:p>
    <w:p w:rsidR="00A2566B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Telefon : …………………………………………………….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VARSA ÇOCU</w:t>
      </w:r>
      <w:r w:rsidRPr="004D5E60">
        <w:rPr>
          <w:rFonts w:ascii="Times New Roman" w:hAnsi="Times New Roman"/>
          <w:sz w:val="18"/>
          <w:szCs w:val="18"/>
          <w:lang w:val="tr-TR"/>
        </w:rPr>
        <w:t>G</w:t>
      </w: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 BAKAN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HASTANE VEYA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DOKTORUN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ı-Soyadı : ………………………………………………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Adresi : …………………………………………………….</w:t>
      </w:r>
      <w:r>
        <w:rPr>
          <w:rFonts w:ascii="Times New Roman" w:hAnsi="Times New Roman"/>
          <w:b/>
          <w:bCs/>
          <w:sz w:val="18"/>
          <w:szCs w:val="18"/>
          <w:lang w:val="tr-TR"/>
        </w:rPr>
        <w:t>..</w:t>
      </w:r>
    </w:p>
    <w:p w:rsidR="00A2566B" w:rsidRPr="004D5E60" w:rsidRDefault="00A2566B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>Telefon : …………………………………………………….</w:t>
      </w:r>
    </w:p>
    <w:p w:rsidR="00A2566B" w:rsidRDefault="00A2566B" w:rsidP="000A1D68">
      <w:pPr>
        <w:rPr>
          <w:rFonts w:ascii="Times New Roman" w:hAnsi="Times New Roman"/>
          <w:b/>
          <w:bCs/>
          <w:sz w:val="18"/>
          <w:szCs w:val="18"/>
          <w:lang w:val="tr-TR"/>
        </w:rPr>
      </w:pPr>
    </w:p>
    <w:p w:rsidR="00A2566B" w:rsidRPr="00297FC3" w:rsidRDefault="00A2566B" w:rsidP="000A1D68">
      <w:pPr>
        <w:rPr>
          <w:rFonts w:ascii="Times New Roman" w:hAnsi="Times New Roman"/>
          <w:bCs/>
          <w:color w:val="FF0000"/>
          <w:sz w:val="18"/>
          <w:szCs w:val="18"/>
          <w:lang w:val="tr-TR"/>
        </w:rPr>
      </w:pPr>
      <w:r w:rsidRPr="004D5E60">
        <w:rPr>
          <w:rFonts w:ascii="Times New Roman" w:hAnsi="Times New Roman"/>
          <w:b/>
          <w:bCs/>
          <w:sz w:val="18"/>
          <w:szCs w:val="18"/>
          <w:lang w:val="tr-TR"/>
        </w:rPr>
        <w:t xml:space="preserve">NOT : 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Çocu</w:t>
      </w:r>
      <w:r w:rsidRPr="00B51778">
        <w:rPr>
          <w:rFonts w:ascii="Times New Roman" w:hAnsi="Times New Roman"/>
          <w:color w:val="000000"/>
          <w:sz w:val="18"/>
          <w:szCs w:val="18"/>
          <w:lang w:val="tr-TR"/>
        </w:rPr>
        <w:t>ğ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a ve yakınlarına ait bilgilerin bulundu</w:t>
      </w:r>
      <w:r w:rsidRPr="00B51778">
        <w:rPr>
          <w:rFonts w:ascii="Times New Roman" w:hAnsi="Times New Roman"/>
          <w:color w:val="000000"/>
          <w:sz w:val="18"/>
          <w:szCs w:val="18"/>
          <w:lang w:val="tr-TR"/>
        </w:rPr>
        <w:t>ğ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u bu form karta bastırılarak ço</w:t>
      </w:r>
      <w:r w:rsidRPr="00B51778">
        <w:rPr>
          <w:rFonts w:ascii="Times New Roman" w:hAnsi="Times New Roman"/>
          <w:color w:val="000000"/>
          <w:sz w:val="18"/>
          <w:szCs w:val="18"/>
          <w:lang w:val="tr-TR"/>
        </w:rPr>
        <w:t>ğ</w:t>
      </w:r>
      <w:r w:rsidRPr="00B51778">
        <w:rPr>
          <w:rFonts w:ascii="Times New Roman" w:hAnsi="Times New Roman"/>
          <w:bCs/>
          <w:color w:val="000000"/>
          <w:sz w:val="18"/>
          <w:szCs w:val="18"/>
          <w:lang w:val="tr-TR"/>
        </w:rPr>
        <w:t>altılır.</w:t>
      </w:r>
    </w:p>
    <w:p w:rsidR="00A2566B" w:rsidRDefault="00A2566B"/>
    <w:sectPr w:rsidR="00A2566B" w:rsidSect="00567E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6B" w:rsidRDefault="00A2566B">
      <w:r>
        <w:separator/>
      </w:r>
    </w:p>
  </w:endnote>
  <w:endnote w:type="continuationSeparator" w:id="0">
    <w:p w:rsidR="00A2566B" w:rsidRDefault="00A2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6B" w:rsidRPr="004A48BE" w:rsidRDefault="00A2566B" w:rsidP="004768A0">
    <w:pPr>
      <w:pStyle w:val="Header"/>
      <w:rPr>
        <w:lang w:val="tr-TR"/>
      </w:rPr>
    </w:pPr>
    <w:hyperlink r:id="rId1" w:history="1">
      <w:r w:rsidRPr="00432E9B">
        <w:rPr>
          <w:rStyle w:val="Hyperlink"/>
          <w:lang w:val="tr-TR"/>
        </w:rPr>
        <w:t>www.onceokuloncesi.com</w:t>
      </w:r>
    </w:hyperlink>
    <w:r>
      <w:rPr>
        <w:lang w:val="tr-TR"/>
      </w:rPr>
      <w:t xml:space="preserve"> sitesinden alınmıştır.</w:t>
    </w:r>
  </w:p>
  <w:p w:rsidR="00A2566B" w:rsidRDefault="00A25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6B" w:rsidRDefault="00A2566B">
      <w:r>
        <w:separator/>
      </w:r>
    </w:p>
  </w:footnote>
  <w:footnote w:type="continuationSeparator" w:id="0">
    <w:p w:rsidR="00A2566B" w:rsidRDefault="00A2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68"/>
    <w:rsid w:val="000A1D68"/>
    <w:rsid w:val="001141F1"/>
    <w:rsid w:val="00297FC3"/>
    <w:rsid w:val="00384D4E"/>
    <w:rsid w:val="00432E9B"/>
    <w:rsid w:val="004768A0"/>
    <w:rsid w:val="004A48BE"/>
    <w:rsid w:val="004D5E60"/>
    <w:rsid w:val="00567E52"/>
    <w:rsid w:val="005E637A"/>
    <w:rsid w:val="007304FC"/>
    <w:rsid w:val="008C1249"/>
    <w:rsid w:val="00A2566B"/>
    <w:rsid w:val="00AB5A6E"/>
    <w:rsid w:val="00B51778"/>
    <w:rsid w:val="00B90486"/>
    <w:rsid w:val="00DB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7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68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7E"/>
    <w:rPr>
      <w:lang w:val="en-US" w:eastAsia="en-US"/>
    </w:rPr>
  </w:style>
  <w:style w:type="character" w:styleId="Hyperlink">
    <w:name w:val="Hyperlink"/>
    <w:basedOn w:val="DefaultParagraphFont"/>
    <w:uiPriority w:val="99"/>
    <w:rsid w:val="004768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ceokulonc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DEMIR</dc:creator>
  <cp:keywords/>
  <dc:description/>
  <cp:lastModifiedBy>Admin</cp:lastModifiedBy>
  <cp:revision>3</cp:revision>
  <dcterms:created xsi:type="dcterms:W3CDTF">2014-08-27T10:42:00Z</dcterms:created>
  <dcterms:modified xsi:type="dcterms:W3CDTF">2014-08-29T11:12:00Z</dcterms:modified>
</cp:coreProperties>
</file>