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12" w:rsidRDefault="004C2412" w:rsidP="008A54D5">
      <w:pPr>
        <w:shd w:val="clear" w:color="auto" w:fill="FFFFFF"/>
        <w:spacing w:after="125" w:line="240" w:lineRule="atLeast"/>
        <w:jc w:val="center"/>
        <w:rPr>
          <w:rFonts w:ascii="Times New Roman" w:hAnsi="Times New Roman"/>
          <w:b/>
          <w:bCs/>
          <w:color w:val="333333"/>
          <w:sz w:val="18"/>
          <w:szCs w:val="18"/>
          <w:lang w:eastAsia="tr-TR"/>
        </w:rPr>
      </w:pP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MİLLÎ EĞİTİM BAKANLIĞI OKUL ÖNCESİ EĞİTİM VE</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İLKÖĞRETİM</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KURUMLARI</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YÖNETMELİĞİ</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BİRİNCİ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Amaç, Kapsam, Dayanak ve Tanımlar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Amaç</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 –</w:t>
      </w:r>
      <w:r w:rsidRPr="008A54D5">
        <w:rPr>
          <w:rFonts w:ascii="Times New Roman" w:hAnsi="Times New Roman"/>
          <w:color w:val="333333"/>
          <w:sz w:val="18"/>
          <w:szCs w:val="18"/>
          <w:lang w:eastAsia="tr-TR"/>
        </w:rPr>
        <w:t> (1) Bu Yönetmeliğin amacı, Millî Eğitim Bakanlığına bağlı resmî 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özel, okul öncesi eğitim ve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Türk Millî Eğitiminin genel amaç ve temel ilkelerine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uygun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olarak görev ve işleyişi ile ilgili usul ve esaslarını düzenlemektir.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Kapsam</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 –</w:t>
      </w:r>
      <w:r w:rsidRPr="008A54D5">
        <w:rPr>
          <w:rFonts w:ascii="Times New Roman" w:hAnsi="Times New Roman"/>
          <w:color w:val="333333"/>
          <w:sz w:val="18"/>
          <w:szCs w:val="18"/>
          <w:lang w:eastAsia="tr-TR"/>
        </w:rPr>
        <w:t> (1) Bu Yönetmelik, Millî Eğitim Bakanlığına bağlı resmî 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özel, okul öncesi eğitim ve ilköğretimkurumlarının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görev ve işleyişine ilişkin usul ve esasları kapsar.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Dayanak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 –</w:t>
      </w:r>
      <w:r w:rsidRPr="008A54D5">
        <w:rPr>
          <w:rFonts w:ascii="Times New Roman" w:hAnsi="Times New Roman"/>
          <w:color w:val="333333"/>
          <w:sz w:val="18"/>
          <w:szCs w:val="18"/>
          <w:lang w:eastAsia="tr-TR"/>
        </w:rPr>
        <w:t> (1) Bu Yönetmelik, </w:t>
      </w:r>
      <w:r w:rsidRPr="008A54D5">
        <w:rPr>
          <w:rFonts w:ascii="Times New Roman" w:hAnsi="Times New Roman"/>
          <w:color w:val="333333"/>
          <w:sz w:val="18"/>
          <w:lang w:eastAsia="tr-TR"/>
        </w:rPr>
        <w:t>5/1/1961</w:t>
      </w:r>
      <w:r w:rsidRPr="008A54D5">
        <w:rPr>
          <w:rFonts w:ascii="Times New Roman" w:hAnsi="Times New Roman"/>
          <w:color w:val="333333"/>
          <w:sz w:val="18"/>
          <w:szCs w:val="18"/>
          <w:lang w:eastAsia="tr-TR"/>
        </w:rPr>
        <w:t> 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222 sayılı İlköğretim ve Eğitim Kanunu, 14/6/1973</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tarihlive 1739 sayılı Millî Eğitim Temel Kanunu, 8/2/2007</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5580 sayılı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Özel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Kanunu, 30/5/1997tarihli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573 sayılı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Özel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 Hakkında Kanun Hükmünde Kararname ile 25/8/2011</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652 sayılı Millî Eğitim Bakanlığının Teşkilat ve Görevleri Hakkında Kanun Hükmünde Kararnamenin 7 </w:t>
      </w:r>
      <w:r w:rsidRPr="008A54D5">
        <w:rPr>
          <w:rFonts w:ascii="Times New Roman" w:hAnsi="Times New Roman"/>
          <w:color w:val="333333"/>
          <w:sz w:val="18"/>
          <w:lang w:eastAsia="tr-TR"/>
        </w:rPr>
        <w:t>nci</w:t>
      </w:r>
      <w:r w:rsidRPr="008A54D5">
        <w:rPr>
          <w:rFonts w:ascii="Times New Roman" w:hAnsi="Times New Roman"/>
          <w:color w:val="333333"/>
          <w:sz w:val="18"/>
          <w:szCs w:val="18"/>
          <w:lang w:eastAsia="tr-TR"/>
        </w:rPr>
        <w:t> ve 27 </w:t>
      </w:r>
      <w:r w:rsidRPr="008A54D5">
        <w:rPr>
          <w:rFonts w:ascii="Times New Roman" w:hAnsi="Times New Roman"/>
          <w:color w:val="333333"/>
          <w:sz w:val="18"/>
          <w:lang w:eastAsia="tr-TR"/>
        </w:rPr>
        <w:t>nci</w:t>
      </w:r>
      <w:r w:rsidRPr="008A54D5">
        <w:rPr>
          <w:rFonts w:ascii="Times New Roman" w:hAnsi="Times New Roman"/>
          <w:color w:val="333333"/>
          <w:sz w:val="18"/>
          <w:szCs w:val="18"/>
          <w:lang w:eastAsia="tr-TR"/>
        </w:rPr>
        <w:t> maddelerine dayanılarak hazırlanmıştır.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Tanımlar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 –</w:t>
      </w:r>
      <w:r w:rsidRPr="008A54D5">
        <w:rPr>
          <w:rFonts w:ascii="Times New Roman" w:hAnsi="Times New Roman"/>
          <w:color w:val="333333"/>
          <w:sz w:val="18"/>
          <w:szCs w:val="18"/>
          <w:lang w:eastAsia="tr-TR"/>
        </w:rPr>
        <w:t> (1) Bu Yönetmelikte geçen;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Anaokulu: 36-66 aylık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eğitimi amacıyla açılan okulu,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Ana sınıfı: 48-66 aylık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eğitimi amacıyla örgün ve yaygın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bünyesinde açılan sınıfı,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Bakan: Millî Eğitim Bakanını,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Bakanlık: Millî Eğitim Bakanlığını,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Ders</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etkinliklerine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katılım: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Öğrencilerin, sınıf veya okul içinde yaptıkları; eleştirel düşünme, problem çözme, okuduğunu anlama, araştırma yapma gibi bilişsel, duyuşsal, psikometri alanındaki becerilerini kullanmasını ve geliştirmesini sağlayan,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performansını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değerlendirmeye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yönelik çalışmaları,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Ders yılı: Derslerin başladığı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tarihten, kesildiği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kadar geçen ve iki dönemi kapsayan süreyi,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f) Destek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odası: Kaynaştırma uygulamaları yoluyla eğitimlerine devam eden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ile üstün yetenekliçocuklara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ihtiyaç</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duydukları alanlarda destek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hizmetleri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verilmesi için düzenlenmiş ortamı,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g) Dönem: Derslerin başladığı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tarihten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yarıyıl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tatiline, yarıyıl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bitiminden ders kesimine kadar geçen süreyi,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ğ) e-Okul: Bakanlığa bağlı okul/kurumlarda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yönetimle ilgili iş 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işlemlerin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elektronik ortamda yürütüldüğü ve bilgilerin saklandığı sistemi,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h) Eğitim ve öğretim yılı: Eğitim ve öğretimin başladığı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tarihten, sonraki eğitim ve öğretim yılının başladığı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tarihekadar geçen süreyi,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ı) İkili eğitim: Okul öncesi eğitim ve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ayrı gruplarla sabah ve öğleden sonra yapılan eğitimi,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i)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 Resmî 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özel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ilkokul, ortaokul ile eğitim, öğretim, yönetim 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bütçe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ile ilgili iş veişlemleri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Din Öğretimi Genel Müdürlüğünce yürütülen imam-hatip ortaokulunu,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j) Kılavuz: Merkezî sistem ortak sınavlarıyla ilgili bilgi ve açıklamaları kapsayan kitapçığı,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Normal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sabah ve öğleden sonrayı kapsayacak şekilde yapılan eğitimi,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l) Okul öncesi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 xml:space="preserve">kurumu: </w:t>
      </w:r>
      <w:hyperlink r:id="rId7" w:history="1">
        <w:r w:rsidRPr="00963237">
          <w:rPr>
            <w:rStyle w:val="Hyperlink"/>
            <w:rFonts w:ascii="Times New Roman" w:hAnsi="Times New Roman"/>
            <w:sz w:val="18"/>
            <w:szCs w:val="18"/>
            <w:lang w:eastAsia="tr-TR"/>
          </w:rPr>
          <w:t>Okul öncesi eğitim çağı</w:t>
        </w:r>
      </w:hyperlink>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çocuklarına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 veren anaokulu, ana sınıfı ile uygulama sınıfını,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m) Proje: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Öğrencilerin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grup hâlinde veya bireysel olarak istedikleri bir alan veya konuda inceleme, araştırma ve yorum yapma, görüş geliştirme,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yeni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bilgilere ulaşma, özgün düşünce üretme ve çıkarımlarda bulunmaları amacıyla ders öğretmeni rehberliğinde yapacakları çalışmaları,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n) Uygulama sınıfı: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Mesleki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teknik ortaöğretim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gelişimi ve eğitimi alanında 36-66 aylıkçocukların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eğitiminin yapıldığı uygulama birimini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ifade</w:t>
      </w:r>
      <w:r w:rsidRPr="008A54D5">
        <w:rPr>
          <w:rFonts w:ascii="Times New Roman" w:hAnsi="Times New Roman"/>
          <w:color w:val="333333"/>
          <w:sz w:val="18"/>
          <w:szCs w:val="18"/>
          <w:lang w:eastAsia="tr-TR"/>
        </w:rPr>
        <w:t> eder.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İKİNCİ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Öncesi Eğitim ve İlköğretim</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Kurumlarının</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İşleyişi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Ders yılı süresi ve</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haftalık</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ders programı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 –</w:t>
      </w:r>
      <w:r w:rsidRPr="008A54D5">
        <w:rPr>
          <w:rFonts w:ascii="Times New Roman" w:hAnsi="Times New Roman"/>
          <w:color w:val="333333"/>
          <w:sz w:val="18"/>
          <w:szCs w:val="18"/>
          <w:lang w:eastAsia="tr-TR"/>
        </w:rPr>
        <w:t> (1) Okul öncesi eğitim ve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ders yılı süresinin 180 iş</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gününden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az olmaması esastır.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Ders yılı, yarıyıl ve yaz</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tatilinin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başlama ve bitiş</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tarihleri, Bakanlıkça her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yıl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düzenlenen çalışma takviminde belirtilir. Bu</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tarihler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göz önünde bulundurularak hazırlanan il çalışma takvimi, il millî eğitim müdürlüklerinin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önerisi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valilik onayı ile yürürlüğe girer.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Ders yılı süresi, derslerin başladığı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günden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kesildiği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kadar okulun açık bulunduğu</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öğrencilerintörenlere katıldıkları resmî</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sayılarak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hesaplanır. Resmî</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ile her ne sebeple olursa olsun okulun açık bulunmadığı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göz önünde bulundurulmaz.</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Normal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öğretim yapılan okullarda sabah ve öğleden sonrası yarımşar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 ikili öğretim yapılan okullarda bu süreler tam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Haftalık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ders programı, öğretim yılı başında ve gerekli hâllerde ders yılı içinde okul yönetimince hazırlanır. Bu programda yönetici ve öğretmenlerin okutacakları derslerin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saatlere göre öğretmenlerin mazeretleri de dikkate alınarak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dengeli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olarak dağılımı yapılır ve ilgililere imza karşılığı duyurulur.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Etkinlik, ders, etüt ve</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dinlenme</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süreleri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 –</w:t>
      </w:r>
      <w:r w:rsidRPr="008A54D5">
        <w:rPr>
          <w:rFonts w:ascii="Times New Roman" w:hAnsi="Times New Roman"/>
          <w:color w:val="333333"/>
          <w:sz w:val="18"/>
          <w:szCs w:val="18"/>
          <w:lang w:eastAsia="tr-TR"/>
        </w:rPr>
        <w:t> (1) Okul öncesi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Okul öncesi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günde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ellişer dakikalık </w:t>
      </w:r>
      <w:r w:rsidRPr="008A54D5">
        <w:rPr>
          <w:rFonts w:ascii="Times New Roman" w:hAnsi="Times New Roman"/>
          <w:color w:val="333333"/>
          <w:sz w:val="18"/>
          <w:lang w:eastAsia="tr-TR"/>
        </w:rPr>
        <w:t>aralıksız</w:t>
      </w:r>
      <w:r w:rsidRPr="008A54D5">
        <w:rPr>
          <w:rFonts w:ascii="Times New Roman" w:hAnsi="Times New Roman"/>
          <w:color w:val="333333"/>
          <w:sz w:val="18"/>
          <w:szCs w:val="18"/>
          <w:lang w:eastAsia="tr-TR"/>
        </w:rPr>
        <w:t> 6</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etkinlik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saati süre ile ikili eğitim yapılır. Ancak, ana sınıflarında kayıt alanındaki tüm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kayıtlarının yapılmasına rağmen, ikili eğitim için grup oluşturacak sayıda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bulunamadığı takdirde okulun öğretim şekline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uygun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olarak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normal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 de yapılabilir.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Bir gruptaki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sayısının 10’dan az, 20’den fazla olmaması esastır.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sayısı fazla olduğu takdirde ikinci grup oluşturulur. Ancak, her bir grubun azami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sayısı dolmadan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yeni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grup oluşturulamaz. Tek ana sınıfı ve uygulama sınıflarında ise sınıf kapasitesi dikkate alınarak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sayısı 25’e kadar çıkarılabilir. Eğitim ve öğretim yılı içinde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sayısı 10’un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altına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düşen gruplar öncelikli olarak diğer gruplarla birleştirilir. Bunun mümkün olmaması durumunda bu gruplar eğitim ve öğretim yılı sonuna kadar eğitimine devam eder.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Okul öncesi eğitimi yaygınlaştırmak ve geliştirmek,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çalışan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anne ve babanın taleplerini karşılamak için bu fıkranın  (b) bendinde belirtilen sayıda </w:t>
      </w:r>
      <w:r w:rsidRPr="008A54D5">
        <w:rPr>
          <w:rFonts w:ascii="Times New Roman" w:hAnsi="Times New Roman"/>
          <w:color w:val="333333"/>
          <w:sz w:val="18"/>
          <w:lang w:eastAsia="tr-TR"/>
        </w:rPr>
        <w:t>her  yaş</w:t>
      </w:r>
      <w:r w:rsidRPr="008A54D5">
        <w:rPr>
          <w:rFonts w:ascii="Times New Roman" w:hAnsi="Times New Roman"/>
          <w:color w:val="333333"/>
          <w:sz w:val="18"/>
          <w:szCs w:val="18"/>
          <w:lang w:eastAsia="tr-TR"/>
        </w:rPr>
        <w:t> grubundan başvurunun olması hâlinde; okul müdürlüğünce Okul Öncesi Eğitim Programı doğrultusunda,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için önem ve öncelik arz eden konuları kapsayan ve valiliklerce onaylanacak program çerçevesinde iki ayı geçmemek üzere yaz aylarında da eğitim yapılabilir. Yaz aylarında yapılan eğitimde, okul öncesi eğitimden yararlanamayan ve gelecek eğitim ve öğretim yılında ilkokula başlayacak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öncelik tanınır. Yaz eğitimine katılmış olmaları, bu</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yeni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 ve öğretim yılı için kayıtta öncelik hakkı sağlamaz.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Bir ders saati süresi 40 dakikadır. Okul yönetimince teneffüsler için en az 10 dakika ayrılır.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Normal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öğretim yapılan okullarda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yemek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dinlenme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için en az 40, en çok 90 dakika süre verilir. Bu süre okul yönetimince okul çevresinin şartlarına göre düzenlenir, il/ilçe millî eğitim müdürlüğüne bilgi verilir. İkili öğretim yapılan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sabahçı ve öğlenci grup</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öğrencilerinin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çıkış ve girişleri arasında en fazla 30 dakikalık süre ayrılır.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Yatılı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bölge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ortaokullarında etüt için her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iki ders saati süre ayrılır.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Ortaokul ve imam-hatip ortaokullarında dersler, öğretmenler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kurulu</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kararı ile blok olarak da yapılabilir. Ancak her blok ders, iki ders saati süresini aşamaz.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Olağanüstü hâller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 –</w:t>
      </w:r>
      <w:r w:rsidRPr="008A54D5">
        <w:rPr>
          <w:rFonts w:ascii="Times New Roman" w:hAnsi="Times New Roman"/>
          <w:color w:val="333333"/>
          <w:sz w:val="18"/>
          <w:szCs w:val="18"/>
          <w:lang w:eastAsia="tr-TR"/>
        </w:rPr>
        <w:t> (1) Eğitim ve öğretimi aksatacak nitelikte olağanüstü durum, sel, deprem, hastalık, elverişsiz hava şartları gibi nedenlerle mülki amirlerin ve il veya ilçe hıfzıssıhha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kurulunun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gerekli gördüğü durumlarda okullarda eğitim ve öğretime ara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Resmî</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tatil</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günleri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 –</w:t>
      </w:r>
      <w:r w:rsidRPr="008A54D5">
        <w:rPr>
          <w:rFonts w:ascii="Times New Roman" w:hAnsi="Times New Roman"/>
          <w:color w:val="333333"/>
          <w:sz w:val="18"/>
          <w:szCs w:val="18"/>
          <w:lang w:eastAsia="tr-TR"/>
        </w:rPr>
        <w:t> (1)  Okulların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hafta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sonu, yarıyıl ve yaz</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dışındaki resmî</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günleri </w:t>
      </w:r>
      <w:r w:rsidRPr="008A54D5">
        <w:rPr>
          <w:rFonts w:ascii="Times New Roman" w:hAnsi="Times New Roman"/>
          <w:color w:val="333333"/>
          <w:sz w:val="18"/>
          <w:lang w:eastAsia="tr-TR"/>
        </w:rPr>
        <w:t>17/3/1981</w:t>
      </w:r>
      <w:r w:rsidRPr="008A54D5">
        <w:rPr>
          <w:rFonts w:ascii="Times New Roman" w:hAnsi="Times New Roman"/>
          <w:color w:val="333333"/>
          <w:sz w:val="18"/>
          <w:szCs w:val="18"/>
          <w:lang w:eastAsia="tr-TR"/>
        </w:rPr>
        <w:t> 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2429 sayılı Ulusal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Bayram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Genel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Tatiller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Hakkında Kanun ile 16/4/2012</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2012/3073 sayılı Bakanlar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KuruluKararıyla yürürlüğe konulan Ulusal ve Resmî</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Bayramlar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ile Mahalli Kurtuluş</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Günleri, Atatürk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TarihiGünlerde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Yapılacak Tören ve Kutlamalar Yönetmeliği hükümlerine göre belirlenir ve yıllık çalışma takviminde belirtilir.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Rehberlik ve psikolojik danışma</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hizmetleri</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ve sosyal</w:t>
      </w:r>
      <w:r w:rsidRPr="008A54D5">
        <w:rPr>
          <w:rFonts w:ascii="Times New Roman" w:hAnsi="Times New Roman"/>
          <w:b/>
          <w:bCs/>
          <w:color w:val="333333"/>
          <w:sz w:val="18"/>
          <w:lang w:eastAsia="tr-TR"/>
        </w:rPr>
        <w:t> </w:t>
      </w:r>
      <w:r w:rsidRPr="008A54D5">
        <w:rPr>
          <w:rFonts w:ascii="Times New Roman" w:hAnsi="Times New Roman"/>
          <w:b/>
          <w:bCs/>
          <w:color w:val="333333"/>
          <w:sz w:val="18"/>
          <w:szCs w:val="18"/>
          <w:lang w:eastAsia="tr-TR"/>
        </w:rPr>
        <w:t>etkinlikler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 –</w:t>
      </w:r>
      <w:r w:rsidRPr="008A54D5">
        <w:rPr>
          <w:rFonts w:ascii="Times New Roman" w:hAnsi="Times New Roman"/>
          <w:color w:val="333333"/>
          <w:sz w:val="18"/>
          <w:szCs w:val="18"/>
          <w:lang w:eastAsia="tr-TR"/>
        </w:rPr>
        <w:t> (1) İlkokul, ortaokul ve imam-hatip ortaokullarında; rehberlik ve psikolojik danışma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hizmetleriniyürütmek amacıyla rehberlik ve psikolojik danışma servisi oluşturulur. Rehberlik ve psikolojik danışma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hizmetleri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sosyal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etkinlikler</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ilgili mevzuat hükümlerine göre yürütülür.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ÜÇÜNCÜ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Tespiti, Kayıt Kabul ve Devam</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tespitinin planlanması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10 –</w:t>
      </w:r>
      <w:r w:rsidRPr="008A54D5">
        <w:rPr>
          <w:rFonts w:ascii="Times New Roman" w:hAnsi="Times New Roman"/>
          <w:color w:val="333333"/>
          <w:sz w:val="18"/>
          <w:szCs w:val="18"/>
          <w:lang w:eastAsia="tr-TR"/>
        </w:rPr>
        <w:t> (1)</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Öğrencilerin, yerleştirilecekleri okulları belirlemek üzere mart ayında il/ilçe millî eğitim müdürünün görevlendireceği müdür yardımcısı veya şube müdürünün başkanlığında, eğitim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bölgesindeki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okullarınözelliklerine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göre seçilen en çok beş okul müdüründen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yerleştirme komisyonu oluşturulur. Kayıt alanı belirlenecek okulların müdürlerinin de görüşleri alınır. Gerek görülmesi hâlinde görüşleri alınmak üzere ilgili yerleşim biriminin köy/mahalle muhtarları ile kamu</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kuruluşlarının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yetkilileri de toplantıya davet edilebilir.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Komisyon, il/ilçe merkezlerindeki okulların fiziki kapasite ve ulaşım imkânlarını dikkate alarak</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öğrencialınacak kayıt alanlarını belirler, e-Okul sisteminin ilgili bölümüne işlenmek üzere okul müdürlüklerine gönderir ve ilan edilmesini sağlar.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Kayıt zamanı ve kayıt yaşı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11 –</w:t>
      </w:r>
      <w:r w:rsidRPr="008A54D5">
        <w:rPr>
          <w:rFonts w:ascii="Times New Roman" w:hAnsi="Times New Roman"/>
          <w:color w:val="333333"/>
          <w:sz w:val="18"/>
          <w:szCs w:val="18"/>
          <w:lang w:eastAsia="tr-TR"/>
        </w:rPr>
        <w:t> (1) Okul öncesi eğitim ve ilköğretim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kurumlarında</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yeni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kayıtlar, haziran ayının üçüncü</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haftasınınilk iş</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gününde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başlar. Kayıt</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işlemi, </w:t>
      </w:r>
      <w:r w:rsidRPr="008A54D5">
        <w:rPr>
          <w:rFonts w:ascii="Times New Roman" w:hAnsi="Times New Roman"/>
          <w:color w:val="333333"/>
          <w:sz w:val="18"/>
          <w:lang w:eastAsia="tr-TR"/>
        </w:rPr>
        <w:t>25/4/2006</w:t>
      </w:r>
      <w:r w:rsidRPr="008A54D5">
        <w:rPr>
          <w:rFonts w:ascii="Times New Roman" w:hAnsi="Times New Roman"/>
          <w:color w:val="333333"/>
          <w:sz w:val="18"/>
          <w:szCs w:val="18"/>
          <w:lang w:eastAsia="tr-TR"/>
        </w:rPr>
        <w:t> tarihli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ve 5490 sayılı Nüfus</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Hizmetleri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Kanunu hükümlerince oluşturulan ulusal adres veri tabanındaki adres bilgileri esas alınarak, e-Okul sistemi üzerinden yapılır. Kayıt</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işlemleri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sırasında herhangi bir belge talep edilmez.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 yönetimi,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öğrenim</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çağında olup nüfus kaydı bulunmayan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çocukları, 5490 sayılı Nüfus</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HizmetleriKanununun ilgili hükümleri çerçevesinde nüfus cüzdanı düzenlenmesi için nüfus müdürlüğüne bildirir ve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TürkiyeCumhuriyeti kimlik numarası temin edilen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öğrencilerin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kesin kayıtlarını e-Okul sistemi üzerinden yapar.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Yabancı uyruklu olup Türk vatandaşlığına kabul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işlemleri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devam eden ve kimlik numarası bulunançocukların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kayıtları, oturma belgesi veya pasaportlarındaki bilgilere göre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Şehit, harp malûlü ve muharip gazi</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çocukları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ile rehberlik araştırma merkezi raporu ile yönlendirilmesi yapılan</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özel</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eğitime</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ihtiyacı</w:t>
      </w:r>
      <w:r w:rsidRPr="008A54D5">
        <w:rPr>
          <w:rFonts w:ascii="Times New Roman" w:hAnsi="Times New Roman"/>
          <w:color w:val="333333"/>
          <w:sz w:val="18"/>
          <w:lang w:eastAsia="tr-TR"/>
        </w:rPr>
        <w:t> </w:t>
      </w:r>
      <w:r w:rsidRPr="008A54D5">
        <w:rPr>
          <w:rFonts w:ascii="Times New Roman" w:hAnsi="Times New Roman"/>
          <w:color w:val="333333"/>
          <w:sz w:val="18"/>
          <w:szCs w:val="18"/>
          <w:lang w:eastAsia="tr-TR"/>
        </w:rPr>
        <w:t>olan çocukların yeni kayıtları, durumlarını belgelendirmeleri şartıyla ulusal adres veri tabanındaki adreslerine bakılmaksızın istedikleri okula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 öncesi eğitim kurumlarında okula kayıt: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Anaokulu ve uygulama sınıflarına, kayıtların yapıldığı yılın eylül ayı sonu itibarıyla 36 ayını tamamlayan ve 66 ayını doldurmayan çocukların kaydı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67, 68 ve 69 aylık olup da velisinin yazılı talebi veya sağlık raporu doğrultusunda ilkokula kaydı bir yıl ertelenen çocuklar okul öncesi eğitim kurumlarına öncelikle kaydedilir.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Rehberlik ve araştırma merkezlerinde oluşturulan Özel Eğitim Değerlendirme Kurulunca hazırlanan rapor doğrultusunda tam zamanlı kaynaştırma yoluyla okul öncesi eğitim kurumlarına yönlendirilen 36-66 aylık çocuklar bu kurumlara kaydedilir. Bu sınıfların mevcutları 10 çocuk bulunan sınıflarda iki, 20 çocuk bulunan sınıflarda ise bir çocuk olacak şekilde oluşturulur.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Çocuğun aday kaydı e-Okul sistemi üzerinden alınır. Kesin kaydı yapılan çocukların velilerine Acil Durumlarda Başvuru Formu EK-1doldurtularak Sözleşme EK-2 imzalanır.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g) Özel okul öncesi eğitim kurumlarına kayıt kabul, öğrenci kontenjanları, devam ve devamsızlık, okul ücretleri, sınıf mevcutları, personelin seçimi, atanması ve benzeri konulardaki işlemler, özel öğretim kurumları mevzuatında belirtilen esaslara göre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İlkokula kayıt: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Mecburi ilköğretim çağında olup herhangi bir sebeple okula kaydı yapılmamış okuma yazma bilmeyen çocukların kayıtları birinci sınıfa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Ortaokul ve imam-hatip ortaokuluna kayıt: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İlkokul öğrenimini tamamlayan ve kayıtların yapıldığı eylül ayı sonu itibarıyla zorunlu öğrenim çağı dışına çıkmamış öğrencilerin kayıtları e-Okul sistemi üzerinden ortaokula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İmam-hatip ortaokuluna kayıtlar velinin başvurusu üzerine ilgili okul yönetimince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Özel okul öncesi ve özel ilköğretim kurumlarına kaydı yapılan çocukların nakli, ilgili özel öğretim kurumunca e-Okul sistemi üzerinden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Nakil</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12 –</w:t>
      </w:r>
      <w:r w:rsidRPr="008A54D5">
        <w:rPr>
          <w:rFonts w:ascii="Times New Roman" w:hAnsi="Times New Roman"/>
          <w:color w:val="333333"/>
          <w:sz w:val="18"/>
          <w:szCs w:val="18"/>
          <w:lang w:eastAsia="tr-TR"/>
        </w:rPr>
        <w:t> (1) Okul yönetimi, bu Yönetmeliğin 10 uncu ve 11 inci maddelerinin ilgili hükümlerindeki şartları taşıyan öğrencinin naklini, öğrenci velisinin başvurusu üzerine e-Okul sisteminde gerçekleştirir.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Nakiller ders yılı başında başlar ve ders yılı sonuna 15 iş günü kalıncaya kadar devam eder. Ancak doğal afet, sağlık ve ailenin adres değişikliği gibi nedenlerde bu süre aranmaz.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İller arası nakillerde en çok beş günlük süre devamsızlıktan sayılmaz.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Okula naklen gelen ve giden öğrencilerin listesi, e-Okul sisteminden ders yılı sonunda alınarak dosyasında saklanır.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Şehit, harp malûlü ve muharip gazi çocukları ile özel eğitime ihtiyacı olan çocukların nakilleri, durumlarını belgelendirmeleri şartıyla ulusal adres veri tabanındaki adreslerine bakılmaksızın istedikleri okula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Ortaokuldan imam-hatip ortaokuluna geçmek isteyen öğrencilerin nakli; imam-hatip ortaokulu müdürlüğünce ortaokulda zorunlu dersler arasında olmayıp imam-hatip ortaokulunda zorunlu okutulan derslerden eylül ayı içerisinde yapılacak sınavda başarılı olmaları hâlinde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Okul çalışanlarının istemeleri hâlinde, çocuklarının nakli ulusal adres veri tabanındaki adreslerine bakılmaksızın görev yaptıkları okula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Yeni okul açılması veya kayıt alanının değiştirilmesi sebebiyle farklı okullara devam etmek zorunda kalan kardeşlerin nakilleri, velinin isteği doğrultusunda kardeşlerden birinin okuluna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(9) Anne ve babanın ikisinin de çalışması ve istemeleri hâlinde öğrencinin nakli belgelendirilmesi şartı ile anne veya babasının çalıştığı adresin kayıt alanındaki okula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(10) 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Başvurunun boş kontenjandan fazla olması durumunda, nakil gelecek olanlar e-Okul sistemi üzerinden kura çekilerek belirlenir ve nakilleri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(12) Taşıma kapsamına alınan okullarda öğrenim gören öğrenciler, e-Okul sistemi üzerinden taşıma merkezi olarak belirlenen ilköğretim kurumlarına naklen kaydedilir.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Denklik ile kayıt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13 –</w:t>
      </w:r>
      <w:r w:rsidRPr="008A54D5">
        <w:rPr>
          <w:rFonts w:ascii="Times New Roman" w:hAnsi="Times New Roman"/>
          <w:color w:val="333333"/>
          <w:sz w:val="18"/>
          <w:szCs w:val="18"/>
          <w:lang w:eastAsia="tr-TR"/>
        </w:rPr>
        <w:t> (1) Denkliği kabul edilmiş olan özel Türk okulları ile azınlık veya yabancı okullardan resmî okullara naklen gelen öğrenciler, öğrenim belgelerinde gösterilen sınıflara sınavsız alınırlar.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Yabancı ülkede öğrenim görmekte iken yurdumuza gelen öğrencilerin öğrenim belgeleri, il millî eğitim müdürlüğünce incelenerek öğrenime devam edecekleri sınıflar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Öğrenim belgesi bulunmayan öğrenciler hakkında yaş ve gelişim seviyesine göre işlem yapılır, gerektiğinde rehber öğretmenden de yararlanılır.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Sınavla kayıt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14 –</w:t>
      </w:r>
      <w:r w:rsidRPr="008A54D5">
        <w:rPr>
          <w:rFonts w:ascii="Times New Roman" w:hAnsi="Times New Roman"/>
          <w:color w:val="333333"/>
          <w:sz w:val="18"/>
          <w:szCs w:val="18"/>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Bu sınavlar, ilkokullarda okul müdürünün başkanlığında en az iki öğretmenin; ortaokul ve imam-hatip ortaokullarında ise alan öğretmenleri ile okul rehber öğretmeninin katılacağı bir komisyon tarafından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Okulda komisyon oluşturulacak sayıda öğretmenin bulunmaması durumunda il/ilçe millî eğitim müdürlüğüne başvurularak komisyon üyelerinin tamamlanması sağlanır.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Yatılı bölge ortaokuluna kayıt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15 –</w:t>
      </w:r>
      <w:r w:rsidRPr="008A54D5">
        <w:rPr>
          <w:rFonts w:ascii="Times New Roman" w:hAnsi="Times New Roman"/>
          <w:color w:val="333333"/>
          <w:sz w:val="18"/>
          <w:szCs w:val="18"/>
          <w:lang w:eastAsia="tr-TR"/>
        </w:rPr>
        <w:t> (1) Yatılı bölge ortaokuluna kayıtta aşağıdaki esaslara uyulur: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Olağanüstü durumlarda ve özel durumu olan öğrencilerin kayıtları ise il millî eğitim müdürlüğünce belirlenen yatılı bölge ortaokullarına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dosyası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16 –</w:t>
      </w:r>
      <w:r w:rsidRPr="008A54D5">
        <w:rPr>
          <w:rFonts w:ascii="Times New Roman" w:hAnsi="Times New Roman"/>
          <w:color w:val="333333"/>
          <w:sz w:val="18"/>
          <w:szCs w:val="18"/>
          <w:lang w:eastAsia="tr-TR"/>
        </w:rPr>
        <w:t> (1) Okul öncesi eğitim ve ilköğretim kurumlarında e-Okul sisteminde her öğrenci için öğrenci dosyası tutulur.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 yönetimi ve ilgili öğretmenler, dosya bilgilerinin sisteme zamanında işlenmesinden sorumludur.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velisi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17 –</w:t>
      </w:r>
      <w:r w:rsidRPr="008A54D5">
        <w:rPr>
          <w:rFonts w:ascii="Times New Roman" w:hAnsi="Times New Roman"/>
          <w:color w:val="333333"/>
          <w:sz w:val="18"/>
          <w:szCs w:val="18"/>
          <w:lang w:eastAsia="tr-TR"/>
        </w:rPr>
        <w:t> (1) Eğitim ve öğretim süresince her öğrencinin bir velisi bulunur.  Öğrenci velisi, öğrencinin anne, baba veya yasal sorumluluğunu üstlenen kişidir.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Pansiyonlu okullarda yatılı öğrencilerin eğitim ve öğretimle ilgili iş ve işlemleriyle sınırlı olmak üzere, velinin yazılı iznine bağlı olarak okul yöneticilerinden birisi öğrenci velisi olarak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w:t>
      </w:r>
      <w:r w:rsidRPr="008A54D5">
        <w:rPr>
          <w:rFonts w:ascii="Times New Roman" w:hAnsi="Times New Roman"/>
          <w:color w:val="333333"/>
          <w:sz w:val="18"/>
          <w:lang w:eastAsia="tr-TR"/>
        </w:rPr>
        <w:t>3/7/2005</w:t>
      </w:r>
      <w:r w:rsidRPr="008A54D5">
        <w:rPr>
          <w:rFonts w:ascii="Times New Roman" w:hAnsi="Times New Roman"/>
          <w:color w:val="333333"/>
          <w:sz w:val="18"/>
          <w:szCs w:val="18"/>
          <w:lang w:eastAsia="tr-TR"/>
        </w:rPr>
        <w:t>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Öğrenci velayeti konusunda anlaşmazlık hâllerinde, yargı kararına göre işlem yapılır. Velayete ilişkin yargılama sürecinin devam ettiği durumlarda ise okul kayıtları esas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Devam, devamsızlığın izlenmesi ve izin verme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18 –</w:t>
      </w:r>
      <w:r w:rsidRPr="008A54D5">
        <w:rPr>
          <w:rFonts w:ascii="Times New Roman" w:hAnsi="Times New Roman"/>
          <w:color w:val="333333"/>
          <w:sz w:val="18"/>
          <w:szCs w:val="18"/>
          <w:lang w:eastAsia="tr-TR"/>
        </w:rPr>
        <w:t> (1) Okul öncesi eğitim ve ilköğretim kurumlarında çocukların devamsızlıkları, e-Okul sistemine işlenir ve öğretmenler ile yöneticiler tarafından takip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 öncesi eğitim kurumlarında;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Özürsüz olarak </w:t>
      </w:r>
      <w:r w:rsidRPr="008A54D5">
        <w:rPr>
          <w:rFonts w:ascii="Times New Roman" w:hAnsi="Times New Roman"/>
          <w:color w:val="333333"/>
          <w:sz w:val="18"/>
          <w:lang w:eastAsia="tr-TR"/>
        </w:rPr>
        <w:t>aralıksız</w:t>
      </w:r>
      <w:r w:rsidRPr="008A54D5">
        <w:rPr>
          <w:rFonts w:ascii="Times New Roman" w:hAnsi="Times New Roman"/>
          <w:color w:val="333333"/>
          <w:sz w:val="18"/>
          <w:szCs w:val="18"/>
          <w:lang w:eastAsia="tr-TR"/>
        </w:rPr>
        <w:t> 10 gün okula devam etmeyen çocuğun velisi okul müdürlüğünce yazı ile uyarılır. Bu uyarıya rağmen özürsüz olarak </w:t>
      </w:r>
      <w:r w:rsidRPr="008A54D5">
        <w:rPr>
          <w:rFonts w:ascii="Times New Roman" w:hAnsi="Times New Roman"/>
          <w:color w:val="333333"/>
          <w:sz w:val="18"/>
          <w:lang w:eastAsia="tr-TR"/>
        </w:rPr>
        <w:t>aralıksız</w:t>
      </w:r>
      <w:r w:rsidRPr="008A54D5">
        <w:rPr>
          <w:rFonts w:ascii="Times New Roman" w:hAnsi="Times New Roman"/>
          <w:color w:val="333333"/>
          <w:sz w:val="18"/>
          <w:szCs w:val="18"/>
          <w:lang w:eastAsia="tr-TR"/>
        </w:rPr>
        <w:t> 30 gün okula devam etmeyen ve devam ettiği hâlde üst üste iki aylık ücreti yatırılmayan çocukların kaydı silinir. Bu durum veliye yazılı olarak bildirilir.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İlköğretim kurumlarında öğrencilerin okula devamları zorunludur.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Normal ve ikili öğretim yapılan okullarda ilk derse girdiği hâlde sonraki bir veya daha fazla derse özürsüz olarak girmeyen öğrencinin durumu velisine ivedilikle bildirilir ve devamsızlığı yarım gün sayılır.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Öğrencinin geçerli mazereti ve velinin başvurusu üzerine okul yönetimi tarafından bir öğretim yılı içerisinde 15 güne kadar izin verilebilir.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Bulaşıcı bir hastalık nedeniyle okula devam edemeyen çocuklar, sakınca olmadığına ilişkin sağlık kuruluşlarından alınacak rapor ile kuruma devam edebilirler.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Öğrenim çağı dışına çıkan öğrenciler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19 –</w:t>
      </w:r>
      <w:r w:rsidRPr="008A54D5">
        <w:rPr>
          <w:rFonts w:ascii="Times New Roman" w:hAnsi="Times New Roman"/>
          <w:color w:val="333333"/>
          <w:sz w:val="18"/>
          <w:szCs w:val="18"/>
          <w:lang w:eastAsia="tr-TR"/>
        </w:rPr>
        <w:t> (1) İlköğretim kurumlarına kayıtlı öğrencilerden;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bu öğrencilerin kayıtları e-Okul sistemi üzerinden Açık Öğretim Ortaokuluna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DÖRDÜNCÜ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Başarısının Değerlendirilmesi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Ölçme ve değerlendirmenin genel esasları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20 –</w:t>
      </w:r>
      <w:r w:rsidRPr="008A54D5">
        <w:rPr>
          <w:rFonts w:ascii="Times New Roman" w:hAnsi="Times New Roman"/>
          <w:color w:val="333333"/>
          <w:sz w:val="18"/>
          <w:szCs w:val="18"/>
          <w:lang w:eastAsia="tr-TR"/>
        </w:rPr>
        <w:t> (1) İlköğretim kurumlarında öğrenci başarısının ölçme ve değerlendirilmesinde aşağıdaki esaslar gözetilir;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Ders yılı, ölçme ve değerlendirme bakımından birbirini tamamlayan iki dönemden oluşur.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İlkokul 4 üncü sınıfta öğrenci başarısı; sınavlar ile ders etkinliklerine katılım çalışmalarından alınan puanlara göre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Ortaokul ve imam-hatip ortaokullarında öğrencilerin başarısı; sınavlar, ders etkinliklerine katılım ve varsa proje çalışmalarından alınan puanlara göre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Puanla değerlendirme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21 –</w:t>
      </w:r>
      <w:r w:rsidRPr="008A54D5">
        <w:rPr>
          <w:rFonts w:ascii="Times New Roman" w:hAnsi="Times New Roman"/>
          <w:color w:val="333333"/>
          <w:sz w:val="18"/>
          <w:szCs w:val="18"/>
          <w:lang w:eastAsia="tr-TR"/>
        </w:rPr>
        <w:t> (1) İlkokul 4 üncü sınıf ile ortaokul ve imam-hatip ortaokulunda dönem puanı,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puanı ve yıl sonu başarı puanı 100 tam puan üzerinden belirlenir. Yüzlük puan sisteminde 0-44,99 puanlar başarısız, 45,00 ve üzeri puanlar başarılı olarak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Ölçme ve değerlendirmenin niteliği ve sayısı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22 – </w:t>
      </w:r>
      <w:r w:rsidRPr="008A54D5">
        <w:rPr>
          <w:rFonts w:ascii="Times New Roman" w:hAnsi="Times New Roman"/>
          <w:color w:val="333333"/>
          <w:sz w:val="18"/>
          <w:szCs w:val="18"/>
          <w:lang w:eastAsia="tr-TR"/>
        </w:rPr>
        <w:t>(1) İlkokul 4 üncü sınıf ile ortaokul ve imam-hatip ortaokullarında öğrencilere;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Öğrencilere, her dönemde seçmeli dersler dâhil bütün derslerden en fazla beş defa olmak üzere ders etkinliklerine katılım puanı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Rehberlik ve sosyal etkinlikler puanla değerlendirilmez.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(5) Ortaokul ve imam-hatip ortaokullarının 8 inci sınıflarında Türkçe, Matematik, Fen ve Teknoloji,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 </w:t>
      </w:r>
      <w:r w:rsidRPr="008A54D5">
        <w:rPr>
          <w:rFonts w:ascii="Times New Roman" w:hAnsi="Times New Roman"/>
          <w:color w:val="333333"/>
          <w:sz w:val="18"/>
          <w:szCs w:val="18"/>
          <w:lang w:eastAsia="tr-TR"/>
        </w:rPr>
        <w:t>Sınavların yapıldığı günlerde okulda ders yapılmaz. Bu fıkranın uygulanması ile ilgili usul ve esaslar Yönerge ile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Ölçme ve değerlendirmeye katılmayanlar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23 –</w:t>
      </w:r>
      <w:r w:rsidRPr="008A54D5">
        <w:rPr>
          <w:rFonts w:ascii="Times New Roman" w:hAnsi="Times New Roman"/>
          <w:color w:val="333333"/>
          <w:sz w:val="18"/>
          <w:szCs w:val="18"/>
          <w:lang w:eastAsia="tr-TR"/>
        </w:rPr>
        <w:t> (1) Öğretmenler tarafından yapılan sınavlara herhangi bir nedenle katılamayan veya projesini zamanında teslim edemeyen öğrencinin durumu velisine bildirilir. Veli, öğrencisinin sınava katılamama veya projesini zamanında teslim edememe gerekçesini, en geç beş iş günü içinde okul yönetimine yazılı olarak bildirir. Merkezî sistem ortak sınavına girmeyen öğrencilerin bilgileri, aynı gün okul müdürlüğünce e-Okul sistemine işlenir.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Merkezî sistem ortak sınavlarına katılamayanların durumu okul yönetimince mazeret sınavından önce karara bağlanır. Özrü uygun görülen öğrenciler için Bakanlıkça belirlenen tarih ve merkezlerde mazeret sınavı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Sağlık durumu engeline göre dersler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24 –</w:t>
      </w:r>
      <w:r w:rsidRPr="008A54D5">
        <w:rPr>
          <w:rFonts w:ascii="Times New Roman" w:hAnsi="Times New Roman"/>
          <w:color w:val="333333"/>
          <w:sz w:val="18"/>
          <w:szCs w:val="18"/>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Ölçme ve değerlendirme sonuçlarının duyurulması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25 –</w:t>
      </w:r>
      <w:r w:rsidRPr="008A54D5">
        <w:rPr>
          <w:rFonts w:ascii="Times New Roman" w:hAnsi="Times New Roman"/>
          <w:color w:val="333333"/>
          <w:sz w:val="18"/>
          <w:szCs w:val="18"/>
          <w:lang w:eastAsia="tr-TR"/>
        </w:rPr>
        <w:t> (1)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Öğrencilerin hazırladıkları projelerin değerlendirilmesinde kullanılan dereceli puanlama ölçekleri de bir yıl saklanır.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BEŞİNCİ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lang w:eastAsia="tr-TR"/>
        </w:rPr>
        <w:t>Sınıf  Geçme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Öğretmen puan çizelgesi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26 –</w:t>
      </w:r>
      <w:r w:rsidRPr="008A54D5">
        <w:rPr>
          <w:rFonts w:ascii="Times New Roman" w:hAnsi="Times New Roman"/>
          <w:color w:val="333333"/>
          <w:sz w:val="18"/>
          <w:szCs w:val="18"/>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Bir dersin dönem, </w:t>
      </w:r>
      <w:r w:rsidRPr="008A54D5">
        <w:rPr>
          <w:rFonts w:ascii="Times New Roman" w:hAnsi="Times New Roman"/>
          <w:b/>
          <w:bCs/>
          <w:color w:val="333333"/>
          <w:sz w:val="18"/>
          <w:lang w:eastAsia="tr-TR"/>
        </w:rPr>
        <w:t>yıl sonu</w:t>
      </w:r>
      <w:r w:rsidRPr="008A54D5">
        <w:rPr>
          <w:rFonts w:ascii="Times New Roman" w:hAnsi="Times New Roman"/>
          <w:b/>
          <w:bCs/>
          <w:color w:val="333333"/>
          <w:sz w:val="18"/>
          <w:szCs w:val="18"/>
          <w:lang w:eastAsia="tr-TR"/>
        </w:rPr>
        <w:t> ve ağırlıklı puanı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27 – </w:t>
      </w:r>
      <w:r w:rsidRPr="008A54D5">
        <w:rPr>
          <w:rFonts w:ascii="Times New Roman" w:hAnsi="Times New Roman"/>
          <w:color w:val="333333"/>
          <w:sz w:val="18"/>
          <w:szCs w:val="18"/>
          <w:lang w:eastAsia="tr-TR"/>
        </w:rPr>
        <w:t>(1) İlkokul 4 üncü sınıfta bir dersin dönem puanı; öğrencinin sınavlar ve ders etkinliklerine katılımından aldığı puanların aritmetik ortalaması ile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Ortaokul ve imam-hatip ortaokullarında bir dersin dönem puanı;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Öğrencinin sınavlardan, ders etkinliklerine katılımdan ve varsa projeden aldıkları puanların aritmetik ortalaması ile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Aritmetik ortalama hesaplanırken bölme işlemi virgülden sonra dört basamak yürütülür. Dönem puanı, yarım ve yarımdan büyük kesirler bir üst tam puan olarak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Bir dersin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puanı;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Birinci ve ikinci dönem puanlarının aritmetik ortalamasıdır. Aritmetik ortalama hesaplanırken bölme işlemi virgülden sonra dört basamak yürütülür.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puanı hesaplanırken yarım ve yarımdan büyük kesirler tama yükseltilir.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Öğrencilerden;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 Herhangi bir dersten iki dönemde de puanı olmayanların yetiştirme programından aldığı puan,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puanı sayılır.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Dersin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puanı ile o dersin haftalık ders saati sayısının çarpımından elde edilen puan, o dersin ağırlıklı puanıdır.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puanı olarak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Ortaokul ve imam-hatip ortaokullarında </w:t>
      </w:r>
      <w:r w:rsidRPr="008A54D5">
        <w:rPr>
          <w:rFonts w:ascii="Times New Roman" w:hAnsi="Times New Roman"/>
          <w:b/>
          <w:bCs/>
          <w:color w:val="333333"/>
          <w:sz w:val="18"/>
          <w:lang w:eastAsia="tr-TR"/>
        </w:rPr>
        <w:t>yıl sonu</w:t>
      </w:r>
      <w:r w:rsidRPr="008A54D5">
        <w:rPr>
          <w:rFonts w:ascii="Times New Roman" w:hAnsi="Times New Roman"/>
          <w:b/>
          <w:bCs/>
          <w:color w:val="333333"/>
          <w:sz w:val="18"/>
          <w:szCs w:val="18"/>
          <w:lang w:eastAsia="tr-TR"/>
        </w:rPr>
        <w:t> başarı puanı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28 –</w:t>
      </w:r>
      <w:r w:rsidRPr="008A54D5">
        <w:rPr>
          <w:rFonts w:ascii="Times New Roman" w:hAnsi="Times New Roman"/>
          <w:color w:val="333333"/>
          <w:sz w:val="18"/>
          <w:szCs w:val="18"/>
          <w:lang w:eastAsia="tr-TR"/>
        </w:rPr>
        <w:t> (1)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başarı puanı, derslerin yıl sonu puanlarının aritmetik ortalamasıdır.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başarı puanı tespit edilirken, bölme işlemi virgülden sonra dört basamak yürütülür. Bu puan öğrenim belgesinde belirtilir.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Bir üst sınıfa devam etmek için öğrencinin iki dönem başarı puanının aritmetik ortalaması, her ders için 45,00’dan az olamaz.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Öğrenimlerinin bir kısmını yurt dışında yaparak yurda dönenlerin başarı puanı;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Ülkemizde öğrenim gördükleri yıllara ait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başarı puanları ile yurt dışında öğrenim gördükleri yıllara ait yıl sonu puanlarına,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Yurt dışında öğrenim gördükleri okullardan </w:t>
      </w:r>
      <w:r w:rsidRPr="008A54D5">
        <w:rPr>
          <w:rFonts w:ascii="Times New Roman" w:hAnsi="Times New Roman"/>
          <w:color w:val="333333"/>
          <w:sz w:val="18"/>
          <w:lang w:eastAsia="tr-TR"/>
        </w:rPr>
        <w:t>yıl sonu</w:t>
      </w:r>
      <w:r w:rsidRPr="008A54D5">
        <w:rPr>
          <w:rFonts w:ascii="Times New Roman" w:hAnsi="Times New Roman"/>
          <w:color w:val="333333"/>
          <w:sz w:val="18"/>
          <w:szCs w:val="18"/>
          <w:lang w:eastAsia="tr-TR"/>
        </w:rPr>
        <w:t> puanlarının sağlanamaması durumunda, ülkemizde eğitim ve öğretim gördükleri yıllara ait yıl sonu başarı puanlarına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göre</w:t>
      </w:r>
      <w:r w:rsidRPr="008A54D5">
        <w:rPr>
          <w:rFonts w:ascii="Times New Roman" w:hAnsi="Times New Roman"/>
          <w:color w:val="333333"/>
          <w:sz w:val="18"/>
          <w:szCs w:val="18"/>
          <w:lang w:eastAsia="tr-TR"/>
        </w:rPr>
        <w:t> tespit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Davranışlar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29 –</w:t>
      </w:r>
      <w:r w:rsidRPr="008A54D5">
        <w:rPr>
          <w:rFonts w:ascii="Times New Roman" w:hAnsi="Times New Roman"/>
          <w:color w:val="333333"/>
          <w:sz w:val="18"/>
          <w:szCs w:val="18"/>
          <w:lang w:eastAsia="tr-TR"/>
        </w:rPr>
        <w:t> (1) İlköğretim kurumlarında;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Ders yılının her döneminde öğrencilerin davranışları, Davranış Puanı Ölçütleri EK-4’de verilen ölçütler kullanılarak ilkokullarda sınıf öğretmeni, ortaokul ve imam-hatip ortaokullarında ise şube rehber öğretmeni tarafından aynı sınıfta ders okutan diğer öğretmenlerin de görüşleri alınarak "(1) Geliştirilmeli", "(2) İyi", "(3) Çok iyi"; şeklinde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Değerlendirme sonuçları e-Okul sistemine işlenir ve çıktısı alınan çizelge, öğretmen tarafından dönem sona ermeden 5 (beş) gün önce okul yönetimine teslim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Gelişim raporu ile öğrenci karnesi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30 –</w:t>
      </w:r>
      <w:r w:rsidRPr="008A54D5">
        <w:rPr>
          <w:rFonts w:ascii="Times New Roman" w:hAnsi="Times New Roman"/>
          <w:color w:val="333333"/>
          <w:sz w:val="18"/>
          <w:szCs w:val="18"/>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İlköğretim kurumlarında;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Öğrenci karneleri e-Okul sisteminde yer alan puan çizelgeleri bilgilerine göre birinci ve ikinci dönem sonunda düzenlenir. Öğrencilere dağıtılan karneler geri alınmaz. Karnelerde elektronik imza kullanılabilir.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başarısının değerlendirilmesi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31 –</w:t>
      </w:r>
      <w:r w:rsidRPr="008A54D5">
        <w:rPr>
          <w:rFonts w:ascii="Times New Roman" w:hAnsi="Times New Roman"/>
          <w:color w:val="333333"/>
          <w:sz w:val="18"/>
          <w:szCs w:val="18"/>
          <w:lang w:eastAsia="tr-TR"/>
        </w:rPr>
        <w:t> (1) İlkokullarda öğrencilere sınıf tekrarı yaptırılmaması esastır.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w:t>
      </w:r>
      <w:r w:rsidRPr="008A54D5">
        <w:rPr>
          <w:rFonts w:ascii="Times New Roman" w:hAnsi="Times New Roman"/>
          <w:color w:val="333333"/>
          <w:sz w:val="18"/>
          <w:lang w:eastAsia="tr-TR"/>
        </w:rPr>
        <w:t>nci</w:t>
      </w:r>
      <w:r w:rsidRPr="008A54D5">
        <w:rPr>
          <w:rFonts w:ascii="Times New Roman" w:hAnsi="Times New Roman"/>
          <w:color w:val="333333"/>
          <w:sz w:val="18"/>
          <w:szCs w:val="18"/>
          <w:lang w:eastAsia="tr-TR"/>
        </w:rPr>
        <w:t> maddesinin beşinci fıkrasında belirtilen mazeretler dışında okula en az bir dönem devam etmeyen öğrencilere sınıf tekrarı yaptırılır.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Ortaokul ve imam-hatip ortaokullarında;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Kaynaştırma ve özel eğitim sınıflarında eğitimlerine devam eden öğrencilere başarısızlıklarından dolayı sınıf tekrarı yaptırılmaz. Ancak;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Velinin yazılı talebi ve Bireyselleştirilmiş Eğitim Programı Geliştirme Biriminin kararı doğrultusunda, ilkokulda kaynaştırma öğrencilerine bir defaya mahsus olmak üzere sınıf tekrarı yaptırılabilir.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Bu öğrencilerin okula devam durumları; ilkokul öğrencileri için bu maddenin birinci fıkrasının (b) bendi, ortaokul ve imam-hatip ortaokulu öğrencileri için ise ikinci fıkrasının (b) bendi hükümlerine göre değerlendirilir.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İlköğretim kurumlarında sınıf yükseltme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32 –</w:t>
      </w:r>
      <w:r w:rsidRPr="008A54D5">
        <w:rPr>
          <w:rFonts w:ascii="Times New Roman" w:hAnsi="Times New Roman"/>
          <w:color w:val="333333"/>
          <w:sz w:val="18"/>
          <w:szCs w:val="18"/>
          <w:lang w:eastAsia="tr-TR"/>
        </w:rPr>
        <w:t> (1)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Sınav sonucu tutanakla tespit edilir. Bu tutanak, okul yönetimince dosyasında saklanır. Başarılı olanların durumu e-Okul sistemine işlenir.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Sınıf yükseltme sınavına değişik sınıflarda olmak üzere bir defadan fazla da girilebilir. Ancak sınıf yükseltme aynı öğrenci için bir kez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Sağlık durumu nedeniyle okula devam etmesinin uygun olmadığına ilişkin sağlık kurulu raporu alanlar ile istemeleri hâlinde imam-hatip ortaokulu veya ortaokula kayıt yaptıran veya devam eden ve hafızlık eğitimine başladığını belgelendirenlerden o eğitim ve öğretim yılı için devam zorunluluğu aranmaz. Sağlık raporu alanlar raporları süresince, hafızlık eğitimi alanlar bu eğitimleri süresince eğitim ve öğretim yılı başından itibaren en fazla bir eğitim ve öğretim yılı okula devam etmeyebilirler. Bu sürenin bitiminde okula devamları sağlanır. Bu öğrenciler okula döndüklerinde, devam edemedikleri eğitim ve öğretim yılına ait derslerden okul müdürünün sorumluluğu ve koordinesinde alan öğretmenlerinden oluşturulacak komisyonca sınava alınırlar. Başarılı olanlar bir üst sınıfa devam ettirilirler.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Telafi eğitimi ve yetiştirme programı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33 –</w:t>
      </w:r>
      <w:r w:rsidRPr="008A54D5">
        <w:rPr>
          <w:rFonts w:ascii="Times New Roman" w:hAnsi="Times New Roman"/>
          <w:color w:val="333333"/>
          <w:sz w:val="18"/>
          <w:szCs w:val="18"/>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Ortaokul ve imam-hatip ortaokullarında ders yılı içinde doğal afet, öğretmensizlik ve benzeri nedenlerle boş geçen dersler için yetiştirme programları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Yetiştirme programlarında görevlendirilecek öğretmenler, il/ilçe millî eğitim müdürlüklerince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Bir dersin yetiştirme programı süresi, o dersin boş geçen ders saati toplamının yarısından az olamaz.</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ALTINCI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Kurullar ve Mesleki Çalışmalar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Öğretmenler kurulu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34 –</w:t>
      </w:r>
      <w:r w:rsidRPr="008A54D5">
        <w:rPr>
          <w:rFonts w:ascii="Times New Roman" w:hAnsi="Times New Roman"/>
          <w:color w:val="333333"/>
          <w:sz w:val="18"/>
          <w:szCs w:val="18"/>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Kurul çalışmaları ile ilgili olarak;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w:t>
      </w:r>
      <w:r w:rsidRPr="008A54D5">
        <w:rPr>
          <w:rFonts w:ascii="Times New Roman" w:hAnsi="Times New Roman"/>
          <w:color w:val="333333"/>
          <w:sz w:val="18"/>
          <w:lang w:eastAsia="tr-TR"/>
        </w:rPr>
        <w:t>Öğretmenler kurulu</w:t>
      </w:r>
      <w:r w:rsidRPr="008A54D5">
        <w:rPr>
          <w:rFonts w:ascii="Times New Roman" w:hAnsi="Times New Roman"/>
          <w:color w:val="333333"/>
          <w:sz w:val="18"/>
          <w:szCs w:val="18"/>
          <w:lang w:eastAsia="tr-TR"/>
        </w:rPr>
        <w:t>, ders yılı başlamadan önce, ikinci dönem başında ve ders yılı sonunda toplanır. Ayrıca okul müdürünün gerekli gördüğü zamanlarda ve kurul üyelerinin salt çoğunluğunun yazılı isteği doğrultusunda da kurul toplantısı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Tek öğretmenli birleştirilmiş sınıflı ilkokullarda öğretmenler kurulu toplantısı yapılmaz.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Zümre öğretmenler kurulu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35 –</w:t>
      </w:r>
      <w:r w:rsidRPr="008A54D5">
        <w:rPr>
          <w:rFonts w:ascii="Times New Roman" w:hAnsi="Times New Roman"/>
          <w:color w:val="333333"/>
          <w:sz w:val="18"/>
          <w:szCs w:val="18"/>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Ders yılı sonunda yapılan zümre öğretmenler kurulunda; daha önce yapılan zümre öğretmenler kurulu kararlarının izleme-değerlendirme raporu hazırlanır ve okul müdürlüğüne sunulur.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Şube öğretmenler kurulu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36 – </w:t>
      </w:r>
      <w:r w:rsidRPr="008A54D5">
        <w:rPr>
          <w:rFonts w:ascii="Times New Roman" w:hAnsi="Times New Roman"/>
          <w:color w:val="333333"/>
          <w:sz w:val="18"/>
          <w:szCs w:val="18"/>
          <w:lang w:eastAsia="tr-TR"/>
        </w:rPr>
        <w:t>(1) Şube öğretmenler kurulu, ortaokul ve imam-hatip ortaokullarında aynı şubede ders okutan öğretmenler ile okul rehber öğretmeninden oluşur. Kurula, gerek görülürse veliler ile öğrenciler arasından seçilen temsilciler de çağrılabilir.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Şube öğretmenler kurulu, okul yönetimince yapılacak planlamaya göre birinci dönemin ikinci ayında, ikinci dönemin birinci veya ikinci haftasında ve </w:t>
      </w:r>
      <w:r w:rsidRPr="008A54D5">
        <w:rPr>
          <w:rFonts w:ascii="Times New Roman" w:hAnsi="Times New Roman"/>
          <w:color w:val="333333"/>
          <w:sz w:val="18"/>
          <w:lang w:eastAsia="tr-TR"/>
        </w:rPr>
        <w:t>yıl sonunda</w:t>
      </w:r>
      <w:r w:rsidRPr="008A54D5">
        <w:rPr>
          <w:rFonts w:ascii="Times New Roman" w:hAnsi="Times New Roman"/>
          <w:color w:val="333333"/>
          <w:sz w:val="18"/>
          <w:szCs w:val="18"/>
          <w:lang w:eastAsia="tr-TR"/>
        </w:rPr>
        <w:t>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öğrenci meclisi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37 –</w:t>
      </w:r>
      <w:r w:rsidRPr="008A54D5">
        <w:rPr>
          <w:rFonts w:ascii="Times New Roman" w:hAnsi="Times New Roman"/>
          <w:color w:val="333333"/>
          <w:sz w:val="18"/>
          <w:szCs w:val="18"/>
          <w:lang w:eastAsia="tr-TR"/>
        </w:rPr>
        <w:t> (1)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Öğretmenlerin mesleki çalışmaları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38 –</w:t>
      </w:r>
      <w:r w:rsidRPr="008A54D5">
        <w:rPr>
          <w:rFonts w:ascii="Times New Roman" w:hAnsi="Times New Roman"/>
          <w:color w:val="333333"/>
          <w:sz w:val="18"/>
          <w:szCs w:val="18"/>
          <w:lang w:eastAsia="tr-TR"/>
        </w:rPr>
        <w:t> (1) Okul öncesi eğitim ve ilköğretim kurumlarında görevli yönetici ve öğretmenlerin genel kültür, özel alan eğitimi ve pedagojik </w:t>
      </w:r>
      <w:r w:rsidRPr="008A54D5">
        <w:rPr>
          <w:rFonts w:ascii="Times New Roman" w:hAnsi="Times New Roman"/>
          <w:color w:val="333333"/>
          <w:sz w:val="18"/>
          <w:lang w:eastAsia="tr-TR"/>
        </w:rPr>
        <w:t>formasyon</w:t>
      </w:r>
      <w:r w:rsidRPr="008A54D5">
        <w:rPr>
          <w:rFonts w:ascii="Times New Roman" w:hAnsi="Times New Roman"/>
          <w:color w:val="333333"/>
          <w:sz w:val="18"/>
          <w:szCs w:val="18"/>
          <w:lang w:eastAsia="tr-TR"/>
        </w:rPr>
        <w:t>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Yönetici ve öğretmenlerin mesleki çalışmalarından azami verim elde edilebilmesi amacıyla okulun ve çevrenin ihtiyaçlarına göre, bunların dışındaki konular da belirlenebilir. Mesleki çalışma programı okul müdürlüğünce hazırlanarak öğretmenlere bir hafta önce duyurulur.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YEDİNCİ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Personelin Görev, Yetki ve Sorumlulukları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müdürünün görev, yetki ve sorumluluğu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39 –</w:t>
      </w:r>
      <w:r w:rsidRPr="008A54D5">
        <w:rPr>
          <w:rFonts w:ascii="Times New Roman" w:hAnsi="Times New Roman"/>
          <w:color w:val="333333"/>
          <w:sz w:val="18"/>
          <w:szCs w:val="18"/>
          <w:lang w:eastAsia="tr-TR"/>
        </w:rPr>
        <w:t xml:space="preserve"> (1) </w:t>
      </w:r>
      <w:hyperlink r:id="rId8" w:history="1">
        <w:r w:rsidRPr="00963237">
          <w:rPr>
            <w:rStyle w:val="Hyperlink"/>
            <w:rFonts w:ascii="Times New Roman" w:hAnsi="Times New Roman"/>
            <w:sz w:val="18"/>
            <w:szCs w:val="18"/>
            <w:lang w:eastAsia="tr-TR"/>
          </w:rPr>
          <w:t>Okul öncesi eğitim</w:t>
        </w:r>
      </w:hyperlink>
      <w:r w:rsidRPr="008A54D5">
        <w:rPr>
          <w:rFonts w:ascii="Times New Roman" w:hAnsi="Times New Roman"/>
          <w:color w:val="333333"/>
          <w:sz w:val="18"/>
          <w:szCs w:val="18"/>
          <w:lang w:eastAsia="tr-TR"/>
        </w:rPr>
        <w:t xml:space="preserve"> ve ilköğretim kurumları, ilgili mevzuat hükümleri doğrultusunda diğer çalışanlarla birlikte müdür tarafından yönetilir. </w:t>
      </w:r>
      <w:r w:rsidRPr="008A54D5">
        <w:rPr>
          <w:rFonts w:ascii="Times New Roman" w:hAnsi="Times New Roman"/>
          <w:color w:val="333333"/>
          <w:sz w:val="18"/>
          <w:lang w:eastAsia="tr-TR"/>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Müdür başyardımcısı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40 –</w:t>
      </w:r>
      <w:r w:rsidRPr="008A54D5">
        <w:rPr>
          <w:rFonts w:ascii="Times New Roman" w:hAnsi="Times New Roman"/>
          <w:color w:val="333333"/>
          <w:sz w:val="18"/>
          <w:szCs w:val="18"/>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Müdür yardımcısı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41 –</w:t>
      </w:r>
      <w:r w:rsidRPr="008A54D5">
        <w:rPr>
          <w:rFonts w:ascii="Times New Roman" w:hAnsi="Times New Roman"/>
          <w:color w:val="333333"/>
          <w:sz w:val="18"/>
          <w:szCs w:val="18"/>
          <w:lang w:eastAsia="tr-TR"/>
        </w:rPr>
        <w:t> (1) Müdürün ve müdür başyardımcısının olmadığı zamanlarda müdüre vekâlet eder. Müdür yardımcısı, görev tanımında belirtilen görevler ile müdür tarafından verilen görevleri yerine getirir.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Müdür yetkili öğretmen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42 –</w:t>
      </w:r>
      <w:r w:rsidRPr="008A54D5">
        <w:rPr>
          <w:rFonts w:ascii="Times New Roman" w:hAnsi="Times New Roman"/>
          <w:color w:val="333333"/>
          <w:sz w:val="18"/>
          <w:szCs w:val="18"/>
          <w:lang w:eastAsia="tr-TR"/>
        </w:rPr>
        <w:t> (1) Bağımsız müdürlüğü bulunmayan ilkokullarda sınıf öğretmenlerinden biri müdür yetkili öğretmen olarak görevlendirilir. Müdür yetkili öğretmen, müdürün görev, yetki ve sorumluluklarını üstlenir.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Öğretmen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43 –</w:t>
      </w:r>
      <w:r w:rsidRPr="008A54D5">
        <w:rPr>
          <w:rFonts w:ascii="Times New Roman" w:hAnsi="Times New Roman"/>
          <w:color w:val="333333"/>
          <w:sz w:val="18"/>
          <w:szCs w:val="18"/>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İlkokullarda sınıf öğretmenleri, okuttukları sınıfı bir üst sınıfta da okuturlar. Ancak istekleri yönetimce uygun görülmesi hâlinde başka bir sınıfı da okutabilirler.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İlkokullarda Yabancı Dil ile Din Kültürü ve Ahlak Bilgisi derslerinin alan öğretmenlerince okutulması esastır. Ancak, ihtiyacın alan öğretmenlerince karşılanamaması durumunda bu dersler, yüksek öğrenimlerini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İlkokullarda Yabancı Dil ile Din Kültürü ve Ahlak Bilgisi dersleri, alan öğretmenlerince okutulduğunda sınıf öğretmenleri bu ders saatlerinde yönetimce verilen eğitim ve öğretim görevlerini yapar.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Öğretmenler yaz ve dinlenme tatillerinde izinli sayılırlar. Hastalık ve diğer mazeret izinleri dışında ayrıca yıllık izin verilmez.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Öğretmenlere, eğitim, öğretim ve yönetim görevlerinden başka bir görev verilemez.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Okul öncesi eğitim kurumlarında sabah ve ikindi kahvaltısı esnasında çocuklarla birlikte bulunur, grubundaki çocukların düzenli bir şekilde yemek yemelerini sağlar.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Öğretmenlerin nöbet görevi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44 –</w:t>
      </w:r>
      <w:r w:rsidRPr="008A54D5">
        <w:rPr>
          <w:rFonts w:ascii="Times New Roman" w:hAnsi="Times New Roman"/>
          <w:color w:val="333333"/>
          <w:sz w:val="18"/>
          <w:szCs w:val="18"/>
          <w:lang w:eastAsia="tr-TR"/>
        </w:rPr>
        <w:t> (1) Bağımsız anaokulu ve uygulama sınıfı öğretmenleri kendi devrelerinde ve etkinlik saatleri dışındaki zamanlarda nöbet tutarlar.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Ana sınıfı ve özel eğitim sınıfı öğretmenlerine, boş geçen dersleri doldurma ve nöbet görevi verilmez.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Öğretmen sayısı iki ve daha az olan uygulama sınıflarında bölüm şefi de nöbet tutar.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Öğretmen, birden fazla okulda ders okutuyorsa aylığını aldığı okulda, aylık aldığı okulda dersi yoksa en çok ders okuttuğu okulda nöbet tutar.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Hamile öğretmenlere, doğuma üç ay kala ve doğumdan </w:t>
      </w:r>
      <w:r w:rsidRPr="008A54D5">
        <w:rPr>
          <w:rFonts w:ascii="Times New Roman" w:hAnsi="Times New Roman"/>
          <w:color w:val="333333"/>
          <w:sz w:val="18"/>
          <w:lang w:eastAsia="tr-TR"/>
        </w:rPr>
        <w:t>itibaren  bir</w:t>
      </w:r>
      <w:r w:rsidRPr="008A54D5">
        <w:rPr>
          <w:rFonts w:ascii="Times New Roman" w:hAnsi="Times New Roman"/>
          <w:color w:val="333333"/>
          <w:sz w:val="18"/>
          <w:szCs w:val="18"/>
          <w:lang w:eastAsia="tr-TR"/>
        </w:rPr>
        <w:t> yıl süre ile nöbet görevi verilmez.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Nöbet görevi, ilk ders başlamadan 30 dakika önce başlar, son ders bitiminden 30 dakika sonra sona erer. Ancak bu süre okulun özelliğine göre öğretmenler kurulu kararıyla kısaltılabilir.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(9) Nöbet görevine özürsüz olarak gelmeyen öğretmen hakkında, derse özürsüz olarak gelmeyen öğretmen gibi işlem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(10) Nöbetlerde uyulması gereken esaslar öğretmenler kurulunda görüşülerek okul yönetimince nöbetçi öğretmen görev talimatnamesi hazırlanır. Öğretmenlere yazılı olarak duyurulur.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Destek eğitim personeli, uzman ve usta öğreticiler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45 –</w:t>
      </w:r>
      <w:r w:rsidRPr="008A54D5">
        <w:rPr>
          <w:rFonts w:ascii="Times New Roman" w:hAnsi="Times New Roman"/>
          <w:color w:val="333333"/>
          <w:sz w:val="18"/>
          <w:szCs w:val="18"/>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 öncesi eğitim ve ilköğretim kurumlarında, </w:t>
      </w:r>
      <w:r w:rsidRPr="008A54D5">
        <w:rPr>
          <w:rFonts w:ascii="Times New Roman" w:hAnsi="Times New Roman"/>
          <w:color w:val="333333"/>
          <w:sz w:val="18"/>
          <w:lang w:eastAsia="tr-TR"/>
        </w:rPr>
        <w:t>21/5/1977</w:t>
      </w:r>
      <w:r w:rsidRPr="008A54D5">
        <w:rPr>
          <w:rFonts w:ascii="Times New Roman" w:hAnsi="Times New Roman"/>
          <w:color w:val="333333"/>
          <w:sz w:val="18"/>
          <w:szCs w:val="18"/>
          <w:lang w:eastAsia="tr-TR"/>
        </w:rPr>
        <w:t>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İl/ilçe millî eğitim müdürlüklerince bir grupta bir stajyer öğrenci olmak kaydıyla kurumlarda, </w:t>
      </w:r>
      <w:r w:rsidRPr="008A54D5">
        <w:rPr>
          <w:rFonts w:ascii="Times New Roman" w:hAnsi="Times New Roman"/>
          <w:color w:val="333333"/>
          <w:sz w:val="18"/>
          <w:lang w:eastAsia="tr-TR"/>
        </w:rPr>
        <w:t>5/6/1986</w:t>
      </w:r>
      <w:r w:rsidRPr="008A54D5">
        <w:rPr>
          <w:rFonts w:ascii="Times New Roman" w:hAnsi="Times New Roman"/>
          <w:color w:val="333333"/>
          <w:sz w:val="18"/>
          <w:szCs w:val="18"/>
          <w:lang w:eastAsia="tr-TR"/>
        </w:rPr>
        <w:t> tarihli ve 3308 sayılı Mesleki Eğitim Kanunu gereğince mesleki eğitim kapsamında beceri eğitimi yaptırılan öğrencilerin hizmetlerinden de yararlanılabilir.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Belletici öğretmen görevlendirilmesi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46 –</w:t>
      </w:r>
      <w:r w:rsidRPr="008A54D5">
        <w:rPr>
          <w:rFonts w:ascii="Times New Roman" w:hAnsi="Times New Roman"/>
          <w:color w:val="333333"/>
          <w:sz w:val="18"/>
          <w:szCs w:val="18"/>
          <w:lang w:eastAsia="tr-TR"/>
        </w:rPr>
        <w:t> (1) Yatılı ve pansiyonlu okullarda; öğrencilerin yeme, yatma, dinlenme, eğitim ve öğretim, etüt çalışmalarıyla benzeri hizmetlerin yürütülmesi için, belletici öğretmen görevlendirilir.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İstemeleri hâlinde, asker öğretmen ve rehber öğretmenler belletici öğretmen olarak görev alabilirler.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rehber öğretmeni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47 –</w:t>
      </w:r>
      <w:r w:rsidRPr="008A54D5">
        <w:rPr>
          <w:rFonts w:ascii="Times New Roman" w:hAnsi="Times New Roman"/>
          <w:color w:val="333333"/>
          <w:sz w:val="18"/>
          <w:szCs w:val="18"/>
          <w:lang w:eastAsia="tr-TR"/>
        </w:rPr>
        <w:t> (1) </w:t>
      </w:r>
      <w:r w:rsidRPr="008A54D5">
        <w:rPr>
          <w:rFonts w:ascii="Times New Roman" w:hAnsi="Times New Roman"/>
          <w:color w:val="333333"/>
          <w:sz w:val="18"/>
          <w:lang w:eastAsia="tr-TR"/>
        </w:rPr>
        <w:t>17/4/2001</w:t>
      </w:r>
      <w:r w:rsidRPr="008A54D5">
        <w:rPr>
          <w:rFonts w:ascii="Times New Roman" w:hAnsi="Times New Roman"/>
          <w:color w:val="333333"/>
          <w:sz w:val="18"/>
          <w:szCs w:val="18"/>
          <w:lang w:eastAsia="tr-TR"/>
        </w:rPr>
        <w:t> tarihli ve 24376 sayılı Resmî Gazete’de yayımlanan Millî Eğitim Bakanlığı Rehberlik ve Psikolojik Danışma Hizmetleri Yönetmeliğine göre ilkokul ile ortaokul ve imam-hatip ortaokullarında oluşturulan rehberlik ve psikolojik danışma servislerinde yeterli sayıda rehber öğretmen görevlendirilir.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Rehber öğretmen, birinci fıkrada belirtilen Yönetmelik hükümleri çerçevesinde görev yapar ve alanı ile ilgili eğitim programını uygular.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Rehber öğretmen, öğrencilerin durumları ile ilgili olarak diğer öğretmenlerle iş birliği yapar. Okul müdürüne ve ilgili müdür yardımcısına karşı sorumludur.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Şube rehber öğretmeni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48 –</w:t>
      </w:r>
      <w:r w:rsidRPr="008A54D5">
        <w:rPr>
          <w:rFonts w:ascii="Times New Roman" w:hAnsi="Times New Roman"/>
          <w:color w:val="333333"/>
          <w:sz w:val="18"/>
          <w:szCs w:val="18"/>
          <w:lang w:eastAsia="tr-TR"/>
        </w:rPr>
        <w:t> (1) Okul müdürlüğünce eğitim ve öğretim yılı başında ortaokul ve imam-hatip ortaokullarının her şubesinde bir şube rehber öğretmeni görevlendirilir. İlkokullarda bu görevi sınıf öğretmenleri yürütür.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Şube rehber öğretmenleri, Millî Eğitim Bakanlığı Rehberlik ve Psikolojik Danışma Hizmetleri Yönetmeliğinde sınıf rehber öğretmeni için belirtilen görevler ile bu Yönetmelikte kendilerine verilen görevleri yaparlar.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Şube rehber öğretmeni, müdür ve ilgili müdür yardımcısına karşı sorumludur.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Bölüm şefi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49 –</w:t>
      </w:r>
      <w:r w:rsidRPr="008A54D5">
        <w:rPr>
          <w:rFonts w:ascii="Times New Roman" w:hAnsi="Times New Roman"/>
          <w:color w:val="333333"/>
          <w:sz w:val="18"/>
          <w:szCs w:val="18"/>
          <w:lang w:eastAsia="tr-TR"/>
        </w:rPr>
        <w:t> (1)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Diğer personel</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50 –</w:t>
      </w:r>
      <w:r w:rsidRPr="008A54D5">
        <w:rPr>
          <w:rFonts w:ascii="Times New Roman" w:hAnsi="Times New Roman"/>
          <w:color w:val="333333"/>
          <w:sz w:val="18"/>
          <w:szCs w:val="18"/>
          <w:lang w:eastAsia="tr-TR"/>
        </w:rPr>
        <w:t> (1) Okullarda;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Bakım, onarım ve uygulama sınıfları dâhil alanlarıyla ilgili hizmetleri yürütmek, eğitim ve öğretim etkinliklerinde öğretmenlere yardımcı olmak için teknisyen,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Kütüphaneyle ilgili işleri yürütmek üzere kütüphane memuru,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Aracı bulunan okullarda şoför,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Temizlik hizmetlerini yürütmek üzere hizmetli,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Bahçeyle ilgili görevleri yürütmek üzere bahçıvan,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Okulun ısınma işlerini yürütmek üzere kaloriferci,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f) Bina ve tesisler ile araç ve gerecin güvenliğini sağlamak üzere gece bekçisi, koruma memuru veya güvenlik görevlisi,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g) Ambar ve depoyla ilgili görevleri yürütmek üzere ambar memuru,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ğ) Sağlık hizmetleri ve okul revirinin iş ve işlemlerini yürütmek üzere hemşire,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h) Yemekhanesi bulunan okullarda yemek çıkarılmasına yönelik iş ve işlemleri yürütmek üzere aşçı ve aşçı yardımcısı,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ı) İhtiyaç duyulan diğer alanlarda personel</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çalıştırılabilir</w:t>
      </w:r>
      <w:r w:rsidRPr="008A54D5">
        <w:rPr>
          <w:rFonts w:ascii="Times New Roman" w:hAnsi="Times New Roman"/>
          <w:color w:val="333333"/>
          <w:sz w:val="18"/>
          <w:szCs w:val="18"/>
          <w:lang w:eastAsia="tr-TR"/>
        </w:rPr>
        <w: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Personelin görevleri, ilgili mevzuatı çerçevesinde okul müdürünce belirlenerek ilgililere yazılı olarak tebliğ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Kadrolu personel dışında, ücretleri genel bütçe veya bütçe dışı kaynaklarca karşılanarak hizmet satın alma yoluyla çalıştırılacak personelin görevlerine ilişkin esas ve usuller sözleşmeyle belirlenir.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SEKİZİNCİ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Davranışlarının Değerlendirilmesi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Ödüllendirme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51 – </w:t>
      </w:r>
      <w:r w:rsidRPr="008A54D5">
        <w:rPr>
          <w:rFonts w:ascii="Times New Roman" w:hAnsi="Times New Roman"/>
          <w:color w:val="333333"/>
          <w:sz w:val="18"/>
          <w:szCs w:val="18"/>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Öğrenci davranışlarının kaynağının belirlenmesi için gerektiğinde rehberlik ve araştırma merkezi ve ilgili diğer kurumlarla iş birliği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Öğrencilerden beklenen davranışlar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52 –</w:t>
      </w:r>
      <w:r w:rsidRPr="008A54D5">
        <w:rPr>
          <w:rFonts w:ascii="Times New Roman" w:hAnsi="Times New Roman"/>
          <w:color w:val="333333"/>
          <w:sz w:val="18"/>
          <w:szCs w:val="18"/>
          <w:lang w:eastAsia="tr-TR"/>
        </w:rPr>
        <w:t> (1) Öğrencilerden;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Okula ve derslere düzenli devam etmeleri ve başarılı olmaları,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 personeline, arkadaşlarına ve çevresindeki kişilere karşı saygılı ve hoşgörülü davranmaları,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Doğru sözlü ve dürüst olmaları,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İyi ve nazik tavırlı olmaları,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Okulda yapılacak sosyal ve kültürel etkinliklere katılmaları,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Kitap okuma alışkanlığını kazanmaları,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f) Çevrenin doğal ve tarihî güzelliklerini, sanat eserlerini korumaları ve onları geliştirmek için katkıda bulunmaları,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g) İyi işler başarmak için çok çalışmaya ve zamana muhtaç olduklarını unutmamaları, geçen zamanın geri gelmeyeceğinin bilincinde olmaları,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ğ) Millet malını, okulunu ve eşyasını kendi öz malı gibi korumaları,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h) Sigara, içki ve diğer bağımlılık yapan maddeleri kullanmamaları ve bu maddelerin kullanıldığı ortamlardan uzak durmaları,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ı) Bilişim araçlarını kişisel, toplumsal ve eğitsel yararlar doğrultusunda kullanmaları,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j) Fiziksel, zihinsel ve duygusal güçlerini millet, yurt ve insanlık için yararlı bir şekilde kullanmaları,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k) Atatürk İlke ve İnkılâplarına bağlı kalmaları, bunun aksi davranışlarda bulunmamaları,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l) Yasalara, yönetmeliklere ve toplumun etik kurallarına, millî, manevi ve kültürel değerlere uymaları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beklenir</w:t>
      </w:r>
      <w:r w:rsidRPr="008A54D5">
        <w:rPr>
          <w:rFonts w:ascii="Times New Roman" w:hAnsi="Times New Roman"/>
          <w:color w:val="333333"/>
          <w:sz w:val="18"/>
          <w:szCs w:val="18"/>
          <w:lang w:eastAsia="tr-TR"/>
        </w:rPr>
        <w: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Uyulması gereken kuralların ve beklenen davranışların; derslerde, törenlerde, toplantılarda, rehberlik çalışmalarında ve her türlü sosyal etkinliklerde öğrencilere kazandırılmasına çalışılır.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Okul yönetimi, yukarıdaki hususlar ve bunlara uyulmaması durumunda ortaokul ve imam-hatip ortaokulu öğrencilerinin karşılaşabilecekleri yaptırım işlemleriyle ilgili olarak kendilerini ve velilerini bilgilendirir.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Ödüller ve ödüllerin verilmesi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53 –</w:t>
      </w:r>
      <w:r w:rsidRPr="008A54D5">
        <w:rPr>
          <w:rFonts w:ascii="Times New Roman" w:hAnsi="Times New Roman"/>
          <w:color w:val="333333"/>
          <w:sz w:val="18"/>
          <w:szCs w:val="18"/>
          <w:lang w:eastAsia="tr-TR"/>
        </w:rPr>
        <w:t> (1) İlkokul 4 üncü sınıf ile ortaokul ve imam-hatip ortaokullarının bütün sınıflarında puan ortalaması Türkçe </w:t>
      </w:r>
      <w:r w:rsidRPr="008A54D5">
        <w:rPr>
          <w:rFonts w:ascii="Times New Roman" w:hAnsi="Times New Roman"/>
          <w:color w:val="333333"/>
          <w:sz w:val="18"/>
          <w:lang w:eastAsia="tr-TR"/>
        </w:rPr>
        <w:t>dersinden  55</w:t>
      </w:r>
      <w:r w:rsidRPr="008A54D5">
        <w:rPr>
          <w:rFonts w:ascii="Times New Roman" w:hAnsi="Times New Roman"/>
          <w:color w:val="333333"/>
          <w:sz w:val="18"/>
          <w:szCs w:val="18"/>
          <w:lang w:eastAsia="tr-TR"/>
        </w:rPr>
        <w:t>.00, diğer derslerin her birinden 45.00 puandan aşağı olmamak şartı ile tüm derslerin dönem ağırlıklı puan ortalaması 70.00-84.99 olanlar "Teşekkür" EK-6, 85.00 puan ve yukarı olanlar "Takdir" EK-7 belgesi ile ödüllendirilir.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İlköğretim kurumlarının tüm sınıflarında derslerindeki başarı durumuna bakılmaksızın;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Ulusal ve uluslararası yarışmalara katılarak ilk beş dereceye giren,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Çeşitli sosyal, kültürel ve sanatsal etkinliklerde üstün başarı gösteren öğrenciler "İftihar Belgesi" EK-8 ile ödüllendirilir.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İftihar Belgesi, ilkokullarda sınıf öğretmeninin teklifi ve okul yönetiminin kararı doğrultusunda, ortaokul ve imam-hatip ortaokullarında ise öğrenci davranışlarını değerlendirme kurulunca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Öğrencilerin olumsuz davranışları ve uygulanacak yaptırımlar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54 –</w:t>
      </w:r>
      <w:r w:rsidRPr="008A54D5">
        <w:rPr>
          <w:rFonts w:ascii="Times New Roman" w:hAnsi="Times New Roman"/>
          <w:color w:val="333333"/>
          <w:sz w:val="18"/>
          <w:szCs w:val="18"/>
          <w:lang w:eastAsia="tr-TR"/>
        </w:rPr>
        <w:t> (1) Ortaokul ve imam-hatip ortaokulu öğrencilerine, olumsuz davranışlarının özelliğine göre uyarma, kınama ve okul değiştirme yaptırımlarından biri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Yaptırımların uygulanmasındaki amaç caydırıcı olması, toplum düzeninin korunması, öğrencinin yaptığı olumsuz davranışlarının farkına vararak bu davranışlarının olumlu yönde düzeltilmesini sağlamaktır.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Yaptırım gerektiren davranışlar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55 –</w:t>
      </w:r>
      <w:r w:rsidRPr="008A54D5">
        <w:rPr>
          <w:rFonts w:ascii="Times New Roman" w:hAnsi="Times New Roman"/>
          <w:color w:val="333333"/>
          <w:sz w:val="18"/>
          <w:szCs w:val="18"/>
          <w:lang w:eastAsia="tr-TR"/>
        </w:rPr>
        <w:t> (1) Yaptırım gerektiren davranışlar aşağıda belirtilmiştir.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Uyarma yaptırımını gerektiren davranışlar: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 Derse ve diğer etkinliklere vaktinde gelmemek ve geçerli bir neden olmaksızın bu davranışı tekrar 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Okula özürsüz devamsızlığını, özür bildirim formu ya da raporla belgelendirmemek, bunu alışkanlık hâline getirmek, okul yönetimi tarafından verilen izin süresini özürsüz uzatmak,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Yatılı bölge ortaokullarında öğrenci dolaplarını amacı dışında kullanmak, yasaklanmış malzemeyi dolapta bulundurmak ve yönetime bilgi vermeden dolabını başka arkadaşına devretmek,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Okula, yönetimce yasaklanmış malzeme getirmek ve bunları kullanmak,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Yalan söylemek,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Duvarları, sıraları ve okul çevresini kirletmek,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Görgü kurallarına uymamak,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Okul kütüphanesinden veya </w:t>
      </w:r>
      <w:r w:rsidRPr="008A54D5">
        <w:rPr>
          <w:rFonts w:ascii="Times New Roman" w:hAnsi="Times New Roman"/>
          <w:color w:val="333333"/>
          <w:sz w:val="18"/>
          <w:lang w:eastAsia="tr-TR"/>
        </w:rPr>
        <w:t>laboratuvarlardan</w:t>
      </w:r>
      <w:r w:rsidRPr="008A54D5">
        <w:rPr>
          <w:rFonts w:ascii="Times New Roman" w:hAnsi="Times New Roman"/>
          <w:color w:val="333333"/>
          <w:sz w:val="18"/>
          <w:szCs w:val="18"/>
          <w:lang w:eastAsia="tr-TR"/>
        </w:rPr>
        <w:t> aldığı kitap, araç, gereç ve malzemeyi zamanında teslim etmemek veya geri vermemek,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9) Derslerde cep telefonunu açık bulundurmak.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Kınama yaptırımını gerektiren davranışlar: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 Yöneticilere, öğretmenlere, görevlilere ve arkadaşlarına kaba ve saygısız davranmak,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Okulun kurallarını dikkate almayarak kuralları ve ders ortamını bozmak, ders ve ders dışı etkinliklerin yapılmasını engellemek,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Okul yönetimini yanlış bilgilendirmek, yalan söylemeyi alışkanlık hâline getirmek,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Okulda bulunduğu hâlde törenlere özürsüz olarak katılmamak ve törenlerde uygun olmayan davranışlarda bulunmak,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Okulda ya da okul dışında sigara içmek,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Resmî evrakta değişiklik yapmak,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Okulda kavga 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Okul içinde izinsiz görüntü ve ses kaydetmek,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9) Başkasının malını haberi olmadan almak,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10) Okulun ve öğrencilerin eşya, araç ve gerecine kasıtlı olarak zarar vermek,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11) Dersin veya ders dışı faaliyetlerin akışını ve düzenini bozacak davranışlarda bulunmak,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12) Okul ile ilgili mekân ve malzemeyi izinsiz ve eğitimin amaçları dışında kullanmak,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13) Yatılı bölge ortaokullarında, izinsiz olarak okulu terk etmek ve gece dışarıda kalmak,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14) Sınavda kopya çekmek veya kopya vermek.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Okul Değiştirme yaptırımını gerektiren davranışlar: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 Anayasanın başlangıcında belirtilen temel ilkelere dayalı millî, demokratik, lâik, sosyal ve hukuk devleti niteliklerine aykırı davranışlarda bulunmak veya başkalarını da bu tür davranışlara zorlamak,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Sarkıntılık, hakaret, iftira, tehdit ve taciz etmek veya başkalarını bu gibi davranışlara kışkırtmak,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Okula yaralayıcı, öldürücü aletler getirmek ve bunları bulundurmak,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Okul ve çevresinde kasıtlı olarak yangın çıkarmak,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 ile ilgili mekân ve malzemeyi izinsiz ve eğitim amaçları dışında kullanmayı alışkanlık hâline getirmek,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Okul içinde ve dışında; siyasi parti ve sendikaların propagandasını yapmak ve bunlarla ilgili eylemlere katılmak,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Herhangi bir kurum ve örgüt adına yardım ve para toplamak,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Kişi veya grupları dil, ırk, cinsiyet, siyasi düşünce ve inançlarına göre ayırmak, kınamak, kötülemek ve bu tür eylemlere katılmak,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9) Başkasının malına zarar vermek, haberi olmadan almayı alışkanlık hâline getirmek,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10) Okulun bina, eklenti ve donanımlarını, taşınır ve taşınmaz mallarını kasıtlı olarak tahrip etmeyi alışkanlık hâline getirmek,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11) Okula, derslere, sınavlara girilmesine, derslerin ve sınavların sağlıklı yapılmasına engel olmak,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12) Okul içinde ve dışında okul yöneticilerine, öğretmenlere ve diğer personele ve arkadaşlarına şiddet uygulamak ve saldırıda bulunmak, bu gibi hareketleri düzenlemek veya kışkırtmak,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13) Yatılı bölge ortaokullarında, gece izinsiz olarak dışarıda kalmayı alışkanlık hâline getirmek,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14) Okul ile ilişiği olmayan kişileri okulda veya okula ait yerlerde barındırmak,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15) Kendi yerine başkasının sınava girmesini sağlamak, başkasının yerine sınava girmek,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16) Alkol veya bağımlılık yapan maddeleri kullanmak veya başkalarını kullanmaya teşvik 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17) Kılık ve kıyafetle ilgili kurallara uymamakta ısrar etmek.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Yaptırım takdirinde dikkat edilecek hususlar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56 –</w:t>
      </w:r>
      <w:r w:rsidRPr="008A54D5">
        <w:rPr>
          <w:rFonts w:ascii="Times New Roman" w:hAnsi="Times New Roman"/>
          <w:color w:val="333333"/>
          <w:sz w:val="18"/>
          <w:szCs w:val="18"/>
          <w:lang w:eastAsia="tr-TR"/>
        </w:rPr>
        <w:t> (1) Yaptırım takdir edilmesinde öğrencinin;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Davranışın niteliği, önemi ve ne gibi şartlarda gerçekleştiği, o andaki psikolojik durumu ve kişisel özellikleri,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 içinde ve dışındaki genel durumu,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Yaş ve cinsiyeti,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Derslerdeki ilgi ve başarısı,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Okuldaki sosyal ve kültürel faaliyetlere katılım ve başarı durumu,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Aynı eğitim ve öğretim yılı içinde daha önce yaptırım uygulanıp uygulanmadığına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dikkat</w:t>
      </w:r>
      <w:r w:rsidRPr="008A54D5">
        <w:rPr>
          <w:rFonts w:ascii="Times New Roman" w:hAnsi="Times New Roman"/>
          <w:color w:val="333333"/>
          <w:sz w:val="18"/>
          <w:szCs w:val="18"/>
          <w:lang w:eastAsia="tr-TR"/>
        </w:rPr>
        <w:t>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Öğrenciye </w:t>
      </w:r>
      <w:r w:rsidRPr="008A54D5">
        <w:rPr>
          <w:rFonts w:ascii="Times New Roman" w:hAnsi="Times New Roman"/>
          <w:color w:val="333333"/>
          <w:sz w:val="18"/>
          <w:lang w:eastAsia="tr-TR"/>
        </w:rPr>
        <w:t>3/7/2005</w:t>
      </w:r>
      <w:r w:rsidRPr="008A54D5">
        <w:rPr>
          <w:rFonts w:ascii="Times New Roman" w:hAnsi="Times New Roman"/>
          <w:color w:val="333333"/>
          <w:sz w:val="18"/>
          <w:szCs w:val="18"/>
          <w:lang w:eastAsia="tr-TR"/>
        </w:rPr>
        <w:t> tarihli ve 5395 sayılı Çocuk Koruma Kanunu hükümleri göz önünde bulundurularak olumsuz davranışına uygun yaptırım veya bir alt yaptırım takdir edilebilir.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Tutuklu veya gözetim altında bulunan öğrencilerin savunmaları, il/ilçe millî eğitim müdürlüklerince ilgili makamlara müracaat edilerek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Uyarma ve kınama yaptırımı, öğrenci davranışlarını değerlendirme kurulu tarafından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Aynı olumsuz davranıştan dolayı birden fazla yaptırım uygulanamaz.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Uyarma ve kınama yaptırımı okul müdürünün, okul değiştirme yaptırımı ise ilçe öğrenci davranışlarını değerlendirme kurulunun onayından sonra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Okul değiştirme yaptırımı uygulanan öğrenciye yerleşim biriminde nakil gidebileceği başka bir ortaokul olmadığı takdirde kınama yaptırımı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(9) İlçe öğrenci davranışlarını değerlendirme kurulunda görüşülmesi gereken dosyalar en geç bir hafta içinde bu kurula gönderilir.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(10) Kınama ve okul değiştirme yaptırımlarından birini alan öğrenciye o eğitim ve öğretim yılı içinde teşekkür, takdir ve onur belgesi verilmez.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(11) Öğrenci velisi, öğrenci hakkında verilen kararlara karşı tebliğ tarihinden itibaren beş iş günü içinde okul müdürlüğüne itirazda bulunabilir.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(12) Okul müdürü, okul değiştirme yaptırımı ile ilgili itiraz dilekçesini ve dilekçede belirtilen itiraz gerekçeleri hakkındaki görüşlerini, bu Yönetmeliğin 73 üncü maddesindeki belgeler ile birlikte dilekçenin okul yönetimine verildiği tarihten itibaren beş iş günü içinde ilçe öğrenci davranışlarını değerlendirme kuruluna gönderir. İtiraz işlemleri sonuçlanıncaya kadar yaptırım uygulanmaz.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(13) Yaptırımlar, e-Okul sistemindeki öğrenci bilgileri bölümüne işlenir.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davranışlarını değerlendirme kurulu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57 –</w:t>
      </w:r>
      <w:r w:rsidRPr="008A54D5">
        <w:rPr>
          <w:rFonts w:ascii="Times New Roman" w:hAnsi="Times New Roman"/>
          <w:color w:val="333333"/>
          <w:sz w:val="18"/>
          <w:szCs w:val="18"/>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Öğrenci davranışlarını değerlendirme kurulu;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Varsa müdür başyardımcısı veya müdürün görevlendireceği müdür yardımcısı,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Her ders yılının ilk öğretmenler kurulu toplantısında öğretmenler kurulunca gizli oyla seçilecek üç öğretmen,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Okul-aile birliğinin kendi üyeleri arasından seçeceği bir öğrenci velisinden</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lang w:eastAsia="tr-TR"/>
        </w:rPr>
        <w:t>oluşturulur</w:t>
      </w:r>
      <w:r w:rsidRPr="008A54D5">
        <w:rPr>
          <w:rFonts w:ascii="Times New Roman" w:hAnsi="Times New Roman"/>
          <w:color w:val="333333"/>
          <w:sz w:val="18"/>
          <w:szCs w:val="18"/>
          <w:lang w:eastAsia="tr-TR"/>
        </w:rPr>
        <w: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Yeterli sayıda öğretmen bulunmaması hâlinde aday öğretmenlerle sözleşmeli ve ücretli öğretmenler de öğrenci davranışlarını değerlendirme kuruluna üye seçilebilir.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Yapılan seçimde oyların eşit olması hâlinde seçim yenilenir. Bu durumda da eşitlik bozulmazsa, kıdemi fazla olan öğretmen üye seçilmiş sayılır. Kıdemlerin de yıl olarak eşitliği hâlinde kuraya başvurulur.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Öğrenci davranışlarını değerlendirme kurulunun görevi, yeni kurul oluşuncaya kadar devam eder. Üyeler, kabul edilebilir bir özrü bulunmadıkça görevden ayrılamaz.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İkili eğitim yapılan okullarda, ayrı </w:t>
      </w:r>
      <w:r w:rsidRPr="008A54D5">
        <w:rPr>
          <w:rFonts w:ascii="Times New Roman" w:hAnsi="Times New Roman"/>
          <w:color w:val="333333"/>
          <w:sz w:val="18"/>
          <w:lang w:eastAsia="tr-TR"/>
        </w:rPr>
        <w:t>ayrı</w:t>
      </w:r>
      <w:r w:rsidRPr="008A54D5">
        <w:rPr>
          <w:rFonts w:ascii="Times New Roman" w:hAnsi="Times New Roman"/>
          <w:color w:val="333333"/>
          <w:sz w:val="18"/>
          <w:szCs w:val="18"/>
          <w:lang w:eastAsia="tr-TR"/>
        </w:rPr>
        <w:t> öğrenci davranışlarını değerlendirme kurulu oluşturulabilir.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(8) Öğrenci davranışlarını değerlendirme kurulu toplantılarına, ihtiyaç duyulması hâlinde okulun rehber öğretmeni de katılır. Ancak oy kullanamaz.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davranışlarını değerlendirme kurulunun görevleri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58 –</w:t>
      </w:r>
      <w:r w:rsidRPr="008A54D5">
        <w:rPr>
          <w:rFonts w:ascii="Times New Roman" w:hAnsi="Times New Roman"/>
          <w:color w:val="333333"/>
          <w:sz w:val="18"/>
          <w:szCs w:val="18"/>
          <w:lang w:eastAsia="tr-TR"/>
        </w:rPr>
        <w:t> (1) Öğrenci davranışlarını değerlendirme kurulunun görevleri şunlardır;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Okulda örnek davranışlarda bulunan, derslerde başarılı olan, bilimsel, sanatsal, sosyal, kültürel ve sportif etkinliklere katılarak üstün başarı gösteren öğrencileri belirleyerek ödüllendirilmelerine karar vermek,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Öğrencilerin gösterdikleri olumsuz davranışlarıyla ilgili olarak okul rehberlik ve psikolojik danışma servisi ile eş güdüm içerisinde çalışmak,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Öğrencilerde görülen olumsuz davranışların, olumlu hâle getirilmesinde yaptırım yerine çatışma çözme, arabuluculuk ve benzeri çözüm yöntemlerini kullanmak,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Öğrencilerin olumlu davranış kazanmalarına katkıda bulunmak, zararlı alışkanlıklardan korunmaları için veli ve çevre ile iş birliği yapmak,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f) Okul müdürünün havale ettiği olumsuz davranışlarla ilgili olayları incelemek ve karara bağlamak.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davranışlarını değerlendirme kurulunun çalışması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59 –</w:t>
      </w:r>
      <w:r w:rsidRPr="008A54D5">
        <w:rPr>
          <w:rFonts w:ascii="Times New Roman" w:hAnsi="Times New Roman"/>
          <w:color w:val="333333"/>
          <w:sz w:val="18"/>
          <w:szCs w:val="18"/>
          <w:lang w:eastAsia="tr-TR"/>
        </w:rPr>
        <w:t> (1) Öğrenci davranışlarını değerlendirme kurulu, başkanın ya da üyelerin yarısından bir fazlasının isteği üzerine toplanır.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İfadelerin alınması,  kanıtların toplanması ve kararların yazılması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60 –</w:t>
      </w:r>
      <w:r w:rsidRPr="008A54D5">
        <w:rPr>
          <w:rFonts w:ascii="Times New Roman" w:hAnsi="Times New Roman"/>
          <w:color w:val="333333"/>
          <w:sz w:val="18"/>
          <w:szCs w:val="18"/>
          <w:lang w:eastAsia="tr-TR"/>
        </w:rPr>
        <w:t> (1) Öğrenci davranışlarını değerlendirme kuruluna sevk edilen öğrenci ile tanıkların ifadeleri kurul başkanı tarafından alınır ve tutanakla tespit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Kararların yazılmasından, imzalatılıp okul müdürüne sunulmasından, karar defterinin saklanmasından ve diğer okul içi yazışma işlemlerinden kurul başkanı sorumludur.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İlçe öğrenci davranışlarını değerlendirme kuruluna gönderme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61 –</w:t>
      </w:r>
      <w:r w:rsidRPr="008A54D5">
        <w:rPr>
          <w:rFonts w:ascii="Times New Roman" w:hAnsi="Times New Roman"/>
          <w:color w:val="333333"/>
          <w:sz w:val="18"/>
          <w:szCs w:val="18"/>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Onay veya karara itiraz için gönderilecek dosyada aşağıdaki belgeler bulunur: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Yazılı ifadeler, savunma, varsa mahkeme kararı ve soruşturma ile ilgili diğer belgeler,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Öğrenci davranışlarını değerlendirme kurulu kararı onaylı örneği EK-10,</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İtiraz edilmişse buna ilişkin belgeler,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Kararların bildirildiğine ilişkin tebellüğ belgesi.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Kararların uygulanması, dosyalara işlenmesi ve silinmesi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62 –</w:t>
      </w:r>
      <w:r w:rsidRPr="008A54D5">
        <w:rPr>
          <w:rFonts w:ascii="Times New Roman" w:hAnsi="Times New Roman"/>
          <w:color w:val="333333"/>
          <w:sz w:val="18"/>
          <w:szCs w:val="18"/>
          <w:lang w:eastAsia="tr-TR"/>
        </w:rPr>
        <w:t> (1) Kurulca verilen uyarma ve kınama yaptırımları, okul müdürünün onayı ile sonuçlandırılır.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 değiştirme yaptırımı, ilçe öğrenci davranışlarını değerlendirme kurulunun onayından sonra veli okula çağırılarak tebliğ edilir ve uygulanır. Velinin çağrıya uymaması durumunda, </w:t>
      </w:r>
      <w:r w:rsidRPr="008A54D5">
        <w:rPr>
          <w:rFonts w:ascii="Times New Roman" w:hAnsi="Times New Roman"/>
          <w:color w:val="333333"/>
          <w:sz w:val="18"/>
          <w:lang w:eastAsia="tr-TR"/>
        </w:rPr>
        <w:t>11/2/1959</w:t>
      </w:r>
      <w:r w:rsidRPr="008A54D5">
        <w:rPr>
          <w:rFonts w:ascii="Times New Roman" w:hAnsi="Times New Roman"/>
          <w:color w:val="333333"/>
          <w:sz w:val="18"/>
          <w:szCs w:val="18"/>
          <w:lang w:eastAsia="tr-TR"/>
        </w:rPr>
        <w:t> tarihli ve 7201 sayılı Tebligat Kanununa göre bildirilir ve tebellüğ belgesi dosyasında saklanır.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İlçe öğrenci davranışlarını değerlendirme kurulunun kuruluşu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63 –</w:t>
      </w:r>
      <w:r w:rsidRPr="008A54D5">
        <w:rPr>
          <w:rFonts w:ascii="Times New Roman" w:hAnsi="Times New Roman"/>
          <w:color w:val="333333"/>
          <w:sz w:val="18"/>
          <w:szCs w:val="18"/>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Tek şube müdürü bulunan ilçelerde kurul, ilçe millî eğitim müdürünün başkanlığında şube müdürü ile ortaokul veya imam-hatip ortaokulu öğrenci davranışlarını değerlendirme kurulu başkanından oluşur.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İlçe öğrenci davranışlarını değerlendirme kurulunun görevleri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64 –</w:t>
      </w:r>
      <w:r w:rsidRPr="008A54D5">
        <w:rPr>
          <w:rFonts w:ascii="Times New Roman" w:hAnsi="Times New Roman"/>
          <w:color w:val="333333"/>
          <w:sz w:val="18"/>
          <w:szCs w:val="18"/>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İlçe öğrenci davranışlarını değerlendirme kurulu;</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 değiştirilmesine karar verilen öğrencinin naklen gidebileceği okulu belirler.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İtirazları inceleyerek verilen kararı değiştirir ya da itirazı reddeder.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Zararın ödetilmesi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65 –</w:t>
      </w:r>
      <w:r w:rsidRPr="008A54D5">
        <w:rPr>
          <w:rFonts w:ascii="Times New Roman" w:hAnsi="Times New Roman"/>
          <w:color w:val="333333"/>
          <w:sz w:val="18"/>
          <w:szCs w:val="18"/>
          <w:lang w:eastAsia="tr-TR"/>
        </w:rPr>
        <w:t> (1) Okulun ve öğrencilerin mallarına verilen maddi zararlar, o öğrencinin velisine ödettirilir.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Zararın ödenmesinde zorluk çıkaran veliler hakkında, </w:t>
      </w:r>
      <w:r w:rsidRPr="008A54D5">
        <w:rPr>
          <w:rFonts w:ascii="Times New Roman" w:hAnsi="Times New Roman"/>
          <w:color w:val="333333"/>
          <w:sz w:val="18"/>
          <w:lang w:eastAsia="tr-TR"/>
        </w:rPr>
        <w:t>27/9/2006</w:t>
      </w:r>
      <w:r w:rsidRPr="008A54D5">
        <w:rPr>
          <w:rFonts w:ascii="Times New Roman" w:hAnsi="Times New Roman"/>
          <w:color w:val="333333"/>
          <w:sz w:val="18"/>
          <w:szCs w:val="18"/>
          <w:lang w:eastAsia="tr-TR"/>
        </w:rPr>
        <w:t> tarihli ve 2006/ 11058 sayılı Bakanlar Kurulu Kararıyla yürürlüğe konulan Kamu Zararlarının Tahsiline İlişkin Usul ve Esaslar Hakkında Yönetmelik hükümlerine göre işlem yapılır.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DOKUZUNCU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Komisyonlar ve Mali Hükümler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Komisyonlar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66 – </w:t>
      </w:r>
      <w:r w:rsidRPr="008A54D5">
        <w:rPr>
          <w:rFonts w:ascii="Times New Roman" w:hAnsi="Times New Roman"/>
          <w:color w:val="333333"/>
          <w:sz w:val="18"/>
          <w:szCs w:val="18"/>
          <w:lang w:eastAsia="tr-TR"/>
        </w:rPr>
        <w:t>(1) Okullarda, ihtiyaç hâlinde ilgili mevzuatı doğrultusunda komisyonlar kurulur ve görevlerini yürütür.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öncesi eğitim kurumlarında ücret tespit komisyonu ve ücretin tespiti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67 –</w:t>
      </w:r>
      <w:r w:rsidRPr="008A54D5">
        <w:rPr>
          <w:rFonts w:ascii="Times New Roman" w:hAnsi="Times New Roman"/>
          <w:color w:val="333333"/>
          <w:sz w:val="18"/>
          <w:szCs w:val="18"/>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Komisyon, okulun </w:t>
      </w:r>
      <w:r w:rsidRPr="008A54D5">
        <w:rPr>
          <w:rFonts w:ascii="Times New Roman" w:hAnsi="Times New Roman"/>
          <w:color w:val="333333"/>
          <w:sz w:val="18"/>
          <w:lang w:eastAsia="tr-TR"/>
        </w:rPr>
        <w:t>bulunduğu  il</w:t>
      </w:r>
      <w:r w:rsidRPr="008A54D5">
        <w:rPr>
          <w:rFonts w:ascii="Times New Roman" w:hAnsi="Times New Roman"/>
          <w:color w:val="333333"/>
          <w:sz w:val="18"/>
          <w:szCs w:val="18"/>
          <w:lang w:eastAsia="tr-TR"/>
        </w:rPr>
        <w:t>/ilçe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Komisyon kararı, valiliğin onayından sonra yürürlüğe girer. Belirlenen tavan ücretleri il millî eğitim müdürlüklerince Bakanlığa bildirilir ve il millî eğitim müdürlüğünün internet sayfasından duyurulur.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 yönetimi il ücret tespit komisyonunca belirlenen tavan ücreti aşmayacak şekilde veliden alınacak aylık aidatı belirler. Karar, okul müdürlüklerince velilere duyurulur. Ancak çocuklara sunulmayan hizmet için velilerden ücret talep edilemez.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Beslenme saatlerinde çocuklara refakat etmek zorunda olan öğretmen ve yardımcı personel de </w:t>
      </w:r>
      <w:r w:rsidRPr="008A54D5">
        <w:rPr>
          <w:rFonts w:ascii="Times New Roman" w:hAnsi="Times New Roman"/>
          <w:color w:val="333333"/>
          <w:sz w:val="18"/>
          <w:lang w:eastAsia="tr-TR"/>
        </w:rPr>
        <w:t>15/8/1983</w:t>
      </w:r>
      <w:r w:rsidRPr="008A54D5">
        <w:rPr>
          <w:rFonts w:ascii="Times New Roman" w:hAnsi="Times New Roman"/>
          <w:color w:val="333333"/>
          <w:sz w:val="18"/>
          <w:szCs w:val="18"/>
          <w:lang w:eastAsia="tr-TR"/>
        </w:rPr>
        <w:t>tarihli ve 83/6950 sayılı Bakanlar Kurulu kararıyla yürürlüğe konulan Millî Eğitim Bakanlığına Bağlı Okul Pansiyonları Yönetmeliği hükümlerine göre yemek hizmetinden yararlanır.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öncesi eğitim kurumlarında ücretin alınması ve bütçenin hazırlanması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68 –</w:t>
      </w:r>
      <w:r w:rsidRPr="008A54D5">
        <w:rPr>
          <w:rFonts w:ascii="Times New Roman" w:hAnsi="Times New Roman"/>
          <w:color w:val="333333"/>
          <w:sz w:val="18"/>
          <w:szCs w:val="18"/>
          <w:lang w:eastAsia="tr-TR"/>
        </w:rPr>
        <w:t> (1) Okul yönetimi, velilerden alınan aylık ücret için bankalardan birinde hesap açar. Veliler, kendileri ile yapılan sözleşmeye göre EK-2, çocuklarının aylık ücretini her ayın 15’ini takip eden ilk üç iş günü içinde banka hesabına yatırarak </w:t>
      </w:r>
      <w:r w:rsidRPr="008A54D5">
        <w:rPr>
          <w:rFonts w:ascii="Times New Roman" w:hAnsi="Times New Roman"/>
          <w:color w:val="333333"/>
          <w:sz w:val="18"/>
          <w:lang w:eastAsia="tr-TR"/>
        </w:rPr>
        <w:t>dekontunu</w:t>
      </w:r>
      <w:r w:rsidRPr="008A54D5">
        <w:rPr>
          <w:rFonts w:ascii="Times New Roman" w:hAnsi="Times New Roman"/>
          <w:color w:val="333333"/>
          <w:sz w:val="18"/>
          <w:szCs w:val="18"/>
          <w:lang w:eastAsia="tr-TR"/>
        </w:rPr>
        <w:t>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Eylül ayında ücret tam olarak alınır ancak haziran ayında ücret alınmaz. Yarıyıl tatilinde ise aylık ücret tam olarak tahsil edilir. Okula kayıt yaptıran, ancak hiçbir hizmet almadan kayıttan vazgeçen velilere ödedikleri aidat iade edilir.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Aylık ücret, velilerin istekleri dışında topluca tahsil edilemez. Belirlenen ücretin dışında kayıt için velilerden ayrıca ücret alınamaz.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Mal ve hizmet alımı ile bakım ve küçük onarım işleri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69 –</w:t>
      </w:r>
      <w:r w:rsidRPr="008A54D5">
        <w:rPr>
          <w:rFonts w:ascii="Times New Roman" w:hAnsi="Times New Roman"/>
          <w:color w:val="333333"/>
          <w:sz w:val="18"/>
          <w:szCs w:val="18"/>
          <w:lang w:eastAsia="tr-TR"/>
        </w:rPr>
        <w:t> (1) Okul öncesi eğitim ve ilköğretim kurumlarında mal ve hizmet alımları ile bakım ve küçük onarım işlerinde, </w:t>
      </w:r>
      <w:r w:rsidRPr="008A54D5">
        <w:rPr>
          <w:rFonts w:ascii="Times New Roman" w:hAnsi="Times New Roman"/>
          <w:color w:val="333333"/>
          <w:sz w:val="18"/>
          <w:lang w:eastAsia="tr-TR"/>
        </w:rPr>
        <w:t>4/1/2002</w:t>
      </w:r>
      <w:r w:rsidRPr="008A54D5">
        <w:rPr>
          <w:rFonts w:ascii="Times New Roman" w:hAnsi="Times New Roman"/>
          <w:color w:val="333333"/>
          <w:sz w:val="18"/>
          <w:szCs w:val="18"/>
          <w:lang w:eastAsia="tr-TR"/>
        </w:rPr>
        <w:t>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hükümleri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Komisyon oluşturulması gerektiği durumlarda yeterli sayıda personelin bulunmaması durumunda, okulun bulunduğu il/ilçe millî eğitim müdürlüğünce görevlendirilen kişilerden komisyonlar oluşturulabilir.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Gerek duyulması hâlinde beslenme, temizlik, muhasebe ve güvenlik hizmetleri dışarıdan da satın alınabilir.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Hesap açılacak banka ve yetki kullanımı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70 –</w:t>
      </w:r>
      <w:r w:rsidRPr="008A54D5">
        <w:rPr>
          <w:rFonts w:ascii="Times New Roman" w:hAnsi="Times New Roman"/>
          <w:color w:val="333333"/>
          <w:sz w:val="18"/>
          <w:szCs w:val="18"/>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Ödemeler, bankadan alacaklı kişi ya da kurum adına düzenlenecek çek, ödeme veya gönderme emriyle yapılır. Hiçbir şekilde hamiline yazılı çek düzenlenemez. Ancak, 4734 sayılı Kamu İhale Kanununun 22 </w:t>
      </w:r>
      <w:r w:rsidRPr="008A54D5">
        <w:rPr>
          <w:rFonts w:ascii="Times New Roman" w:hAnsi="Times New Roman"/>
          <w:color w:val="333333"/>
          <w:sz w:val="18"/>
          <w:lang w:eastAsia="tr-TR"/>
        </w:rPr>
        <w:t>nci</w:t>
      </w:r>
      <w:r w:rsidRPr="008A54D5">
        <w:rPr>
          <w:rFonts w:ascii="Times New Roman" w:hAnsi="Times New Roman"/>
          <w:color w:val="333333"/>
          <w:sz w:val="18"/>
          <w:szCs w:val="18"/>
          <w:lang w:eastAsia="tr-TR"/>
        </w:rPr>
        <w:t> maddesinin birinci fıkrasının (d) bendi ile belirlenen limitin 1/10’una kadar olan ödemeler, personele verilecek iş avansları ile yapılabilir.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Uygulanacak muhasebe sistemi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71 –</w:t>
      </w:r>
      <w:r w:rsidRPr="008A54D5">
        <w:rPr>
          <w:rFonts w:ascii="Times New Roman" w:hAnsi="Times New Roman"/>
          <w:color w:val="333333"/>
          <w:sz w:val="18"/>
          <w:szCs w:val="18"/>
          <w:lang w:eastAsia="tr-TR"/>
        </w:rPr>
        <w:t> (1) Anaokullarının muhasebe uygulamalarında </w:t>
      </w:r>
      <w:r w:rsidRPr="008A54D5">
        <w:rPr>
          <w:rFonts w:ascii="Times New Roman" w:hAnsi="Times New Roman"/>
          <w:color w:val="333333"/>
          <w:sz w:val="18"/>
          <w:lang w:eastAsia="tr-TR"/>
        </w:rPr>
        <w:t>30/12/2005</w:t>
      </w:r>
      <w:r w:rsidRPr="008A54D5">
        <w:rPr>
          <w:rFonts w:ascii="Times New Roman" w:hAnsi="Times New Roman"/>
          <w:color w:val="333333"/>
          <w:sz w:val="18"/>
          <w:szCs w:val="18"/>
          <w:lang w:eastAsia="tr-TR"/>
        </w:rPr>
        <w:t> tarihli ve 26039 sayılı Resmî Gazete’de yayımlanan Kamu Kurum ve Kuruluşlarınca İşletilen Sosyal Tesislerin Muhasebe Uygulamalarına Dair Esas ve Usullerin hükümleri uygulanır.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Her muhasebe kaydının tevsik edici (ispatlayıcı) bir belgeye dayanması ve mali sonuç doğuran her işlemin muhasebe kayıtlarında gösterilmesi zorunludur.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Döner sermayeli kurumlar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72 –</w:t>
      </w:r>
      <w:r w:rsidRPr="008A54D5">
        <w:rPr>
          <w:rFonts w:ascii="Times New Roman" w:hAnsi="Times New Roman"/>
          <w:color w:val="333333"/>
          <w:sz w:val="18"/>
          <w:szCs w:val="18"/>
          <w:lang w:eastAsia="tr-TR"/>
        </w:rPr>
        <w:t> (1) </w:t>
      </w:r>
      <w:r w:rsidRPr="008A54D5">
        <w:rPr>
          <w:rFonts w:ascii="Times New Roman" w:hAnsi="Times New Roman"/>
          <w:color w:val="333333"/>
          <w:sz w:val="18"/>
          <w:lang w:eastAsia="tr-TR"/>
        </w:rPr>
        <w:t>3/6/1938</w:t>
      </w:r>
      <w:r w:rsidRPr="008A54D5">
        <w:rPr>
          <w:rFonts w:ascii="Times New Roman" w:hAnsi="Times New Roman"/>
          <w:color w:val="333333"/>
          <w:sz w:val="18"/>
          <w:szCs w:val="18"/>
          <w:lang w:eastAsia="tr-TR"/>
        </w:rPr>
        <w:t>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Harcama işlemlerinde ise 4734 sayılı Kamu İhale Kanunu, 4735 sayılı Kamu İhale Sözleşmeleri Kanunu ile 5018 sayılı Kamu Malî Yönetimi ve Kontrol Kanunu, Merkezî Yönetim Harcama Belgeleri Yönetmeliği ve Mal Alımları Denetim, Muayene ve Kabul İşlemlerine Dair Yönetmelik hükümleri uygulanır.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ONUNCU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Belgeler, Defter ve Dosyaların Düzenlenmesi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Belgelerin düzenlenmesi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73 –</w:t>
      </w:r>
      <w:r w:rsidRPr="008A54D5">
        <w:rPr>
          <w:rFonts w:ascii="Times New Roman" w:hAnsi="Times New Roman"/>
          <w:color w:val="333333"/>
          <w:sz w:val="18"/>
          <w:szCs w:val="18"/>
          <w:lang w:eastAsia="tr-TR"/>
        </w:rPr>
        <w:t> (1) Okul öncesi eğitimi alan çocuklara eğitim yılı sonunda Katılım Belgesi EK-13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Öğrenim belgesi ile okulla ilişiği kesilen öğrencilerin kayıtları, Açık Öğretim Ortaokuluna e-Okul sistemi üzerinden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Yabancı uyruklu öğrencilerin öğrenim belgesi, nüfus cüzdanı yoksa pasaport veya oturma belgesindeki bilgilere göre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Belgesini zamanında alamayan veya kaybedenler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74 –</w:t>
      </w:r>
      <w:r w:rsidRPr="008A54D5">
        <w:rPr>
          <w:rFonts w:ascii="Times New Roman" w:hAnsi="Times New Roman"/>
          <w:color w:val="333333"/>
          <w:sz w:val="18"/>
          <w:szCs w:val="18"/>
          <w:lang w:eastAsia="tr-TR"/>
        </w:rPr>
        <w:t> (1)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Savaş, sel, deprem, yangın ve benzeri nedenlerle okul kayıtlarının yok olması hâlinde, belgesini kaybedene öğrenim durumunu kanıtlaması şartıyla Kayıtları Yok Olanlara Verilecek Belge Örneği EK-15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e-Okul sisteminde kaydı bulunanlardan öğrenim belgesi veya diplomasını kaybedene bu madde hükümleri çerçevesinde e-Okul sistemi üzerinden onaylı belge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Defter, dosya ve formlar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75 –</w:t>
      </w:r>
      <w:r w:rsidRPr="008A54D5">
        <w:rPr>
          <w:rFonts w:ascii="Times New Roman" w:hAnsi="Times New Roman"/>
          <w:color w:val="333333"/>
          <w:sz w:val="18"/>
          <w:szCs w:val="18"/>
          <w:lang w:eastAsia="tr-TR"/>
        </w:rPr>
        <w:t> (1) Okul öncesi eğitim ve ilköğretim kurumlarında, kurumun özelliği ve kullandığı teknolojiye göre EK-16’da yer alan defter, çizelge, form ve dosyalar bulundurulur.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İlköğretim kurumlarında sınıf geçme defterleri, e-Okul sisteminden </w:t>
      </w:r>
      <w:r w:rsidRPr="008A54D5">
        <w:rPr>
          <w:rFonts w:ascii="Times New Roman" w:hAnsi="Times New Roman"/>
          <w:color w:val="333333"/>
          <w:sz w:val="18"/>
          <w:lang w:eastAsia="tr-TR"/>
        </w:rPr>
        <w:t>yıl sonunda</w:t>
      </w:r>
      <w:r w:rsidRPr="008A54D5">
        <w:rPr>
          <w:rFonts w:ascii="Times New Roman" w:hAnsi="Times New Roman"/>
          <w:color w:val="333333"/>
          <w:sz w:val="18"/>
          <w:szCs w:val="18"/>
          <w:lang w:eastAsia="tr-TR"/>
        </w:rPr>
        <w:t>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w:t>
      </w:r>
      <w:r w:rsidRPr="008A54D5">
        <w:rPr>
          <w:rFonts w:ascii="Times New Roman" w:hAnsi="Times New Roman"/>
          <w:color w:val="333333"/>
          <w:sz w:val="18"/>
          <w:lang w:eastAsia="tr-TR"/>
        </w:rPr>
        <w:t>28/12/2006</w:t>
      </w:r>
      <w:r w:rsidRPr="008A54D5">
        <w:rPr>
          <w:rFonts w:ascii="Times New Roman" w:hAnsi="Times New Roman"/>
          <w:color w:val="333333"/>
          <w:sz w:val="18"/>
          <w:szCs w:val="18"/>
          <w:lang w:eastAsia="tr-TR"/>
        </w:rPr>
        <w:t> tarihli ve 2006/11545 sayılı Bakanlar Kurulu Kararıyla yürürlüğe konulan Taşınır Mal Yönetmeliğinde belirtilen belgelerin çıktıları alınarak ilgililerce imzalanıp onaylanarak saklanır.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Defterlerde sayfaların birleştiği yer, okul mührü ile mühürlenir. Defterlere ilk sayfadan başlayarak sayfa numaraları yazılır ve defterin kaç sayfa olduğu belirtilerek onaylanır.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Okulda tutulması gereken defter, çizelge, form ve dosyaların saklanması ve imhası ile ilgili işlemler,</w:t>
      </w:r>
      <w:r w:rsidRPr="008A54D5">
        <w:rPr>
          <w:rFonts w:ascii="Times New Roman" w:hAnsi="Times New Roman"/>
          <w:color w:val="333333"/>
          <w:sz w:val="18"/>
          <w:lang w:eastAsia="tr-TR"/>
        </w:rPr>
        <w:t>16/5/1988</w:t>
      </w:r>
      <w:r w:rsidRPr="008A54D5">
        <w:rPr>
          <w:rFonts w:ascii="Times New Roman" w:hAnsi="Times New Roman"/>
          <w:color w:val="333333"/>
          <w:sz w:val="18"/>
          <w:szCs w:val="18"/>
          <w:lang w:eastAsia="tr-TR"/>
        </w:rPr>
        <w:t> tarihli ve 19816 sayılı Resmî Gazete’de yayımlanan Devlet Arşiv Hizmetleri Hakkında Yönetmelik hükümlerine göre yapılır.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ON BİRİNCİ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Çeşitli Hükümler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Sınıf başkanı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76 –</w:t>
      </w:r>
      <w:r w:rsidRPr="008A54D5">
        <w:rPr>
          <w:rFonts w:ascii="Times New Roman" w:hAnsi="Times New Roman"/>
          <w:color w:val="333333"/>
          <w:sz w:val="18"/>
          <w:szCs w:val="18"/>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Öğrencilerin nöbet hizmetleri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77 –</w:t>
      </w:r>
      <w:r w:rsidRPr="008A54D5">
        <w:rPr>
          <w:rFonts w:ascii="Times New Roman" w:hAnsi="Times New Roman"/>
          <w:color w:val="333333"/>
          <w:sz w:val="18"/>
          <w:szCs w:val="18"/>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Yatılı bölge ortaokullarında, yemekhane ve yatakhane nöbeti tutulur. Nöbetle ilgili görev ve sorumluluklar, okul yönetimince yazılı olarak belirlenir ve nöbetçi öğrencilere duyurulur.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Nöbetçi öğrenci kendi devresinde, ders saatleri dışındaki zamanlarda nöbet tutar.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Nöbetçi öğrenciye nöbet görevi dışında özel hizmetler yaptırılamaz.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Öğrenci sağlığı ve okul güvenliği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78 –</w:t>
      </w:r>
      <w:r w:rsidRPr="008A54D5">
        <w:rPr>
          <w:rFonts w:ascii="Times New Roman" w:hAnsi="Times New Roman"/>
          <w:color w:val="333333"/>
          <w:sz w:val="18"/>
          <w:szCs w:val="18"/>
          <w:lang w:eastAsia="tr-TR"/>
        </w:rPr>
        <w:t> (1) Okul öncesi eğitim ve ilköğretim kurumlarında öğrenci sağlığı, beslenme ve güvenlik hizmetleri, aşağıdaki esaslara göre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Öğrencilere okul ve çevresinde sağlıklı, güvenli bir eğitim ve öğretim ortamı sağlanması esastır.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Okulun temizlik ve düzeninin sağlanması, derslik, </w:t>
      </w:r>
      <w:r w:rsidRPr="008A54D5">
        <w:rPr>
          <w:rFonts w:ascii="Times New Roman" w:hAnsi="Times New Roman"/>
          <w:color w:val="333333"/>
          <w:sz w:val="18"/>
          <w:lang w:eastAsia="tr-TR"/>
        </w:rPr>
        <w:t>laboratuvar</w:t>
      </w:r>
      <w:r w:rsidRPr="008A54D5">
        <w:rPr>
          <w:rFonts w:ascii="Times New Roman" w:hAnsi="Times New Roman"/>
          <w:color w:val="333333"/>
          <w:sz w:val="18"/>
          <w:szCs w:val="18"/>
          <w:lang w:eastAsia="tr-TR"/>
        </w:rPr>
        <w:t>, işlik, yemekhane, yatakhane gibi yerlerde ısı, ışık ve havalandırmanın sağlık şartlarına uygun olması için gerekli önlemler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c) Beslenme programının uygulanması ve öğle yemeklerini okulda yemek zorunda kalan öğrenciler için, imkânlar ölçüsünde bir mutfak ve yemek odası ayrılır.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Okullarda kantin, yemekhane ve benzeri yerlerde, </w:t>
      </w:r>
      <w:r w:rsidRPr="008A54D5">
        <w:rPr>
          <w:rFonts w:ascii="Times New Roman" w:hAnsi="Times New Roman"/>
          <w:color w:val="333333"/>
          <w:sz w:val="18"/>
          <w:lang w:eastAsia="tr-TR"/>
        </w:rPr>
        <w:t>5/2/2013</w:t>
      </w:r>
      <w:r w:rsidRPr="008A54D5">
        <w:rPr>
          <w:rFonts w:ascii="Times New Roman" w:hAnsi="Times New Roman"/>
          <w:color w:val="333333"/>
          <w:sz w:val="18"/>
          <w:szCs w:val="18"/>
          <w:lang w:eastAsia="tr-TR"/>
        </w:rPr>
        <w:t> tarihli ve 28550 sayılı Resmî Gazete’de yayımlanan Okul Kantinlerine Dair Özel Hijyen Kuralları Yönetmeliği hükümlerine uyulur.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Sivil savunma ekiplerinin kuruluş ve işleyişi, </w:t>
      </w:r>
      <w:r w:rsidRPr="008A54D5">
        <w:rPr>
          <w:rFonts w:ascii="Times New Roman" w:hAnsi="Times New Roman"/>
          <w:color w:val="333333"/>
          <w:sz w:val="18"/>
          <w:lang w:eastAsia="tr-TR"/>
        </w:rPr>
        <w:t>9/6/1958</w:t>
      </w:r>
      <w:r w:rsidRPr="008A54D5">
        <w:rPr>
          <w:rFonts w:ascii="Times New Roman" w:hAnsi="Times New Roman"/>
          <w:color w:val="333333"/>
          <w:sz w:val="18"/>
          <w:szCs w:val="18"/>
          <w:lang w:eastAsia="tr-TR"/>
        </w:rPr>
        <w:t> tarihli ve 7126 sayılı Sivil Savunma Kanunu hükümlerine göre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 yönetimince, </w:t>
      </w:r>
      <w:r w:rsidRPr="008A54D5">
        <w:rPr>
          <w:rFonts w:ascii="Times New Roman" w:hAnsi="Times New Roman"/>
          <w:color w:val="333333"/>
          <w:sz w:val="18"/>
          <w:lang w:eastAsia="tr-TR"/>
        </w:rPr>
        <w:t>27/11/2007</w:t>
      </w:r>
      <w:r w:rsidRPr="008A54D5">
        <w:rPr>
          <w:rFonts w:ascii="Times New Roman" w:hAnsi="Times New Roman"/>
          <w:color w:val="333333"/>
          <w:sz w:val="18"/>
          <w:szCs w:val="18"/>
          <w:lang w:eastAsia="tr-TR"/>
        </w:rPr>
        <w:t> tarihli ve 2007/12937 sayılı Bakanlar Kurulu Kararıyla yürürlüğe konulan Binaların Yangından Korunması Hakkında Yönetmelik hükümlerine göre okul binalarının korunmasına ilişkin tedbirler alınır.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Kılık-kıyafet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79 –</w:t>
      </w:r>
      <w:r w:rsidRPr="008A54D5">
        <w:rPr>
          <w:rFonts w:ascii="Times New Roman" w:hAnsi="Times New Roman"/>
          <w:color w:val="333333"/>
          <w:sz w:val="18"/>
          <w:szCs w:val="18"/>
          <w:lang w:eastAsia="tr-TR"/>
        </w:rPr>
        <w:t> (1) Öğrenciler okullarda </w:t>
      </w:r>
      <w:r w:rsidRPr="008A54D5">
        <w:rPr>
          <w:rFonts w:ascii="Times New Roman" w:hAnsi="Times New Roman"/>
          <w:color w:val="333333"/>
          <w:sz w:val="18"/>
          <w:lang w:eastAsia="tr-TR"/>
        </w:rPr>
        <w:t>26/11/2012</w:t>
      </w:r>
      <w:r w:rsidRPr="008A54D5">
        <w:rPr>
          <w:rFonts w:ascii="Times New Roman" w:hAnsi="Times New Roman"/>
          <w:color w:val="333333"/>
          <w:sz w:val="18"/>
          <w:szCs w:val="18"/>
          <w:lang w:eastAsia="tr-TR"/>
        </w:rPr>
        <w:t>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Okul-aile birliği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80 –</w:t>
      </w:r>
      <w:r w:rsidRPr="008A54D5">
        <w:rPr>
          <w:rFonts w:ascii="Times New Roman" w:hAnsi="Times New Roman"/>
          <w:color w:val="333333"/>
          <w:sz w:val="18"/>
          <w:szCs w:val="18"/>
          <w:lang w:eastAsia="tr-TR"/>
        </w:rPr>
        <w:t> (1) Okullarda okul-aile birliği iş ve işlemleri, </w:t>
      </w:r>
      <w:r w:rsidRPr="008A54D5">
        <w:rPr>
          <w:rFonts w:ascii="Times New Roman" w:hAnsi="Times New Roman"/>
          <w:color w:val="333333"/>
          <w:sz w:val="18"/>
          <w:lang w:eastAsia="tr-TR"/>
        </w:rPr>
        <w:t>9/2/2012</w:t>
      </w:r>
      <w:r w:rsidRPr="008A54D5">
        <w:rPr>
          <w:rFonts w:ascii="Times New Roman" w:hAnsi="Times New Roman"/>
          <w:color w:val="333333"/>
          <w:sz w:val="18"/>
          <w:szCs w:val="18"/>
          <w:lang w:eastAsia="tr-TR"/>
        </w:rPr>
        <w:t> tarihli ve 28199 sayılı Resmî Gazete’de yayımlanan Millî Eğitim Bakanlığı Okul-Aile Birliği Yönetmeliği hükümlerine göre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öncesi eğitim ve ilköğretim kurumlarının açılması ve binaların kullanılması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81 –</w:t>
      </w:r>
      <w:r w:rsidRPr="008A54D5">
        <w:rPr>
          <w:rFonts w:ascii="Times New Roman" w:hAnsi="Times New Roman"/>
          <w:color w:val="333333"/>
          <w:sz w:val="18"/>
          <w:szCs w:val="18"/>
          <w:lang w:eastAsia="tr-TR"/>
        </w:rPr>
        <w:t> (1) Okul öncesi eğitim kurumları, bağımsız anaokulları olarak açılabileceği gibi ilkokul, ortaokul ve imam-hatip ortaokuluna bağlı ana sınıfları hâlinde veya ilgili diğer öğretim kurumlarına bağlı uygulama sınıfları şeklinde açılır.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 öncesi eğitim ve ilköğretim kurumları, </w:t>
      </w:r>
      <w:r w:rsidRPr="008A54D5">
        <w:rPr>
          <w:rFonts w:ascii="Times New Roman" w:hAnsi="Times New Roman"/>
          <w:color w:val="333333"/>
          <w:sz w:val="18"/>
          <w:lang w:eastAsia="tr-TR"/>
        </w:rPr>
        <w:t>2/4/1993</w:t>
      </w:r>
      <w:r w:rsidRPr="008A54D5">
        <w:rPr>
          <w:rFonts w:ascii="Times New Roman" w:hAnsi="Times New Roman"/>
          <w:color w:val="333333"/>
          <w:sz w:val="18"/>
          <w:szCs w:val="18"/>
          <w:lang w:eastAsia="tr-TR"/>
        </w:rPr>
        <w:t> tarihli ve 21540 sayılı Resmî Gazete’de yayımlanan Millî Eğitim Bakanlığına Bağlı Kurumlara Ait Açma, Kapatma ve Ad Verme Yönetmeliği hükümlerine göre açılır.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Okul binaları ve eğitim ortamları </w:t>
      </w:r>
      <w:r w:rsidRPr="008A54D5">
        <w:rPr>
          <w:rFonts w:ascii="Times New Roman" w:hAnsi="Times New Roman"/>
          <w:color w:val="333333"/>
          <w:sz w:val="18"/>
          <w:lang w:eastAsia="tr-TR"/>
        </w:rPr>
        <w:t>9/8/2006</w:t>
      </w:r>
      <w:r w:rsidRPr="008A54D5">
        <w:rPr>
          <w:rFonts w:ascii="Times New Roman" w:hAnsi="Times New Roman"/>
          <w:color w:val="333333"/>
          <w:sz w:val="18"/>
          <w:szCs w:val="18"/>
          <w:lang w:eastAsia="tr-TR"/>
        </w:rPr>
        <w:t> tarihli ve 26254 sayılı Resmî Gazete’de yayımlanan Millî Eğitim Bakanlığı Kurum Tanıtım Yönetmeliği hükümlerine uygun olarak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Okulda, müdür, müdür başyardımcısı, müdür yardımcıları, öğretmen, rehberlik ve psikolojik danışma servisi, memur ve diğer personel için uygun odalar ayrılır. Bu odalar, hizmetin gerektirdiği şekilde standardına uygun ve sade olarak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(5) Okul binaları eğitim ve öğretim faaliyetleri dışında, okul-aile birliği etkinlikleri, halk eğitimi çalışmaları, sosyal etkinlikler kapsamındaki öğrenci kulübü ve toplum hizmeti faaliyetlerinde de kullanılabilir.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(6) Yatılı bölge ortaokullarının pansiyon kısımlarında ibadethane açılır. Okul öncesi eğitim ve ilköğretim kurumlarında talep edilmesi hâlinde ibadet ihtiyaçlarını karşılayacak uygun mekân ayrılabilir.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(7) Okulun Kamu Hizmet Standartları vatandaşların görebileceği yere asılır ve internet sayfasında yayımlanır.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Gezici sınıf açılması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82 –</w:t>
      </w:r>
      <w:r w:rsidRPr="008A54D5">
        <w:rPr>
          <w:rFonts w:ascii="Times New Roman" w:hAnsi="Times New Roman"/>
          <w:color w:val="333333"/>
          <w:sz w:val="18"/>
          <w:szCs w:val="18"/>
          <w:lang w:eastAsia="tr-TR"/>
        </w:rPr>
        <w:t> (1) Kenar bölge ve kırsal kesimdeki ekonomik durumu yetersiz aile çocuklarının okul öncesi eğitimden yararlandırılması amacıyla gezici otobüs içerisinde ücretsiz okul öncesi eğitim hizmeti veren gezici sınıflar açılabilir. Gezici sınıfların çalışma usul ve esasları Yönerge ile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Çocuk kulübü ve yetiştirme kursları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83 –</w:t>
      </w:r>
      <w:r w:rsidRPr="008A54D5">
        <w:rPr>
          <w:rFonts w:ascii="Times New Roman" w:hAnsi="Times New Roman"/>
          <w:color w:val="333333"/>
          <w:sz w:val="18"/>
          <w:szCs w:val="18"/>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Ortaokul ve imam-hatip ortaokullarında hizmet verilen alanlarda günlük çalışma saatleri dışındaki zamanlarda, hafta sonu, </w:t>
      </w:r>
      <w:r w:rsidRPr="008A54D5">
        <w:rPr>
          <w:rFonts w:ascii="Times New Roman" w:hAnsi="Times New Roman"/>
          <w:color w:val="333333"/>
          <w:sz w:val="18"/>
          <w:lang w:eastAsia="tr-TR"/>
        </w:rPr>
        <w:t>yarı yıl</w:t>
      </w:r>
      <w:r w:rsidRPr="008A54D5">
        <w:rPr>
          <w:rFonts w:ascii="Times New Roman" w:hAnsi="Times New Roman"/>
          <w:color w:val="333333"/>
          <w:sz w:val="18"/>
          <w:szCs w:val="18"/>
          <w:lang w:eastAsia="tr-TR"/>
        </w:rPr>
        <w:t> ve yaz tatilinde öğrencilerin eğitim ve öğretimine destek sağlamak amacıyla yetiştirme kursları açılabilir. Yetiştirme kurslarının çalışma usul ve esasları Yönerge ile belirlenir.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Destek eğitim odası açılması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84 –</w:t>
      </w:r>
      <w:r w:rsidRPr="008A54D5">
        <w:rPr>
          <w:rFonts w:ascii="Times New Roman" w:hAnsi="Times New Roman"/>
          <w:color w:val="333333"/>
          <w:sz w:val="18"/>
          <w:szCs w:val="18"/>
          <w:lang w:eastAsia="tr-TR"/>
        </w:rPr>
        <w:t> (1) Kaynaştırma öğrencileri ile özel yetenekli öğrenciler için okul öncesi eğitim ve ilköğretim kurumlarında özel eğitim desteği verilmesi amacıyla okulun fiziki imkânları doğrultusunda destek eğitim odası açılabilir.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Destek eğitim odasındaki eğitim hizmetleri, ilgili mevzuat hükümleri doğrultusunda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Destek eğitim odasının öğretim materyalleri ve donanım ihtiyaçları öğrencilerin ihtiyaç ve özellikleri dikkate alınarak sağlanır.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Derslik donatımı, eğitim araç ve gereci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85 –</w:t>
      </w:r>
      <w:r w:rsidRPr="008A54D5">
        <w:rPr>
          <w:rFonts w:ascii="Times New Roman" w:hAnsi="Times New Roman"/>
          <w:color w:val="333333"/>
          <w:sz w:val="18"/>
          <w:szCs w:val="18"/>
          <w:lang w:eastAsia="tr-TR"/>
        </w:rPr>
        <w:t> (1) Dersliklerde öğrenci sayısına ve Bakanlıkça belirlenen standartlara göre donatım malzemesi ile eğitim araç ve gereci bulundurulur.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Dersliklerde eğitim ve öğretim programlarına uygun ders materyalleri bulundurulur.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(4) Millî bayramlar ile belirli gün ve haftalarda dersliklerde süsleme yapılır.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kütüphanesi, sınıf kitaplıkları ve bulundurulacak kitaplar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86 –</w:t>
      </w:r>
      <w:r w:rsidRPr="008A54D5">
        <w:rPr>
          <w:rFonts w:ascii="Times New Roman" w:hAnsi="Times New Roman"/>
          <w:color w:val="333333"/>
          <w:sz w:val="18"/>
          <w:szCs w:val="18"/>
          <w:lang w:eastAsia="tr-TR"/>
        </w:rPr>
        <w:t> (1) İlköğretim kurumlarının uygun bir yerinde okul kütüphanesi kurulur.  İlköğretim kurumlarının bütün sınıflarında sınıf kitaplığı oluşturulur. Okul kütüphanesi ve sınıf kitaplıkları </w:t>
      </w:r>
      <w:r w:rsidRPr="008A54D5">
        <w:rPr>
          <w:rFonts w:ascii="Times New Roman" w:hAnsi="Times New Roman"/>
          <w:color w:val="333333"/>
          <w:sz w:val="18"/>
          <w:lang w:eastAsia="tr-TR"/>
        </w:rPr>
        <w:t>22/8/2001</w:t>
      </w:r>
      <w:r w:rsidRPr="008A54D5">
        <w:rPr>
          <w:rFonts w:ascii="Times New Roman" w:hAnsi="Times New Roman"/>
          <w:color w:val="333333"/>
          <w:sz w:val="18"/>
          <w:szCs w:val="18"/>
          <w:lang w:eastAsia="tr-TR"/>
        </w:rPr>
        <w:t> tarihli ve 24501 sayılı Resmî Gazete’de yayımlanan Millî Eğitim Bakanlığı Okul Kütüphaneleri Yönetmeliği hükümlerine göre düzenlenir ve işletilir.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Öğretmenin kişisel çabasıyla sağlanmış kitap ve araçlar sınıfın malı sayılır. Öğretmenin okul veya sınıf değiştirmesi durumunda bu kitaplar aynı sınıfta bırakılır.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w:t>
      </w:r>
      <w:r w:rsidRPr="008A54D5">
        <w:rPr>
          <w:rFonts w:ascii="Times New Roman" w:hAnsi="Times New Roman"/>
          <w:color w:val="333333"/>
          <w:sz w:val="18"/>
          <w:lang w:eastAsia="tr-TR"/>
        </w:rPr>
        <w:t>Okul kütüphanesi</w:t>
      </w:r>
      <w:r w:rsidRPr="008A54D5">
        <w:rPr>
          <w:rFonts w:ascii="Times New Roman" w:hAnsi="Times New Roman"/>
          <w:color w:val="333333"/>
          <w:sz w:val="18"/>
          <w:szCs w:val="18"/>
          <w:lang w:eastAsia="tr-TR"/>
        </w:rPr>
        <w:t> ile sınıf kitaplıkları, millî eğitim mevzuatı ile eğitim ve öğretim programlarına uygun yayın ve materyalle zenginleştirilir.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Atatürk köşesi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87 –</w:t>
      </w:r>
      <w:r w:rsidRPr="008A54D5">
        <w:rPr>
          <w:rFonts w:ascii="Times New Roman" w:hAnsi="Times New Roman"/>
          <w:color w:val="333333"/>
          <w:sz w:val="18"/>
          <w:szCs w:val="18"/>
          <w:lang w:eastAsia="tr-TR"/>
        </w:rPr>
        <w:t> (1) Atatürk köşesi, okul binasının girişinde, uygun bir yerde temiz, düzenli, Atatürk’ün hayatını, inkılâplarını yansıtacak ve anlamlı bir kompozisyon oluşturacak şekilde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Koridorun düzeni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lang w:eastAsia="tr-TR"/>
        </w:rPr>
        <w:t>MADDE 88 –</w:t>
      </w:r>
      <w:r w:rsidRPr="008A54D5">
        <w:rPr>
          <w:rFonts w:ascii="Times New Roman" w:hAnsi="Times New Roman"/>
          <w:color w:val="333333"/>
          <w:sz w:val="18"/>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Eğitim araç ve gereç odası ile okul müzesi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89 –</w:t>
      </w:r>
      <w:r w:rsidRPr="008A54D5">
        <w:rPr>
          <w:rFonts w:ascii="Times New Roman" w:hAnsi="Times New Roman"/>
          <w:color w:val="333333"/>
          <w:sz w:val="18"/>
          <w:szCs w:val="18"/>
          <w:lang w:eastAsia="tr-TR"/>
        </w:rPr>
        <w:t> (1) Eğitim ve öğretim programlarında belirtilen ders araç ve gereci, imkân bulunduğu takdirde ayrı bir odada düzenli bir şekilde bulundurulur ve kullanıma hazır tutulur.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Okullarda ayrı bir oda okul müzesi olarak düzenlenebilir. Okul müzesi için ayrı bir oda bulunmayan okullarda, ders araçları odası veya okul kütüphanesi de okul müzesi olarak kullanılabilir.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Müze kurulamayan okullarda tarihî değerdeki araç ve belgeler resmî yazı veya tutanakla millî eğitim müzesine verilir.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Oyun yeri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90 –</w:t>
      </w:r>
      <w:r w:rsidRPr="008A54D5">
        <w:rPr>
          <w:rFonts w:ascii="Times New Roman" w:hAnsi="Times New Roman"/>
          <w:color w:val="333333"/>
          <w:sz w:val="18"/>
          <w:szCs w:val="18"/>
          <w:lang w:eastAsia="tr-TR"/>
        </w:rPr>
        <w:t> (1) Okul öncesi eğitim kurumlarında;</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a) Eğitim etkinliklerinin sağlıklı, uygun ve güvenli bir ortamda gerçekleştirilebilmesi için oyun alanı ile bahçenin bulunması ve amacına uygun olarak düzenlenmesi esastır.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(3) Oyun yeri ve araçlarının yılda en az bir defa periyodik bakım ve onarımı yaptırılır.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Uygulama bahçesi</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91 –</w:t>
      </w:r>
      <w:r w:rsidRPr="008A54D5">
        <w:rPr>
          <w:rFonts w:ascii="Times New Roman" w:hAnsi="Times New Roman"/>
          <w:color w:val="333333"/>
          <w:sz w:val="18"/>
          <w:szCs w:val="18"/>
          <w:lang w:eastAsia="tr-TR"/>
        </w:rPr>
        <w:t> (1) Bahçesi elverişli olan okullarda tarım çalışmaları ve denemeleri yapılır, süs bitkileri ve ağaçlar dikilir, çim alanları düzenlenir.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color w:val="333333"/>
          <w:sz w:val="18"/>
          <w:szCs w:val="18"/>
          <w:lang w:eastAsia="tr-TR"/>
        </w:rPr>
        <w:t>(2) Köylerdeki okulların uygulama bahçelerinde uygun olan yerlere meyve ağaçları dikilir. Arıcılık, tavukçuluk, seracılık ile organik sebze ve meyve üretimi de yapılabilir.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Okul lojmanları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92 – </w:t>
      </w:r>
      <w:r w:rsidRPr="008A54D5">
        <w:rPr>
          <w:rFonts w:ascii="Times New Roman" w:hAnsi="Times New Roman"/>
          <w:color w:val="333333"/>
          <w:sz w:val="18"/>
          <w:szCs w:val="18"/>
          <w:lang w:eastAsia="tr-TR"/>
        </w:rPr>
        <w:t>(1) Okul çalışanlarına varsa, </w:t>
      </w:r>
      <w:r w:rsidRPr="008A54D5">
        <w:rPr>
          <w:rFonts w:ascii="Times New Roman" w:hAnsi="Times New Roman"/>
          <w:color w:val="333333"/>
          <w:sz w:val="18"/>
          <w:lang w:eastAsia="tr-TR"/>
        </w:rPr>
        <w:t>16/7/1984</w:t>
      </w:r>
      <w:r w:rsidRPr="008A54D5">
        <w:rPr>
          <w:rFonts w:ascii="Times New Roman" w:hAnsi="Times New Roman"/>
          <w:color w:val="333333"/>
          <w:sz w:val="18"/>
          <w:szCs w:val="18"/>
          <w:lang w:eastAsia="tr-TR"/>
        </w:rPr>
        <w:t> tarihli ve 84/8345 sayılı Bakanlar Kurulu Kararı ile yürürlüğe konulan Kamu Konutları Yönetmeliği hükümlerine göre lojman tahsis edilir ve kullandırılır.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Yatılı bölge ortaokulları</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93 –</w:t>
      </w:r>
      <w:r w:rsidRPr="008A54D5">
        <w:rPr>
          <w:rFonts w:ascii="Times New Roman" w:hAnsi="Times New Roman"/>
          <w:color w:val="333333"/>
          <w:sz w:val="18"/>
          <w:szCs w:val="18"/>
          <w:lang w:eastAsia="tr-TR"/>
        </w:rPr>
        <w:t> (1) Yatılı bölge ortaokullarında iş ve işlemler, Millî Eğitim Bakanlığına Bağlı Okul Pansiyonları Yönetmeliği hükümlerine göre yürütülür.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Rehberlik ve denetim</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94 –</w:t>
      </w:r>
      <w:r w:rsidRPr="008A54D5">
        <w:rPr>
          <w:rFonts w:ascii="Times New Roman" w:hAnsi="Times New Roman"/>
          <w:color w:val="333333"/>
          <w:sz w:val="18"/>
          <w:szCs w:val="18"/>
          <w:lang w:eastAsia="tr-TR"/>
        </w:rPr>
        <w:t> (1) Okul öncesi eğitim ve ilköğretim kurumlarının rehberlik ve denetimi,  </w:t>
      </w:r>
      <w:r w:rsidRPr="008A54D5">
        <w:rPr>
          <w:rFonts w:ascii="Times New Roman" w:hAnsi="Times New Roman"/>
          <w:color w:val="333333"/>
          <w:sz w:val="18"/>
          <w:lang w:eastAsia="tr-TR"/>
        </w:rPr>
        <w:t>24/5/2014</w:t>
      </w:r>
      <w:r w:rsidRPr="008A54D5">
        <w:rPr>
          <w:rFonts w:ascii="Times New Roman" w:hAnsi="Times New Roman"/>
          <w:color w:val="333333"/>
          <w:sz w:val="18"/>
          <w:szCs w:val="18"/>
          <w:lang w:eastAsia="tr-TR"/>
        </w:rPr>
        <w:t> tarihli ve 29009 sayılı Resmî Gazete’de yayımlanan Millî Eğitim Bakanlığı Rehberlik ve Denetim Başkanlığı ile Maarif Müfettişleri Başkanlıkları Yönetmeliği hükümlerine göre yapılır.</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ON İKİNCİ BÖLÜM</w:t>
      </w:r>
    </w:p>
    <w:p w:rsidR="004C2412" w:rsidRPr="008A54D5" w:rsidRDefault="004C2412" w:rsidP="008A54D5">
      <w:pPr>
        <w:shd w:val="clear" w:color="auto" w:fill="FFFFFF"/>
        <w:spacing w:after="125" w:line="240" w:lineRule="atLeast"/>
        <w:jc w:val="center"/>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Son Hükümler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Yürürlükten kaldırılan mevzuat</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95 –</w:t>
      </w:r>
      <w:r w:rsidRPr="008A54D5">
        <w:rPr>
          <w:rFonts w:ascii="Times New Roman" w:hAnsi="Times New Roman"/>
          <w:color w:val="333333"/>
          <w:sz w:val="18"/>
          <w:szCs w:val="18"/>
          <w:lang w:eastAsia="tr-TR"/>
        </w:rPr>
        <w:t> (1) Bu Yönetmeliğin yürürlüğe girdiği tarih itibarıyla, </w:t>
      </w:r>
      <w:r w:rsidRPr="008A54D5">
        <w:rPr>
          <w:rFonts w:ascii="Times New Roman" w:hAnsi="Times New Roman"/>
          <w:color w:val="333333"/>
          <w:sz w:val="18"/>
          <w:lang w:eastAsia="tr-TR"/>
        </w:rPr>
        <w:t>8/6/2004</w:t>
      </w:r>
      <w:r w:rsidRPr="008A54D5">
        <w:rPr>
          <w:rFonts w:ascii="Times New Roman" w:hAnsi="Times New Roman"/>
          <w:color w:val="333333"/>
          <w:sz w:val="18"/>
          <w:szCs w:val="18"/>
          <w:lang w:eastAsia="tr-TR"/>
        </w:rPr>
        <w:t>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Yürürlük</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96 –</w:t>
      </w:r>
      <w:r w:rsidRPr="008A54D5">
        <w:rPr>
          <w:rFonts w:ascii="Times New Roman" w:hAnsi="Times New Roman"/>
          <w:color w:val="333333"/>
          <w:sz w:val="18"/>
          <w:szCs w:val="18"/>
          <w:lang w:eastAsia="tr-TR"/>
        </w:rPr>
        <w:t> (1) Bu Yönetmelik yayımı tarihinde yürürlüğe girer.</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Yürütme</w:t>
      </w:r>
    </w:p>
    <w:p w:rsidR="004C2412" w:rsidRPr="008A54D5" w:rsidRDefault="004C2412" w:rsidP="008A54D5">
      <w:pPr>
        <w:shd w:val="clear" w:color="auto" w:fill="FFFFFF"/>
        <w:spacing w:after="125" w:line="240" w:lineRule="atLeast"/>
        <w:ind w:firstLine="566"/>
        <w:rPr>
          <w:rFonts w:ascii="Times New Roman" w:hAnsi="Times New Roman"/>
          <w:color w:val="333333"/>
          <w:sz w:val="24"/>
          <w:szCs w:val="24"/>
          <w:lang w:eastAsia="tr-TR"/>
        </w:rPr>
      </w:pPr>
      <w:r w:rsidRPr="008A54D5">
        <w:rPr>
          <w:rFonts w:ascii="Times New Roman" w:hAnsi="Times New Roman"/>
          <w:b/>
          <w:bCs/>
          <w:color w:val="333333"/>
          <w:sz w:val="18"/>
          <w:szCs w:val="18"/>
          <w:lang w:eastAsia="tr-TR"/>
        </w:rPr>
        <w:t>MADDE 97 –</w:t>
      </w:r>
      <w:r w:rsidRPr="008A54D5">
        <w:rPr>
          <w:rFonts w:ascii="Times New Roman" w:hAnsi="Times New Roman"/>
          <w:color w:val="333333"/>
          <w:sz w:val="18"/>
          <w:szCs w:val="18"/>
          <w:lang w:eastAsia="tr-TR"/>
        </w:rPr>
        <w:t> (1) Bu Yönetmelik hükümlerini Millî Eğitim Bakanı yürütür.</w:t>
      </w:r>
    </w:p>
    <w:p w:rsidR="004C2412" w:rsidRDefault="004C2412"/>
    <w:p w:rsidR="004C2412" w:rsidRDefault="004C2412"/>
    <w:p w:rsidR="004C2412" w:rsidRDefault="004C2412"/>
    <w:p w:rsidR="004C2412" w:rsidRDefault="004C2412"/>
    <w:p w:rsidR="004C2412" w:rsidRDefault="004C2412"/>
    <w:p w:rsidR="004C2412" w:rsidRDefault="004C2412"/>
    <w:p w:rsidR="004C2412" w:rsidRDefault="004C2412"/>
    <w:p w:rsidR="004C2412" w:rsidRDefault="004C2412"/>
    <w:p w:rsidR="004C2412" w:rsidRDefault="004C2412"/>
    <w:p w:rsidR="004C2412" w:rsidRDefault="004C2412"/>
    <w:p w:rsidR="004C2412" w:rsidRDefault="004C2412"/>
    <w:tbl>
      <w:tblPr>
        <w:tblW w:w="10065" w:type="dxa"/>
        <w:tblInd w:w="-639" w:type="dxa"/>
        <w:tblCellMar>
          <w:left w:w="70" w:type="dxa"/>
          <w:right w:w="70" w:type="dxa"/>
        </w:tblCellMar>
        <w:tblLook w:val="00A0"/>
      </w:tblPr>
      <w:tblGrid>
        <w:gridCol w:w="7372"/>
        <w:gridCol w:w="1286"/>
        <w:gridCol w:w="190"/>
        <w:gridCol w:w="1217"/>
      </w:tblGrid>
      <w:tr w:rsidR="004C2412" w:rsidRPr="00E016EA" w:rsidTr="002C7FFD">
        <w:trPr>
          <w:trHeight w:val="300"/>
        </w:trPr>
        <w:tc>
          <w:tcPr>
            <w:tcW w:w="8848" w:type="dxa"/>
            <w:gridSpan w:val="3"/>
            <w:tcBorders>
              <w:top w:val="nil"/>
              <w:left w:val="nil"/>
              <w:bottom w:val="nil"/>
              <w:right w:val="nil"/>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ACiL DURUMLARDA BAŞVURU FORMU</w:t>
            </w:r>
          </w:p>
        </w:tc>
        <w:tc>
          <w:tcPr>
            <w:tcW w:w="1217" w:type="dxa"/>
            <w:tcBorders>
              <w:top w:val="nil"/>
              <w:left w:val="nil"/>
              <w:bottom w:val="nil"/>
              <w:right w:val="nil"/>
            </w:tcBorders>
            <w:noWrap/>
            <w:vAlign w:val="bottom"/>
          </w:tcPr>
          <w:p w:rsidR="004C2412" w:rsidRPr="00675B7E" w:rsidRDefault="004C2412" w:rsidP="00F656B6">
            <w:pPr>
              <w:spacing w:after="0" w:line="240" w:lineRule="auto"/>
              <w:jc w:val="right"/>
              <w:rPr>
                <w:b/>
                <w:color w:val="000000"/>
                <w:lang w:eastAsia="tr-TR"/>
              </w:rPr>
            </w:pPr>
            <w:r w:rsidRPr="00675B7E">
              <w:rPr>
                <w:b/>
                <w:color w:val="000000"/>
                <w:lang w:eastAsia="tr-TR"/>
              </w:rPr>
              <w:t>EK-1</w:t>
            </w:r>
          </w:p>
        </w:tc>
      </w:tr>
      <w:tr w:rsidR="004C2412" w:rsidRPr="00E016EA" w:rsidTr="002C7FFD">
        <w:trPr>
          <w:trHeight w:val="300"/>
        </w:trPr>
        <w:tc>
          <w:tcPr>
            <w:tcW w:w="8658" w:type="dxa"/>
            <w:gridSpan w:val="2"/>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ÇOCUĞUN</w:t>
            </w:r>
          </w:p>
        </w:tc>
        <w:tc>
          <w:tcPr>
            <w:tcW w:w="190" w:type="dxa"/>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p>
        </w:tc>
        <w:tc>
          <w:tcPr>
            <w:tcW w:w="1217" w:type="dxa"/>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p>
        </w:tc>
      </w:tr>
      <w:tr w:rsidR="004C2412" w:rsidRPr="00E016EA" w:rsidTr="002C7FFD">
        <w:trPr>
          <w:trHeight w:val="300"/>
        </w:trPr>
        <w:tc>
          <w:tcPr>
            <w:tcW w:w="8658" w:type="dxa"/>
            <w:gridSpan w:val="2"/>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Adı :…………………………………………………………………………………..</w:t>
            </w:r>
          </w:p>
        </w:tc>
        <w:tc>
          <w:tcPr>
            <w:tcW w:w="190" w:type="dxa"/>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p>
        </w:tc>
        <w:tc>
          <w:tcPr>
            <w:tcW w:w="1217" w:type="dxa"/>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p>
        </w:tc>
      </w:tr>
      <w:tr w:rsidR="004C2412" w:rsidRPr="00E016EA" w:rsidTr="002C7FFD">
        <w:trPr>
          <w:trHeight w:val="300"/>
        </w:trPr>
        <w:tc>
          <w:tcPr>
            <w:tcW w:w="8658" w:type="dxa"/>
            <w:gridSpan w:val="2"/>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Soyadı:…………………………………………………………………………………..</w:t>
            </w:r>
          </w:p>
        </w:tc>
        <w:tc>
          <w:tcPr>
            <w:tcW w:w="190" w:type="dxa"/>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p>
        </w:tc>
        <w:tc>
          <w:tcPr>
            <w:tcW w:w="1217" w:type="dxa"/>
            <w:tcBorders>
              <w:top w:val="nil"/>
              <w:left w:val="nil"/>
              <w:bottom w:val="nil"/>
              <w:right w:val="nil"/>
            </w:tcBorders>
            <w:noWrap/>
            <w:vAlign w:val="bottom"/>
          </w:tcPr>
          <w:p w:rsidR="004C2412" w:rsidRPr="003D4EE3" w:rsidRDefault="004C2412" w:rsidP="00F656B6">
            <w:pPr>
              <w:spacing w:after="0" w:line="240" w:lineRule="auto"/>
              <w:rPr>
                <w:color w:val="000000"/>
                <w:lang w:eastAsia="tr-TR"/>
              </w:rPr>
            </w:pPr>
          </w:p>
        </w:tc>
      </w:tr>
      <w:tr w:rsidR="004C2412" w:rsidRPr="00E016EA" w:rsidTr="002C7FFD">
        <w:trPr>
          <w:trHeight w:val="300"/>
        </w:trPr>
        <w:tc>
          <w:tcPr>
            <w:tcW w:w="10065" w:type="dxa"/>
            <w:gridSpan w:val="4"/>
            <w:tcBorders>
              <w:top w:val="nil"/>
              <w:left w:val="nil"/>
              <w:bottom w:val="nil"/>
              <w:right w:val="nil"/>
            </w:tcBorders>
            <w:noWrap/>
            <w:vAlign w:val="bottom"/>
          </w:tcPr>
          <w:p w:rsidR="004C2412" w:rsidRPr="003D4EE3" w:rsidRDefault="004C2412" w:rsidP="00F656B6">
            <w:pPr>
              <w:spacing w:after="0" w:line="240" w:lineRule="auto"/>
              <w:jc w:val="center"/>
              <w:rPr>
                <w:color w:val="000000"/>
                <w:lang w:eastAsia="tr-TR"/>
              </w:rPr>
            </w:pPr>
            <w:r w:rsidRPr="003D4EE3">
              <w:rPr>
                <w:color w:val="000000"/>
                <w:lang w:eastAsia="tr-TR"/>
              </w:rPr>
              <w:t>ACİL DURUMLARDA BAŞVURULACAK ADRES VE TELEFONLAR</w:t>
            </w:r>
          </w:p>
        </w:tc>
      </w:tr>
      <w:tr w:rsidR="004C2412" w:rsidRPr="00E016EA" w:rsidTr="002C7FFD">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4C2412" w:rsidRPr="003D4EE3" w:rsidRDefault="004C2412" w:rsidP="002C7FFD">
            <w:pPr>
              <w:spacing w:after="0" w:line="240" w:lineRule="auto"/>
              <w:rPr>
                <w:color w:val="000000"/>
                <w:lang w:eastAsia="tr-TR"/>
              </w:rPr>
            </w:pPr>
            <w:r w:rsidRPr="003D4EE3">
              <w:rPr>
                <w:color w:val="000000"/>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AÇIKLAMALAR</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C2412" w:rsidRPr="003D4EE3" w:rsidRDefault="004C2412"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FOTOĞRAF</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AÇIKLAMALAR</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C2412" w:rsidRPr="003D4EE3" w:rsidRDefault="004C2412"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FOTOĞRAF</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AÇIKLAMALAR</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FOTOĞRAF</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Yakınlık Derecesi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4C2412" w:rsidRPr="003D4EE3" w:rsidRDefault="004C2412" w:rsidP="00F656B6">
            <w:pPr>
              <w:spacing w:after="0" w:line="240" w:lineRule="auto"/>
              <w:rPr>
                <w:color w:val="000000"/>
                <w:lang w:eastAsia="tr-TR"/>
              </w:rPr>
            </w:pPr>
            <w:r w:rsidRPr="003D4EE3">
              <w:rPr>
                <w:color w:val="000000"/>
                <w:lang w:eastAsia="tr-TR"/>
              </w:rPr>
              <w:t>AÇIKLAMALAR</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 </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Servis:………………………………………………………..</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C2412" w:rsidRPr="003D4EE3" w:rsidRDefault="004C2412" w:rsidP="00F656B6">
            <w:pPr>
              <w:spacing w:after="0" w:line="240" w:lineRule="auto"/>
              <w:jc w:val="center"/>
              <w:rPr>
                <w:color w:val="000000"/>
                <w:lang w:eastAsia="tr-TR"/>
              </w:rPr>
            </w:pPr>
            <w:r w:rsidRPr="003D4EE3">
              <w:rPr>
                <w:color w:val="000000"/>
                <w:lang w:eastAsia="tr-TR"/>
              </w:rPr>
              <w:t>FOTOĞRAF</w:t>
            </w: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Diğer:………………………………………………………….</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r w:rsidR="004C2412"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C2412" w:rsidRPr="003D4EE3" w:rsidRDefault="004C2412" w:rsidP="00F656B6">
            <w:pPr>
              <w:spacing w:after="0" w:line="240" w:lineRule="auto"/>
              <w:rPr>
                <w:color w:val="000000"/>
                <w:lang w:eastAsia="tr-TR"/>
              </w:rPr>
            </w:pPr>
            <w:r w:rsidRPr="003D4EE3">
              <w:rPr>
                <w:color w:val="000000"/>
                <w:lang w:eastAsia="tr-TR"/>
              </w:rPr>
              <w:t>…………………………………………………………………</w:t>
            </w:r>
          </w:p>
        </w:tc>
        <w:tc>
          <w:tcPr>
            <w:tcW w:w="1286" w:type="dxa"/>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C2412" w:rsidRPr="003D4EE3" w:rsidRDefault="004C2412" w:rsidP="00F656B6">
            <w:pPr>
              <w:spacing w:after="0" w:line="240" w:lineRule="auto"/>
              <w:rPr>
                <w:color w:val="000000"/>
                <w:lang w:eastAsia="tr-TR"/>
              </w:rPr>
            </w:pPr>
          </w:p>
        </w:tc>
      </w:tr>
    </w:tbl>
    <w:p w:rsidR="004C2412" w:rsidRDefault="004C2412" w:rsidP="00844ACA">
      <w:pPr>
        <w:spacing w:after="0" w:line="240" w:lineRule="auto"/>
        <w:jc w:val="center"/>
        <w:rPr>
          <w:color w:val="000000"/>
          <w:lang w:eastAsia="tr-TR"/>
        </w:rPr>
      </w:pPr>
      <w:r>
        <w:rPr>
          <w:color w:val="000000"/>
          <w:lang w:eastAsia="tr-TR"/>
        </w:rPr>
        <w:t xml:space="preserve">                                                                                                                                                             </w:t>
      </w:r>
    </w:p>
    <w:p w:rsidR="004C2412" w:rsidRPr="003D4EE3" w:rsidRDefault="004C2412" w:rsidP="00844ACA">
      <w:pPr>
        <w:spacing w:after="0" w:line="240" w:lineRule="auto"/>
        <w:jc w:val="center"/>
        <w:rPr>
          <w:color w:val="000000"/>
          <w:lang w:eastAsia="tr-TR"/>
        </w:rPr>
      </w:pPr>
      <w:r>
        <w:rPr>
          <w:color w:val="000000"/>
          <w:lang w:eastAsia="tr-TR"/>
        </w:rPr>
        <w:t xml:space="preserve">                                                                                                                                              </w:t>
      </w:r>
      <w:r w:rsidRPr="003D4EE3">
        <w:rPr>
          <w:color w:val="000000"/>
          <w:lang w:eastAsia="tr-TR"/>
        </w:rPr>
        <w:t>…../…../……</w:t>
      </w:r>
    </w:p>
    <w:p w:rsidR="004C2412" w:rsidRPr="003D4EE3" w:rsidRDefault="004C2412" w:rsidP="002C7FFD">
      <w:pPr>
        <w:spacing w:after="0" w:line="240" w:lineRule="auto"/>
        <w:rPr>
          <w:color w:val="000000"/>
          <w:lang w:eastAsia="tr-TR"/>
        </w:rPr>
      </w:pPr>
      <w:r>
        <w:rPr>
          <w:color w:val="000000"/>
          <w:lang w:eastAsia="tr-TR"/>
        </w:rPr>
        <w:t xml:space="preserve">                                                                                                                                                 </w:t>
      </w:r>
      <w:r w:rsidRPr="003D4EE3">
        <w:rPr>
          <w:color w:val="000000"/>
          <w:lang w:eastAsia="tr-TR"/>
        </w:rPr>
        <w:t>Velinin-İmzası</w:t>
      </w:r>
    </w:p>
    <w:p w:rsidR="004C2412" w:rsidRPr="008A54D5" w:rsidRDefault="004C2412" w:rsidP="008A54D5">
      <w:pPr>
        <w:spacing w:after="0" w:line="240" w:lineRule="auto"/>
        <w:jc w:val="center"/>
        <w:rPr>
          <w:color w:val="000000"/>
          <w:lang w:eastAsia="tr-TR"/>
        </w:rPr>
      </w:pPr>
      <w:r>
        <w:rPr>
          <w:color w:val="000000"/>
          <w:lang w:eastAsia="tr-TR"/>
        </w:rPr>
        <w:t xml:space="preserve">                                                                                                                                               </w:t>
      </w:r>
      <w:r w:rsidRPr="003D4EE3">
        <w:rPr>
          <w:color w:val="000000"/>
          <w:lang w:eastAsia="tr-TR"/>
        </w:rPr>
        <w:t>Adı – Soyadı</w:t>
      </w: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p>
    <w:p w:rsidR="004C2412" w:rsidRPr="00675B7E" w:rsidRDefault="004C2412" w:rsidP="00675B7E">
      <w:pPr>
        <w:jc w:val="right"/>
        <w:rPr>
          <w:b/>
        </w:rPr>
      </w:pPr>
      <w:r w:rsidRPr="00675B7E">
        <w:rPr>
          <w:b/>
        </w:rPr>
        <w:t>EK</w:t>
      </w:r>
      <w:r>
        <w:rPr>
          <w:b/>
        </w:rPr>
        <w:t>-</w:t>
      </w:r>
      <w:r w:rsidRPr="00675B7E">
        <w:rPr>
          <w:b/>
        </w:rPr>
        <w:t xml:space="preserve">2 </w:t>
      </w:r>
    </w:p>
    <w:p w:rsidR="004C2412" w:rsidRPr="00623F74" w:rsidRDefault="004C2412"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 xml:space="preserve">İş bu   sözleşme,.............................................................................................. okulu   müdürlüğü   ile </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...............................................’nın velisi olan ................................................................’nın arasında okul öncesi eğitim alacak çocuğun eğitimine yönelik olarak karşılıklı yükümlülükleri belirlemek amacıyla düzenlenmiştir.</w:t>
      </w:r>
    </w:p>
    <w:p w:rsidR="004C2412" w:rsidRPr="00623F74" w:rsidRDefault="004C2412" w:rsidP="00113CD6">
      <w:pPr>
        <w:shd w:val="clear" w:color="auto" w:fill="FFFFFF"/>
        <w:spacing w:after="0" w:line="240" w:lineRule="exact"/>
        <w:ind w:left="-709" w:right="-853" w:firstLine="425"/>
        <w:jc w:val="both"/>
        <w:rPr>
          <w:color w:val="000000"/>
        </w:rPr>
      </w:pP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1-.......................................İl Milli Eğitim Müdürlüğü İl Ücret Tespit Komisyonu tarafından ……/…….eğitim-öğretim yılı için belirlenen aylık ücret.............................................TL dir.</w:t>
      </w:r>
    </w:p>
    <w:p w:rsidR="004C2412" w:rsidRPr="00623F74" w:rsidRDefault="004C2412" w:rsidP="00113CD6">
      <w:pPr>
        <w:shd w:val="clear" w:color="auto" w:fill="FFFFFF"/>
        <w:spacing w:after="0" w:line="240" w:lineRule="exact"/>
        <w:ind w:left="-709" w:right="-853" w:firstLine="425"/>
        <w:jc w:val="both"/>
        <w:rPr>
          <w:color w:val="000000"/>
        </w:rPr>
      </w:pP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C2412" w:rsidRPr="00623F74" w:rsidRDefault="004C2412"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19-Sözleşmede belirtilen hususlarla ilgili yaşanacak uyuşmazlık halinde ……………….ilindeki mahkemeler yetkilidir.</w:t>
      </w:r>
    </w:p>
    <w:p w:rsidR="004C2412" w:rsidRDefault="004C2412" w:rsidP="00113CD6">
      <w:pPr>
        <w:shd w:val="clear" w:color="auto" w:fill="FFFFFF"/>
        <w:spacing w:after="0" w:line="240" w:lineRule="exact"/>
        <w:ind w:left="-709" w:right="-853" w:firstLine="425"/>
        <w:jc w:val="both"/>
        <w:rPr>
          <w:color w:val="000000"/>
        </w:rPr>
      </w:pPr>
    </w:p>
    <w:p w:rsidR="004C2412" w:rsidRPr="00623F74" w:rsidRDefault="004C2412" w:rsidP="00113CD6">
      <w:pPr>
        <w:shd w:val="clear" w:color="auto" w:fill="FFFFFF"/>
        <w:spacing w:after="0" w:line="240" w:lineRule="exact"/>
        <w:ind w:left="-709" w:right="-853" w:firstLine="425"/>
        <w:jc w:val="both"/>
        <w:rPr>
          <w:color w:val="000000"/>
        </w:rPr>
      </w:pPr>
    </w:p>
    <w:p w:rsidR="004C2412" w:rsidRPr="00623F74" w:rsidRDefault="004C2412"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4C2412" w:rsidRPr="00623F74" w:rsidRDefault="004C2412" w:rsidP="00734135">
      <w:pPr>
        <w:shd w:val="clear" w:color="auto" w:fill="FFFFFF"/>
        <w:spacing w:after="0"/>
        <w:ind w:right="-853"/>
        <w:jc w:val="both"/>
        <w:rPr>
          <w:color w:val="000000"/>
        </w:rPr>
      </w:pPr>
    </w:p>
    <w:p w:rsidR="004C2412" w:rsidRPr="00623F74" w:rsidRDefault="004C2412" w:rsidP="00113CD6">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4C2412" w:rsidRPr="00623F74" w:rsidRDefault="004C2412" w:rsidP="00113CD6">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p>
    <w:p w:rsidR="004C2412" w:rsidRPr="00623F74" w:rsidRDefault="004C2412" w:rsidP="00113CD6">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4C2412" w:rsidRDefault="004C2412" w:rsidP="00113CD6">
      <w:pPr>
        <w:shd w:val="clear" w:color="auto" w:fill="FFFFFF"/>
        <w:spacing w:after="0"/>
        <w:ind w:left="-709" w:right="-853" w:firstLine="425"/>
        <w:jc w:val="both"/>
        <w:rPr>
          <w:color w:val="000000"/>
        </w:rPr>
      </w:pPr>
    </w:p>
    <w:p w:rsidR="004C2412" w:rsidRDefault="004C2412" w:rsidP="00113CD6">
      <w:pPr>
        <w:shd w:val="clear" w:color="auto" w:fill="FFFFFF"/>
        <w:spacing w:after="0"/>
        <w:ind w:left="-709" w:right="-853" w:firstLine="425"/>
        <w:jc w:val="both"/>
        <w:rPr>
          <w:color w:val="000000"/>
        </w:rPr>
      </w:pPr>
    </w:p>
    <w:p w:rsidR="004C2412" w:rsidRDefault="004C2412" w:rsidP="00113CD6">
      <w:pPr>
        <w:shd w:val="clear" w:color="auto" w:fill="FFFFFF"/>
        <w:spacing w:after="0"/>
        <w:ind w:left="-709" w:right="-853" w:firstLine="425"/>
        <w:jc w:val="both"/>
        <w:rPr>
          <w:color w:val="000000"/>
        </w:rPr>
      </w:pPr>
    </w:p>
    <w:p w:rsidR="004C2412" w:rsidRPr="00623F74" w:rsidRDefault="004C2412" w:rsidP="00113CD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p w:rsidR="004C2412" w:rsidRDefault="004C2412" w:rsidP="00113CD6">
      <w:pPr>
        <w:jc w:val="right"/>
        <w:rPr>
          <w:b/>
        </w:rPr>
      </w:pPr>
      <w:r w:rsidRPr="001258B4">
        <w:rPr>
          <w:b/>
        </w:rPr>
        <w:t>EK-</w:t>
      </w:r>
      <w:r>
        <w:rPr>
          <w:b/>
        </w:rPr>
        <w:t>3</w:t>
      </w:r>
    </w:p>
    <w:p w:rsidR="004C2412" w:rsidRPr="001258B4" w:rsidRDefault="004C2412" w:rsidP="00FE5F42">
      <w:pPr>
        <w:spacing w:after="0" w:line="240" w:lineRule="auto"/>
        <w:jc w:val="center"/>
        <w:rPr>
          <w:b/>
        </w:rPr>
      </w:pPr>
      <w:r w:rsidRPr="001258B4">
        <w:rPr>
          <w:b/>
        </w:rPr>
        <w:t>İLKOKUL / ORTAOKUL / İMAM-HATİP ORTAOKULU ÖĞRENİM BELGESİ</w:t>
      </w:r>
    </w:p>
    <w:p w:rsidR="004C2412" w:rsidRPr="001258B4" w:rsidRDefault="004C2412" w:rsidP="00FE5F42">
      <w:pPr>
        <w:spacing w:after="0" w:line="240" w:lineRule="auto"/>
        <w:jc w:val="both"/>
        <w:rPr>
          <w:u w:val="single"/>
        </w:rPr>
      </w:pPr>
      <w:r w:rsidRPr="001258B4">
        <w:rPr>
          <w:u w:val="single"/>
        </w:rPr>
        <w:t>OKULUN</w:t>
      </w:r>
    </w:p>
    <w:p w:rsidR="004C2412" w:rsidRPr="001258B4" w:rsidRDefault="004C2412" w:rsidP="00FE5F42">
      <w:pPr>
        <w:spacing w:after="0" w:line="240" w:lineRule="auto"/>
        <w:jc w:val="both"/>
      </w:pPr>
      <w:r w:rsidRPr="001258B4">
        <w:t>İli</w:t>
      </w:r>
      <w:r w:rsidRPr="001258B4">
        <w:tab/>
      </w:r>
      <w:r w:rsidRPr="001258B4">
        <w:tab/>
      </w:r>
      <w:r w:rsidRPr="001258B4">
        <w:tab/>
        <w:t>: …………………………………</w:t>
      </w:r>
    </w:p>
    <w:p w:rsidR="004C2412" w:rsidRPr="001258B4" w:rsidRDefault="004C2412" w:rsidP="00FE5F42">
      <w:pPr>
        <w:spacing w:after="0" w:line="240" w:lineRule="auto"/>
        <w:jc w:val="both"/>
      </w:pPr>
      <w:r w:rsidRPr="001258B4">
        <w:t>İlçesi</w:t>
      </w:r>
      <w:r w:rsidRPr="001258B4">
        <w:tab/>
      </w:r>
      <w:r w:rsidRPr="001258B4">
        <w:tab/>
      </w:r>
      <w:r w:rsidRPr="001258B4">
        <w:tab/>
        <w:t>: …………………………………</w:t>
      </w:r>
    </w:p>
    <w:p w:rsidR="004C2412" w:rsidRPr="001258B4" w:rsidRDefault="004C2412" w:rsidP="00FE5F42">
      <w:pPr>
        <w:spacing w:after="0" w:line="240" w:lineRule="auto"/>
        <w:jc w:val="both"/>
      </w:pPr>
      <w:r w:rsidRPr="001258B4">
        <w:t>Adı</w:t>
      </w:r>
      <w:r w:rsidRPr="001258B4">
        <w:tab/>
      </w:r>
      <w:r w:rsidRPr="001258B4">
        <w:tab/>
      </w:r>
      <w:r w:rsidRPr="001258B4">
        <w:tab/>
        <w:t>: …………………………………</w:t>
      </w:r>
    </w:p>
    <w:p w:rsidR="004C2412" w:rsidRPr="001258B4" w:rsidRDefault="004C2412" w:rsidP="00FE5F42">
      <w:pPr>
        <w:spacing w:after="0" w:line="240" w:lineRule="auto"/>
        <w:jc w:val="both"/>
        <w:rPr>
          <w:u w:val="single"/>
        </w:rPr>
      </w:pPr>
      <w:r w:rsidRPr="001258B4">
        <w:rPr>
          <w:u w:val="single"/>
        </w:rPr>
        <w:t>ÖĞRENCİNİN</w:t>
      </w:r>
    </w:p>
    <w:p w:rsidR="004C2412" w:rsidRPr="001258B4" w:rsidRDefault="004C2412" w:rsidP="00FE5F42">
      <w:pPr>
        <w:spacing w:after="0" w:line="240" w:lineRule="auto"/>
        <w:jc w:val="both"/>
      </w:pPr>
      <w:r w:rsidRPr="001258B4">
        <w:t>T.C. Kimlik No</w:t>
      </w:r>
      <w:r w:rsidRPr="001258B4">
        <w:tab/>
        <w:t>: …………………………………</w:t>
      </w:r>
    </w:p>
    <w:p w:rsidR="004C2412" w:rsidRPr="001258B4" w:rsidRDefault="004C2412" w:rsidP="00FE5F42">
      <w:pPr>
        <w:spacing w:after="0" w:line="240" w:lineRule="auto"/>
        <w:jc w:val="both"/>
      </w:pPr>
      <w:r w:rsidRPr="001258B4">
        <w:t>Okul No</w:t>
      </w:r>
      <w:r w:rsidRPr="001258B4">
        <w:tab/>
      </w:r>
      <w:r w:rsidRPr="001258B4">
        <w:tab/>
        <w:t>: …………………………………</w:t>
      </w:r>
    </w:p>
    <w:p w:rsidR="004C2412" w:rsidRPr="001258B4" w:rsidRDefault="004C2412" w:rsidP="00FE5F42">
      <w:pPr>
        <w:spacing w:after="0" w:line="240" w:lineRule="auto"/>
        <w:jc w:val="both"/>
      </w:pPr>
      <w:r w:rsidRPr="001258B4">
        <w:t>Adı ve Soyadı</w:t>
      </w:r>
      <w:r w:rsidRPr="001258B4">
        <w:tab/>
      </w:r>
      <w:r w:rsidRPr="001258B4">
        <w:tab/>
        <w:t>: …………………………………</w:t>
      </w:r>
    </w:p>
    <w:p w:rsidR="004C2412" w:rsidRPr="001258B4" w:rsidRDefault="004C2412" w:rsidP="00FE5F42">
      <w:pPr>
        <w:spacing w:after="0" w:line="240" w:lineRule="auto"/>
        <w:jc w:val="both"/>
      </w:pPr>
      <w:r w:rsidRPr="001258B4">
        <w:t>Baba Adı</w:t>
      </w:r>
      <w:r w:rsidRPr="001258B4">
        <w:tab/>
      </w:r>
      <w:r w:rsidRPr="001258B4">
        <w:tab/>
        <w:t>: …………………………………</w:t>
      </w:r>
    </w:p>
    <w:p w:rsidR="004C2412" w:rsidRPr="001258B4" w:rsidRDefault="004C2412" w:rsidP="00FE5F42">
      <w:pPr>
        <w:spacing w:after="0" w:line="240" w:lineRule="auto"/>
        <w:jc w:val="both"/>
      </w:pPr>
      <w:r w:rsidRPr="001258B4">
        <w:t>Ana Adı</w:t>
      </w:r>
      <w:r w:rsidRPr="001258B4">
        <w:tab/>
      </w:r>
      <w:r w:rsidRPr="001258B4">
        <w:tab/>
        <w:t>: …………………………………</w:t>
      </w:r>
    </w:p>
    <w:p w:rsidR="004C2412" w:rsidRPr="001258B4" w:rsidRDefault="004C2412" w:rsidP="00FE5F42">
      <w:pPr>
        <w:spacing w:after="0" w:line="240" w:lineRule="auto"/>
        <w:jc w:val="both"/>
      </w:pPr>
      <w:r w:rsidRPr="001258B4">
        <w:t xml:space="preserve">Doğum Yeri ve </w:t>
      </w:r>
    </w:p>
    <w:p w:rsidR="004C2412" w:rsidRPr="001258B4" w:rsidRDefault="004C2412" w:rsidP="00FE5F42">
      <w:pPr>
        <w:spacing w:after="0" w:line="240" w:lineRule="auto"/>
        <w:jc w:val="both"/>
      </w:pPr>
      <w:r w:rsidRPr="001258B4">
        <w:t>Tarihi</w:t>
      </w:r>
      <w:r w:rsidRPr="001258B4">
        <w:tab/>
      </w:r>
      <w:r w:rsidRPr="001258B4">
        <w:tab/>
      </w:r>
      <w:r w:rsidRPr="001258B4">
        <w:tab/>
        <w:t>: …………………………………</w:t>
      </w:r>
    </w:p>
    <w:p w:rsidR="004C2412" w:rsidRPr="001258B4" w:rsidRDefault="004C2412" w:rsidP="00FE5F42">
      <w:pPr>
        <w:spacing w:after="0" w:line="240" w:lineRule="auto"/>
        <w:jc w:val="both"/>
        <w:rPr>
          <w:u w:val="single"/>
        </w:rPr>
      </w:pPr>
      <w:r w:rsidRPr="001258B4">
        <w:rPr>
          <w:u w:val="single"/>
        </w:rPr>
        <w:t>BELGENİN</w:t>
      </w:r>
    </w:p>
    <w:p w:rsidR="004C2412" w:rsidRPr="001258B4" w:rsidRDefault="004C2412" w:rsidP="00FE5F42">
      <w:pPr>
        <w:spacing w:after="0" w:line="240" w:lineRule="auto"/>
        <w:jc w:val="both"/>
      </w:pPr>
      <w:r w:rsidRPr="001258B4">
        <w:t>No’su</w:t>
      </w:r>
      <w:r w:rsidRPr="001258B4">
        <w:tab/>
      </w:r>
      <w:r w:rsidRPr="001258B4">
        <w:tab/>
      </w:r>
      <w:r w:rsidRPr="001258B4">
        <w:tab/>
        <w:t>: …………………………………</w:t>
      </w:r>
    </w:p>
    <w:p w:rsidR="004C2412" w:rsidRDefault="004C2412" w:rsidP="00FE5F42">
      <w:pPr>
        <w:spacing w:after="0" w:line="240" w:lineRule="auto"/>
        <w:jc w:val="both"/>
      </w:pPr>
      <w:r w:rsidRPr="001258B4">
        <w:t>Tarihi</w:t>
      </w:r>
      <w:r w:rsidRPr="001258B4">
        <w:tab/>
      </w:r>
      <w:r w:rsidRPr="001258B4">
        <w:tab/>
      </w:r>
      <w:r w:rsidRPr="001258B4">
        <w:tab/>
        <w:t>: …………………………………</w:t>
      </w:r>
    </w:p>
    <w:p w:rsidR="004C2412" w:rsidRDefault="004C2412" w:rsidP="00FE5F4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510"/>
        <w:gridCol w:w="510"/>
        <w:gridCol w:w="510"/>
        <w:gridCol w:w="510"/>
        <w:gridCol w:w="509"/>
        <w:gridCol w:w="509"/>
        <w:gridCol w:w="509"/>
        <w:gridCol w:w="509"/>
        <w:gridCol w:w="509"/>
        <w:gridCol w:w="509"/>
        <w:gridCol w:w="509"/>
        <w:gridCol w:w="509"/>
        <w:gridCol w:w="348"/>
        <w:gridCol w:w="441"/>
      </w:tblGrid>
      <w:tr w:rsidR="004C2412" w:rsidRPr="00E016EA" w:rsidTr="00F656B6">
        <w:trPr>
          <w:trHeight w:val="397"/>
        </w:trPr>
        <w:tc>
          <w:tcPr>
            <w:tcW w:w="1908" w:type="dxa"/>
            <w:vAlign w:val="center"/>
          </w:tcPr>
          <w:p w:rsidR="004C2412" w:rsidRPr="00E016EA" w:rsidRDefault="004C2412" w:rsidP="00F656B6">
            <w:r w:rsidRPr="00E016EA">
              <w:t>DERSLER</w:t>
            </w:r>
          </w:p>
          <w:p w:rsidR="004C2412" w:rsidRPr="00E016EA" w:rsidRDefault="004C2412" w:rsidP="00F656B6"/>
          <w:p w:rsidR="004C2412" w:rsidRPr="00E016EA" w:rsidRDefault="004C2412" w:rsidP="00F656B6"/>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360" w:type="dxa"/>
            <w:vAlign w:val="center"/>
          </w:tcPr>
          <w:p w:rsidR="004C2412" w:rsidRPr="00E016EA" w:rsidRDefault="004C2412" w:rsidP="00F656B6"/>
        </w:tc>
        <w:tc>
          <w:tcPr>
            <w:tcW w:w="464" w:type="dxa"/>
            <w:vAlign w:val="center"/>
          </w:tcPr>
          <w:p w:rsidR="004C2412" w:rsidRPr="00E016EA" w:rsidRDefault="004C2412" w:rsidP="00F656B6"/>
        </w:tc>
      </w:tr>
      <w:tr w:rsidR="004C2412" w:rsidRPr="00E016EA" w:rsidTr="00F656B6">
        <w:trPr>
          <w:trHeight w:val="397"/>
        </w:trPr>
        <w:tc>
          <w:tcPr>
            <w:tcW w:w="1908" w:type="dxa"/>
            <w:vAlign w:val="center"/>
          </w:tcPr>
          <w:p w:rsidR="004C2412" w:rsidRPr="00E016EA" w:rsidRDefault="004C2412" w:rsidP="00F656B6">
            <w:r w:rsidRPr="00E016EA">
              <w:t>1. Yarıyıl Puanı</w:t>
            </w:r>
          </w:p>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360" w:type="dxa"/>
            <w:vAlign w:val="center"/>
          </w:tcPr>
          <w:p w:rsidR="004C2412" w:rsidRPr="00E016EA" w:rsidRDefault="004C2412" w:rsidP="00F656B6"/>
        </w:tc>
        <w:tc>
          <w:tcPr>
            <w:tcW w:w="464" w:type="dxa"/>
            <w:vAlign w:val="center"/>
          </w:tcPr>
          <w:p w:rsidR="004C2412" w:rsidRPr="00E016EA" w:rsidRDefault="004C2412" w:rsidP="00F656B6"/>
        </w:tc>
      </w:tr>
      <w:tr w:rsidR="004C2412" w:rsidRPr="00E016EA" w:rsidTr="00F656B6">
        <w:trPr>
          <w:trHeight w:val="397"/>
        </w:trPr>
        <w:tc>
          <w:tcPr>
            <w:tcW w:w="1908" w:type="dxa"/>
            <w:vAlign w:val="center"/>
          </w:tcPr>
          <w:p w:rsidR="004C2412" w:rsidRPr="00E016EA" w:rsidRDefault="004C2412" w:rsidP="00F656B6">
            <w:r w:rsidRPr="00E016EA">
              <w:t>II. Yarıyıl Puanı</w:t>
            </w:r>
          </w:p>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360" w:type="dxa"/>
            <w:vAlign w:val="center"/>
          </w:tcPr>
          <w:p w:rsidR="004C2412" w:rsidRPr="00E016EA" w:rsidRDefault="004C2412" w:rsidP="00F656B6"/>
        </w:tc>
        <w:tc>
          <w:tcPr>
            <w:tcW w:w="464" w:type="dxa"/>
            <w:vAlign w:val="center"/>
          </w:tcPr>
          <w:p w:rsidR="004C2412" w:rsidRPr="00E016EA" w:rsidRDefault="004C2412" w:rsidP="00F656B6"/>
        </w:tc>
      </w:tr>
      <w:tr w:rsidR="004C2412" w:rsidRPr="00E016EA" w:rsidTr="00F656B6">
        <w:trPr>
          <w:trHeight w:val="397"/>
        </w:trPr>
        <w:tc>
          <w:tcPr>
            <w:tcW w:w="1908" w:type="dxa"/>
            <w:vAlign w:val="center"/>
          </w:tcPr>
          <w:p w:rsidR="004C2412" w:rsidRPr="00E016EA" w:rsidRDefault="004C2412" w:rsidP="00F656B6">
            <w:r w:rsidRPr="00E016EA">
              <w:t>Yıl Sonu Başarı Puanı</w:t>
            </w:r>
          </w:p>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540" w:type="dxa"/>
            <w:vAlign w:val="center"/>
          </w:tcPr>
          <w:p w:rsidR="004C2412" w:rsidRPr="00E016EA" w:rsidRDefault="004C2412" w:rsidP="00F656B6"/>
        </w:tc>
        <w:tc>
          <w:tcPr>
            <w:tcW w:w="360" w:type="dxa"/>
            <w:vAlign w:val="center"/>
          </w:tcPr>
          <w:p w:rsidR="004C2412" w:rsidRPr="00E016EA" w:rsidRDefault="004C2412" w:rsidP="00F656B6"/>
        </w:tc>
        <w:tc>
          <w:tcPr>
            <w:tcW w:w="464" w:type="dxa"/>
            <w:vAlign w:val="center"/>
          </w:tcPr>
          <w:p w:rsidR="004C2412" w:rsidRPr="00E016EA" w:rsidRDefault="004C2412" w:rsidP="00F656B6"/>
        </w:tc>
      </w:tr>
      <w:tr w:rsidR="004C2412" w:rsidRPr="00E016EA" w:rsidTr="00F656B6">
        <w:trPr>
          <w:trHeight w:val="397"/>
        </w:trPr>
        <w:tc>
          <w:tcPr>
            <w:tcW w:w="1908" w:type="dxa"/>
            <w:vMerge w:val="restart"/>
            <w:vAlign w:val="center"/>
          </w:tcPr>
          <w:p w:rsidR="004C2412" w:rsidRPr="00E016EA" w:rsidRDefault="004C2412" w:rsidP="00F656B6">
            <w:r w:rsidRPr="00E016EA">
              <w:t>Ağırlıklı Yılsonu Puanları</w:t>
            </w:r>
          </w:p>
        </w:tc>
        <w:tc>
          <w:tcPr>
            <w:tcW w:w="3240" w:type="dxa"/>
            <w:gridSpan w:val="6"/>
            <w:vAlign w:val="center"/>
          </w:tcPr>
          <w:p w:rsidR="004C2412" w:rsidRPr="00E016EA" w:rsidRDefault="004C2412" w:rsidP="00F656B6">
            <w:r w:rsidRPr="00E016EA">
              <w:t>………. Sınıf</w:t>
            </w:r>
          </w:p>
        </w:tc>
        <w:tc>
          <w:tcPr>
            <w:tcW w:w="4064" w:type="dxa"/>
            <w:gridSpan w:val="8"/>
            <w:vAlign w:val="center"/>
          </w:tcPr>
          <w:p w:rsidR="004C2412" w:rsidRPr="00E016EA" w:rsidRDefault="004C2412" w:rsidP="00F656B6">
            <w:r w:rsidRPr="00E016EA">
              <w:t>………… Sınıf</w:t>
            </w:r>
          </w:p>
        </w:tc>
      </w:tr>
      <w:tr w:rsidR="004C2412" w:rsidRPr="00E016EA" w:rsidTr="00F656B6">
        <w:trPr>
          <w:trHeight w:val="397"/>
        </w:trPr>
        <w:tc>
          <w:tcPr>
            <w:tcW w:w="0" w:type="auto"/>
            <w:vMerge/>
            <w:vAlign w:val="center"/>
          </w:tcPr>
          <w:p w:rsidR="004C2412" w:rsidRPr="00E016EA" w:rsidRDefault="004C2412" w:rsidP="00F656B6"/>
        </w:tc>
        <w:tc>
          <w:tcPr>
            <w:tcW w:w="3240" w:type="dxa"/>
            <w:gridSpan w:val="6"/>
            <w:vAlign w:val="center"/>
          </w:tcPr>
          <w:p w:rsidR="004C2412" w:rsidRPr="00E016EA" w:rsidRDefault="004C2412" w:rsidP="00F656B6">
            <w:r w:rsidRPr="00E016EA">
              <w:t>……… Sınıf</w:t>
            </w:r>
          </w:p>
        </w:tc>
        <w:tc>
          <w:tcPr>
            <w:tcW w:w="4064" w:type="dxa"/>
            <w:gridSpan w:val="8"/>
            <w:vAlign w:val="center"/>
          </w:tcPr>
          <w:p w:rsidR="004C2412" w:rsidRPr="00E016EA" w:rsidRDefault="004C2412" w:rsidP="00F656B6">
            <w:r w:rsidRPr="00E016EA">
              <w:t>…………Sınıf</w:t>
            </w:r>
          </w:p>
        </w:tc>
      </w:tr>
      <w:tr w:rsidR="004C2412" w:rsidRPr="00E016EA" w:rsidTr="00F656B6">
        <w:trPr>
          <w:trHeight w:val="397"/>
        </w:trPr>
        <w:tc>
          <w:tcPr>
            <w:tcW w:w="1908" w:type="dxa"/>
            <w:vMerge w:val="restart"/>
            <w:vAlign w:val="center"/>
          </w:tcPr>
          <w:p w:rsidR="004C2412" w:rsidRPr="00E016EA" w:rsidRDefault="004C2412" w:rsidP="00F656B6">
            <w:r w:rsidRPr="00E016EA">
              <w:t>Diğer Bilgiler</w:t>
            </w:r>
          </w:p>
        </w:tc>
        <w:tc>
          <w:tcPr>
            <w:tcW w:w="3240" w:type="dxa"/>
            <w:gridSpan w:val="6"/>
            <w:vAlign w:val="center"/>
          </w:tcPr>
          <w:p w:rsidR="004C2412" w:rsidRPr="00E016EA" w:rsidRDefault="004C2412" w:rsidP="00F656B6"/>
        </w:tc>
        <w:tc>
          <w:tcPr>
            <w:tcW w:w="4064" w:type="dxa"/>
            <w:gridSpan w:val="8"/>
            <w:vAlign w:val="center"/>
          </w:tcPr>
          <w:p w:rsidR="004C2412" w:rsidRPr="00E016EA" w:rsidRDefault="004C2412" w:rsidP="00F656B6"/>
        </w:tc>
      </w:tr>
      <w:tr w:rsidR="004C2412" w:rsidRPr="00E016EA" w:rsidTr="00F656B6">
        <w:trPr>
          <w:trHeight w:val="397"/>
        </w:trPr>
        <w:tc>
          <w:tcPr>
            <w:tcW w:w="1908" w:type="dxa"/>
            <w:vMerge/>
            <w:vAlign w:val="center"/>
          </w:tcPr>
          <w:p w:rsidR="004C2412" w:rsidRPr="00E016EA" w:rsidRDefault="004C2412" w:rsidP="00F656B6"/>
        </w:tc>
        <w:tc>
          <w:tcPr>
            <w:tcW w:w="3240" w:type="dxa"/>
            <w:gridSpan w:val="6"/>
            <w:vAlign w:val="center"/>
          </w:tcPr>
          <w:p w:rsidR="004C2412" w:rsidRPr="00E016EA" w:rsidRDefault="004C2412" w:rsidP="00F656B6"/>
        </w:tc>
        <w:tc>
          <w:tcPr>
            <w:tcW w:w="4064" w:type="dxa"/>
            <w:gridSpan w:val="8"/>
            <w:vAlign w:val="center"/>
          </w:tcPr>
          <w:p w:rsidR="004C2412" w:rsidRPr="00E016EA" w:rsidRDefault="004C2412" w:rsidP="00F656B6"/>
        </w:tc>
      </w:tr>
      <w:tr w:rsidR="004C2412" w:rsidRPr="00E016EA" w:rsidTr="00F656B6">
        <w:trPr>
          <w:trHeight w:val="397"/>
        </w:trPr>
        <w:tc>
          <w:tcPr>
            <w:tcW w:w="1908" w:type="dxa"/>
            <w:vMerge/>
            <w:vAlign w:val="center"/>
          </w:tcPr>
          <w:p w:rsidR="004C2412" w:rsidRPr="00E016EA" w:rsidRDefault="004C2412" w:rsidP="00F656B6"/>
        </w:tc>
        <w:tc>
          <w:tcPr>
            <w:tcW w:w="3240" w:type="dxa"/>
            <w:gridSpan w:val="6"/>
            <w:vAlign w:val="center"/>
          </w:tcPr>
          <w:p w:rsidR="004C2412" w:rsidRPr="00E016EA" w:rsidRDefault="004C2412" w:rsidP="00F656B6"/>
        </w:tc>
        <w:tc>
          <w:tcPr>
            <w:tcW w:w="4064" w:type="dxa"/>
            <w:gridSpan w:val="8"/>
            <w:vAlign w:val="center"/>
          </w:tcPr>
          <w:p w:rsidR="004C2412" w:rsidRPr="00E016EA" w:rsidRDefault="004C2412" w:rsidP="00F656B6"/>
        </w:tc>
      </w:tr>
    </w:tbl>
    <w:p w:rsidR="004C2412" w:rsidRDefault="004C2412" w:rsidP="00FE5F42">
      <w:pPr>
        <w:jc w:val="both"/>
      </w:pPr>
    </w:p>
    <w:p w:rsidR="004C2412" w:rsidRPr="001258B4" w:rsidRDefault="004C2412" w:rsidP="00093551">
      <w:pPr>
        <w:spacing w:after="0" w:line="240" w:lineRule="auto"/>
        <w:jc w:val="both"/>
      </w:pPr>
      <w:r w:rsidRPr="001258B4">
        <w:t>İşbu belge …/…/20... tarihinde ilk defa / naklen ………. sınıfına kaydedilen ………………………………………………… okulun öğrencisi olması / öğrenimini tamamlaması / mecburi ilköğretim çağı dışına çıkması üzerine …/…/20... tarihinde verilmiştir.</w:t>
      </w:r>
    </w:p>
    <w:p w:rsidR="004C2412" w:rsidRPr="001258B4" w:rsidRDefault="004C2412" w:rsidP="00093551">
      <w:pPr>
        <w:spacing w:after="0" w:line="240" w:lineRule="auto"/>
        <w:jc w:val="both"/>
      </w:pPr>
    </w:p>
    <w:p w:rsidR="004C2412" w:rsidRPr="001258B4" w:rsidRDefault="004C2412" w:rsidP="00093551">
      <w:pPr>
        <w:spacing w:after="0" w:line="240" w:lineRule="auto"/>
        <w:jc w:val="both"/>
      </w:pPr>
      <w:r>
        <w:tab/>
      </w:r>
      <w:r>
        <w:tab/>
      </w:r>
      <w:r>
        <w:tab/>
      </w:r>
      <w:r>
        <w:tab/>
      </w:r>
      <w:r>
        <w:tab/>
      </w:r>
      <w:r>
        <w:tab/>
      </w:r>
      <w:r>
        <w:tab/>
      </w:r>
      <w:r>
        <w:tab/>
      </w:r>
      <w:r>
        <w:tab/>
        <w:t xml:space="preserve">    </w:t>
      </w:r>
      <w:r w:rsidRPr="001258B4">
        <w:t>…/…/20..</w:t>
      </w:r>
    </w:p>
    <w:p w:rsidR="004C2412" w:rsidRPr="001258B4" w:rsidRDefault="004C2412" w:rsidP="00093551">
      <w:pPr>
        <w:spacing w:after="0" w:line="240" w:lineRule="auto"/>
      </w:pPr>
      <w:r w:rsidRPr="001258B4">
        <w:t>Müdür Yardımcısı</w:t>
      </w:r>
      <w:r w:rsidRPr="001258B4">
        <w:tab/>
      </w:r>
      <w:r w:rsidRPr="001258B4">
        <w:tab/>
      </w:r>
      <w:r w:rsidRPr="001258B4">
        <w:tab/>
      </w:r>
      <w:r w:rsidRPr="001258B4">
        <w:tab/>
      </w:r>
      <w:r w:rsidRPr="001258B4">
        <w:tab/>
      </w:r>
      <w:r w:rsidRPr="001258B4">
        <w:tab/>
      </w:r>
      <w:r w:rsidRPr="001258B4">
        <w:tab/>
        <w:t>Okul Müdürü</w:t>
      </w:r>
    </w:p>
    <w:p w:rsidR="004C2412" w:rsidRPr="001258B4" w:rsidRDefault="004C2412" w:rsidP="00093551">
      <w:pPr>
        <w:spacing w:after="0" w:line="240" w:lineRule="auto"/>
        <w:jc w:val="center"/>
        <w:rPr>
          <w:b/>
        </w:rPr>
      </w:pPr>
      <w:r w:rsidRPr="001258B4">
        <w:t>İmzası</w:t>
      </w:r>
      <w:r w:rsidRPr="001258B4">
        <w:tab/>
      </w:r>
      <w:r w:rsidRPr="001258B4">
        <w:tab/>
      </w:r>
      <w:r w:rsidRPr="001258B4">
        <w:tab/>
      </w:r>
      <w:r w:rsidRPr="001258B4">
        <w:tab/>
      </w:r>
      <w:r w:rsidRPr="001258B4">
        <w:tab/>
      </w:r>
      <w:r w:rsidRPr="001258B4">
        <w:tab/>
      </w:r>
      <w:r w:rsidRPr="001258B4">
        <w:tab/>
      </w:r>
      <w:r w:rsidRPr="001258B4">
        <w:tab/>
        <w:t>İmza ve Resmî Mühür</w:t>
      </w:r>
      <w:r>
        <w:t>"</w:t>
      </w:r>
    </w:p>
    <w:p w:rsidR="004C2412" w:rsidRPr="001258B4" w:rsidRDefault="004C2412" w:rsidP="00113CD6"/>
    <w:p w:rsidR="004C2412" w:rsidRDefault="004C2412" w:rsidP="00675B7E"/>
    <w:p w:rsidR="004C2412" w:rsidRPr="003A20C6" w:rsidRDefault="004C2412" w:rsidP="00675B7E">
      <w:pPr>
        <w:spacing w:after="0" w:line="240" w:lineRule="auto"/>
        <w:jc w:val="right"/>
        <w:rPr>
          <w:b/>
        </w:rPr>
      </w:pPr>
      <w:r>
        <w:rPr>
          <w:b/>
        </w:rPr>
        <w:t>EK- 4</w:t>
      </w:r>
    </w:p>
    <w:p w:rsidR="004C2412" w:rsidRPr="003A20C6" w:rsidRDefault="004C2412" w:rsidP="00675B7E">
      <w:pPr>
        <w:spacing w:after="0" w:line="240" w:lineRule="auto"/>
        <w:jc w:val="center"/>
        <w:rPr>
          <w:b/>
        </w:rPr>
      </w:pPr>
      <w:r w:rsidRPr="003A20C6">
        <w:rPr>
          <w:b/>
        </w:rPr>
        <w:t xml:space="preserve">DAVRANIŞ PUANI ÖLÇÜTLERİ </w:t>
      </w:r>
    </w:p>
    <w:p w:rsidR="004C2412" w:rsidRPr="003A20C6" w:rsidRDefault="004C2412" w:rsidP="00675B7E">
      <w:pPr>
        <w:spacing w:before="120" w:after="0" w:line="240" w:lineRule="auto"/>
        <w:jc w:val="both"/>
        <w:rPr>
          <w:b/>
        </w:rPr>
      </w:pPr>
      <w:r w:rsidRPr="003A20C6">
        <w:rPr>
          <w:b/>
        </w:rPr>
        <w:t>1. Okul kültürüne uyum</w:t>
      </w:r>
    </w:p>
    <w:p w:rsidR="004C2412" w:rsidRPr="003A20C6" w:rsidRDefault="004C2412" w:rsidP="00675B7E">
      <w:pPr>
        <w:spacing w:after="0" w:line="240" w:lineRule="auto"/>
        <w:ind w:firstLine="360"/>
        <w:jc w:val="both"/>
      </w:pPr>
      <w:r>
        <w:t>Karar alma süreçlerine katkı sağlama ve kararlara uyma,</w:t>
      </w:r>
    </w:p>
    <w:p w:rsidR="004C2412" w:rsidRPr="003A20C6" w:rsidRDefault="004C2412" w:rsidP="00675B7E">
      <w:pPr>
        <w:spacing w:after="0" w:line="240" w:lineRule="auto"/>
        <w:ind w:firstLine="360"/>
        <w:jc w:val="both"/>
      </w:pPr>
      <w:r w:rsidRPr="003A20C6">
        <w:t>Grupça alınan kararlara katkı</w:t>
      </w:r>
      <w:r>
        <w:t>,</w:t>
      </w:r>
    </w:p>
    <w:p w:rsidR="004C2412" w:rsidRPr="003A20C6" w:rsidRDefault="004C2412" w:rsidP="00675B7E">
      <w:pPr>
        <w:spacing w:after="0" w:line="240" w:lineRule="auto"/>
        <w:ind w:firstLine="360"/>
        <w:jc w:val="both"/>
      </w:pPr>
      <w:r w:rsidRPr="003A20C6">
        <w:t xml:space="preserve">Okul çalışanlarına karşı sorumlu davranma, </w:t>
      </w:r>
    </w:p>
    <w:p w:rsidR="004C2412" w:rsidRPr="003A20C6" w:rsidRDefault="004C2412" w:rsidP="00675B7E">
      <w:pPr>
        <w:spacing w:after="0" w:line="240" w:lineRule="auto"/>
        <w:ind w:firstLine="360"/>
        <w:jc w:val="both"/>
      </w:pPr>
      <w:r w:rsidRPr="003A20C6">
        <w:t>Okula/derse düzenli olarak devam etme,</w:t>
      </w:r>
    </w:p>
    <w:p w:rsidR="004C2412" w:rsidRPr="003A20C6" w:rsidRDefault="004C2412" w:rsidP="00675B7E">
      <w:pPr>
        <w:spacing w:after="0" w:line="240" w:lineRule="auto"/>
        <w:ind w:firstLine="360"/>
        <w:jc w:val="both"/>
      </w:pPr>
      <w:r w:rsidRPr="003A20C6">
        <w:t xml:space="preserve">Okulu, çevreyi, eğitim araç-gereçlerini koruma, </w:t>
      </w:r>
    </w:p>
    <w:p w:rsidR="004C2412" w:rsidRPr="003A20C6" w:rsidRDefault="004C2412" w:rsidP="00675B7E">
      <w:pPr>
        <w:spacing w:after="0" w:line="240" w:lineRule="auto"/>
        <w:ind w:firstLine="360"/>
        <w:jc w:val="both"/>
      </w:pPr>
      <w:r w:rsidRPr="003A20C6">
        <w:t xml:space="preserve">Belirlenen okul kurallarına uyma. </w:t>
      </w:r>
    </w:p>
    <w:p w:rsidR="004C2412" w:rsidRPr="003A20C6" w:rsidRDefault="004C2412" w:rsidP="00675B7E">
      <w:pPr>
        <w:spacing w:before="120" w:after="0" w:line="240" w:lineRule="auto"/>
        <w:jc w:val="both"/>
        <w:rPr>
          <w:b/>
        </w:rPr>
      </w:pPr>
      <w:r w:rsidRPr="003A20C6">
        <w:rPr>
          <w:b/>
        </w:rPr>
        <w:t>2. Öz bakım</w:t>
      </w:r>
    </w:p>
    <w:p w:rsidR="004C2412" w:rsidRPr="003A20C6" w:rsidRDefault="004C2412" w:rsidP="00675B7E">
      <w:pPr>
        <w:spacing w:after="0" w:line="240" w:lineRule="auto"/>
        <w:ind w:firstLine="360"/>
        <w:jc w:val="both"/>
      </w:pPr>
      <w:r w:rsidRPr="003A20C6">
        <w:t>Beden temizliğine dikkat etme,</w:t>
      </w:r>
    </w:p>
    <w:p w:rsidR="004C2412" w:rsidRPr="003A20C6" w:rsidRDefault="004C2412" w:rsidP="00675B7E">
      <w:pPr>
        <w:spacing w:after="0" w:line="240" w:lineRule="auto"/>
        <w:ind w:firstLine="360"/>
        <w:jc w:val="both"/>
      </w:pPr>
      <w:r w:rsidRPr="003A20C6">
        <w:t>Kıyafetinin temizliğine dikkat etme,</w:t>
      </w:r>
    </w:p>
    <w:p w:rsidR="004C2412" w:rsidRPr="003A20C6" w:rsidRDefault="004C2412" w:rsidP="00675B7E">
      <w:pPr>
        <w:spacing w:after="0" w:line="240" w:lineRule="auto"/>
        <w:ind w:firstLine="360"/>
        <w:jc w:val="both"/>
      </w:pPr>
      <w:r w:rsidRPr="003A20C6">
        <w:t>Sağlığının gerektirdiği beslenme kural</w:t>
      </w:r>
      <w:r>
        <w:t>l</w:t>
      </w:r>
      <w:r w:rsidRPr="003A20C6">
        <w:t>arına uyma,</w:t>
      </w:r>
    </w:p>
    <w:p w:rsidR="004C2412" w:rsidRPr="003A20C6" w:rsidRDefault="004C2412" w:rsidP="00675B7E">
      <w:pPr>
        <w:spacing w:after="0" w:line="240" w:lineRule="auto"/>
        <w:ind w:firstLine="360"/>
        <w:jc w:val="both"/>
      </w:pPr>
      <w:r w:rsidRPr="003A20C6">
        <w:t>Özel eşyalarının tertip ve düzenine özen gösterme.</w:t>
      </w:r>
    </w:p>
    <w:p w:rsidR="004C2412" w:rsidRPr="003A20C6" w:rsidRDefault="004C2412" w:rsidP="00675B7E">
      <w:pPr>
        <w:spacing w:before="120" w:after="0" w:line="240" w:lineRule="auto"/>
        <w:jc w:val="both"/>
        <w:rPr>
          <w:b/>
        </w:rPr>
      </w:pPr>
      <w:r w:rsidRPr="003A20C6">
        <w:rPr>
          <w:b/>
        </w:rPr>
        <w:t>3. Kendini tanıma</w:t>
      </w:r>
    </w:p>
    <w:p w:rsidR="004C2412" w:rsidRPr="003A20C6" w:rsidRDefault="004C2412" w:rsidP="00675B7E">
      <w:pPr>
        <w:tabs>
          <w:tab w:val="left" w:pos="360"/>
        </w:tabs>
        <w:spacing w:after="0" w:line="240" w:lineRule="auto"/>
        <w:ind w:firstLine="360"/>
        <w:jc w:val="both"/>
      </w:pPr>
      <w:r w:rsidRPr="003A20C6">
        <w:t>İlgi, yetenek, becerilerinin farkında olma,</w:t>
      </w:r>
    </w:p>
    <w:p w:rsidR="004C2412" w:rsidRPr="003A20C6" w:rsidRDefault="004C2412" w:rsidP="00675B7E">
      <w:pPr>
        <w:tabs>
          <w:tab w:val="left" w:pos="360"/>
        </w:tabs>
        <w:spacing w:after="0" w:line="240" w:lineRule="auto"/>
        <w:ind w:firstLine="360"/>
        <w:jc w:val="both"/>
      </w:pPr>
      <w:r w:rsidRPr="003A20C6">
        <w:t>Zayıf yönlerini ta</w:t>
      </w:r>
      <w:r>
        <w:t>nıma ve geliştirme,</w:t>
      </w:r>
    </w:p>
    <w:p w:rsidR="004C2412" w:rsidRPr="003A20C6" w:rsidRDefault="004C2412" w:rsidP="00675B7E">
      <w:pPr>
        <w:tabs>
          <w:tab w:val="left" w:pos="360"/>
        </w:tabs>
        <w:spacing w:after="0" w:line="240" w:lineRule="auto"/>
        <w:ind w:firstLine="360"/>
        <w:jc w:val="both"/>
      </w:pPr>
      <w:r w:rsidRPr="003A20C6">
        <w:t>Serbest zamanını etkin bir şe</w:t>
      </w:r>
      <w:r>
        <w:t>kilde kullanma,</w:t>
      </w:r>
    </w:p>
    <w:p w:rsidR="004C2412" w:rsidRPr="003A20C6" w:rsidRDefault="004C2412" w:rsidP="00675B7E">
      <w:pPr>
        <w:tabs>
          <w:tab w:val="left" w:pos="360"/>
        </w:tabs>
        <w:spacing w:after="0" w:line="240" w:lineRule="auto"/>
        <w:ind w:firstLine="360"/>
        <w:jc w:val="both"/>
      </w:pPr>
      <w:r w:rsidRPr="003A20C6">
        <w:t>İstek ve ihtiyaçlarına göre amaçlarını belirleme</w:t>
      </w:r>
      <w:r>
        <w:t>.</w:t>
      </w:r>
    </w:p>
    <w:p w:rsidR="004C2412" w:rsidRPr="003A20C6" w:rsidRDefault="004C2412" w:rsidP="00675B7E">
      <w:pPr>
        <w:spacing w:before="120" w:after="0" w:line="240" w:lineRule="auto"/>
        <w:jc w:val="both"/>
        <w:rPr>
          <w:b/>
        </w:rPr>
      </w:pPr>
      <w:r w:rsidRPr="003A20C6">
        <w:rPr>
          <w:b/>
        </w:rPr>
        <w:t>4. İletişim ve sosyal etkileşim</w:t>
      </w:r>
    </w:p>
    <w:p w:rsidR="004C2412" w:rsidRPr="003A20C6" w:rsidRDefault="004C2412" w:rsidP="00675B7E">
      <w:pPr>
        <w:spacing w:after="0" w:line="240" w:lineRule="auto"/>
        <w:ind w:firstLine="360"/>
        <w:jc w:val="both"/>
      </w:pPr>
      <w:r w:rsidRPr="003A20C6">
        <w:t>İletişimde nezaket kurallarına uyma,</w:t>
      </w:r>
    </w:p>
    <w:p w:rsidR="004C2412" w:rsidRPr="003A20C6" w:rsidRDefault="004C2412" w:rsidP="00675B7E">
      <w:pPr>
        <w:spacing w:after="0" w:line="240" w:lineRule="auto"/>
        <w:ind w:firstLine="360"/>
        <w:jc w:val="both"/>
      </w:pPr>
      <w:r w:rsidRPr="003A20C6">
        <w:t>Olumlu iletişim dilini kullanma,</w:t>
      </w:r>
    </w:p>
    <w:p w:rsidR="004C2412" w:rsidRDefault="004C2412" w:rsidP="00675B7E">
      <w:pPr>
        <w:spacing w:after="0" w:line="240" w:lineRule="auto"/>
        <w:ind w:firstLine="360"/>
        <w:jc w:val="both"/>
      </w:pPr>
      <w:r w:rsidRPr="003A20C6">
        <w:t>Çevresinde</w:t>
      </w:r>
      <w:r>
        <w:t xml:space="preserve"> kabul görecek olumlu davranışlar gösterme,</w:t>
      </w:r>
    </w:p>
    <w:p w:rsidR="004C2412" w:rsidRPr="003A20C6" w:rsidRDefault="004C2412" w:rsidP="00675B7E">
      <w:pPr>
        <w:spacing w:after="0" w:line="240" w:lineRule="auto"/>
        <w:ind w:firstLine="360"/>
        <w:jc w:val="both"/>
      </w:pPr>
      <w:r>
        <w:t>Çevresinde gördüğü iyi örneklerden yararlanma,</w:t>
      </w:r>
    </w:p>
    <w:p w:rsidR="004C2412" w:rsidRPr="003A20C6" w:rsidRDefault="004C2412" w:rsidP="00675B7E">
      <w:pPr>
        <w:spacing w:after="0" w:line="240" w:lineRule="auto"/>
        <w:ind w:firstLine="360"/>
        <w:jc w:val="both"/>
      </w:pPr>
      <w:r>
        <w:t>Sosyal ilişkilerinde g</w:t>
      </w:r>
      <w:r w:rsidRPr="003A20C6">
        <w:t xml:space="preserve">rup içinde rol alma, </w:t>
      </w:r>
    </w:p>
    <w:p w:rsidR="004C2412" w:rsidRPr="003A20C6" w:rsidRDefault="004C2412" w:rsidP="00675B7E">
      <w:pPr>
        <w:spacing w:after="0" w:line="240" w:lineRule="auto"/>
        <w:ind w:firstLine="360"/>
        <w:jc w:val="both"/>
      </w:pPr>
      <w:r w:rsidRPr="003A20C6">
        <w:t>Sahip olduğu hakları bilme ve kullanma.</w:t>
      </w:r>
    </w:p>
    <w:p w:rsidR="004C2412" w:rsidRPr="003A20C6" w:rsidRDefault="004C2412" w:rsidP="00675B7E">
      <w:pPr>
        <w:spacing w:before="120" w:after="0" w:line="240" w:lineRule="auto"/>
        <w:jc w:val="both"/>
        <w:rPr>
          <w:b/>
        </w:rPr>
      </w:pPr>
      <w:r w:rsidRPr="003A20C6">
        <w:rPr>
          <w:b/>
        </w:rPr>
        <w:t>5. Ortak değerlere uyma</w:t>
      </w:r>
    </w:p>
    <w:p w:rsidR="004C2412" w:rsidRPr="003A20C6" w:rsidRDefault="004C2412" w:rsidP="00675B7E">
      <w:pPr>
        <w:spacing w:after="0" w:line="240" w:lineRule="auto"/>
        <w:ind w:firstLine="360"/>
        <w:jc w:val="both"/>
      </w:pPr>
      <w:r w:rsidRPr="003A20C6">
        <w:t>Başkalarının hak ve özgürlüklerine saygı gösterme,</w:t>
      </w:r>
    </w:p>
    <w:p w:rsidR="004C2412" w:rsidRPr="003A20C6" w:rsidRDefault="004C2412" w:rsidP="00675B7E">
      <w:pPr>
        <w:spacing w:after="0" w:line="240" w:lineRule="auto"/>
        <w:ind w:firstLine="360"/>
        <w:jc w:val="both"/>
      </w:pPr>
      <w:r w:rsidRPr="003A20C6">
        <w:t>Gerektiğinde başkalarına yardım etme,</w:t>
      </w:r>
    </w:p>
    <w:p w:rsidR="004C2412" w:rsidRPr="003A20C6" w:rsidRDefault="004C2412" w:rsidP="00675B7E">
      <w:pPr>
        <w:spacing w:after="0" w:line="240" w:lineRule="auto"/>
        <w:ind w:firstLine="360"/>
        <w:jc w:val="both"/>
        <w:rPr>
          <w:b/>
        </w:rPr>
      </w:pPr>
      <w:r w:rsidRPr="003A20C6">
        <w:t xml:space="preserve">Bireysel ve kültürel </w:t>
      </w:r>
      <w:r>
        <w:t>farklılıklara hoşgörülü olma,</w:t>
      </w:r>
    </w:p>
    <w:p w:rsidR="004C2412" w:rsidRPr="003A20C6" w:rsidRDefault="004C2412" w:rsidP="00675B7E">
      <w:pPr>
        <w:spacing w:after="0" w:line="240" w:lineRule="auto"/>
        <w:ind w:firstLine="360"/>
        <w:jc w:val="both"/>
      </w:pPr>
      <w:r w:rsidRPr="003A20C6">
        <w:t>Toplumun ortak değerlerine saygı gösterme.</w:t>
      </w:r>
    </w:p>
    <w:p w:rsidR="004C2412" w:rsidRPr="003A20C6" w:rsidRDefault="004C2412" w:rsidP="00675B7E">
      <w:pPr>
        <w:spacing w:before="120" w:after="0" w:line="240" w:lineRule="auto"/>
        <w:jc w:val="both"/>
        <w:rPr>
          <w:b/>
        </w:rPr>
      </w:pPr>
      <w:r w:rsidRPr="003A20C6">
        <w:rPr>
          <w:b/>
        </w:rPr>
        <w:t xml:space="preserve">6. Çözüm odaklı olma </w:t>
      </w:r>
    </w:p>
    <w:p w:rsidR="004C2412" w:rsidRPr="003A20C6" w:rsidRDefault="004C2412" w:rsidP="00675B7E">
      <w:pPr>
        <w:spacing w:after="0" w:line="240" w:lineRule="auto"/>
        <w:ind w:firstLine="360"/>
        <w:jc w:val="both"/>
      </w:pPr>
      <w:r w:rsidRPr="003A20C6">
        <w:t>Sorunları fark edip tanımlama,</w:t>
      </w:r>
    </w:p>
    <w:p w:rsidR="004C2412" w:rsidRPr="003A20C6" w:rsidRDefault="004C2412" w:rsidP="00675B7E">
      <w:pPr>
        <w:spacing w:after="0" w:line="240" w:lineRule="auto"/>
        <w:ind w:firstLine="360"/>
        <w:jc w:val="both"/>
      </w:pPr>
      <w:r w:rsidRPr="003A20C6">
        <w:t>Sorunun farklı çözümlerinin olabileceğine inanma,</w:t>
      </w:r>
    </w:p>
    <w:p w:rsidR="004C2412" w:rsidRPr="003A20C6" w:rsidRDefault="004C2412" w:rsidP="00675B7E">
      <w:pPr>
        <w:spacing w:after="0" w:line="240" w:lineRule="auto"/>
        <w:ind w:firstLine="360"/>
        <w:jc w:val="both"/>
      </w:pPr>
      <w:r w:rsidRPr="003A20C6">
        <w:t>Sorun üzerinde odaklanma,</w:t>
      </w:r>
    </w:p>
    <w:p w:rsidR="004C2412" w:rsidRPr="003A20C6" w:rsidRDefault="004C2412" w:rsidP="00675B7E">
      <w:pPr>
        <w:spacing w:after="0" w:line="240" w:lineRule="auto"/>
        <w:ind w:firstLine="360"/>
        <w:jc w:val="both"/>
      </w:pPr>
      <w:r w:rsidRPr="003A20C6">
        <w:t>Alternatif çözüm yolları geliştirme,</w:t>
      </w:r>
    </w:p>
    <w:p w:rsidR="004C2412" w:rsidRPr="003A20C6" w:rsidRDefault="004C2412" w:rsidP="00675B7E">
      <w:pPr>
        <w:spacing w:after="0" w:line="240" w:lineRule="auto"/>
        <w:ind w:firstLine="360"/>
        <w:jc w:val="both"/>
      </w:pPr>
      <w:r w:rsidRPr="003A20C6">
        <w:t xml:space="preserve">Sorunun çözümü için </w:t>
      </w:r>
      <w:r>
        <w:t>sorumluluk üstlenme</w:t>
      </w:r>
      <w:r w:rsidRPr="003A20C6">
        <w:t>.</w:t>
      </w:r>
    </w:p>
    <w:p w:rsidR="004C2412" w:rsidRPr="003A20C6" w:rsidRDefault="004C2412" w:rsidP="00675B7E">
      <w:pPr>
        <w:spacing w:before="120" w:after="0" w:line="240" w:lineRule="auto"/>
        <w:jc w:val="both"/>
        <w:rPr>
          <w:b/>
        </w:rPr>
      </w:pPr>
      <w:r w:rsidRPr="003A20C6">
        <w:rPr>
          <w:b/>
        </w:rPr>
        <w:t>7. Sosyal faaliyetlere katılım</w:t>
      </w:r>
    </w:p>
    <w:p w:rsidR="004C2412" w:rsidRPr="003A20C6" w:rsidRDefault="004C2412" w:rsidP="00675B7E">
      <w:pPr>
        <w:spacing w:after="0" w:line="240" w:lineRule="auto"/>
        <w:ind w:firstLine="360"/>
        <w:jc w:val="both"/>
      </w:pPr>
      <w:r w:rsidRPr="003A20C6">
        <w:t>Okulda yapılan çeşitli sosyal faaliyetlere katılmak için çaba gösterme,</w:t>
      </w:r>
    </w:p>
    <w:p w:rsidR="004C2412" w:rsidRDefault="004C2412" w:rsidP="00675B7E">
      <w:pPr>
        <w:spacing w:after="0" w:line="240" w:lineRule="auto"/>
        <w:ind w:firstLine="360"/>
        <w:jc w:val="both"/>
      </w:pPr>
      <w:r>
        <w:t>Aktif olarak</w:t>
      </w:r>
      <w:r w:rsidRPr="003A20C6">
        <w:t xml:space="preserve"> katıldığı sosyal, kültürel, sanatsal ve sportif faaliyetlerde başarı</w:t>
      </w:r>
      <w:r>
        <w:t>lı olma,</w:t>
      </w:r>
    </w:p>
    <w:p w:rsidR="004C2412" w:rsidRPr="003A20C6" w:rsidRDefault="004C2412" w:rsidP="00675B7E">
      <w:pPr>
        <w:spacing w:after="0" w:line="240" w:lineRule="auto"/>
        <w:ind w:firstLine="360"/>
        <w:jc w:val="both"/>
      </w:pPr>
      <w:r>
        <w:t>Aktif olarak katılamadığı okul faaliyetleri ile ilgilenme veya izleme.</w:t>
      </w:r>
    </w:p>
    <w:p w:rsidR="004C2412" w:rsidRPr="003A20C6" w:rsidRDefault="004C2412" w:rsidP="00675B7E">
      <w:pPr>
        <w:spacing w:before="120" w:after="0" w:line="240" w:lineRule="auto"/>
        <w:jc w:val="both"/>
        <w:rPr>
          <w:b/>
        </w:rPr>
      </w:pPr>
      <w:r w:rsidRPr="003A20C6">
        <w:rPr>
          <w:b/>
        </w:rPr>
        <w:t>8. Takım çalışması ve sorumluluk</w:t>
      </w:r>
    </w:p>
    <w:p w:rsidR="004C2412" w:rsidRPr="003A20C6" w:rsidRDefault="004C2412" w:rsidP="00675B7E">
      <w:pPr>
        <w:spacing w:after="0" w:line="240" w:lineRule="auto"/>
        <w:ind w:firstLine="360"/>
        <w:jc w:val="both"/>
      </w:pPr>
      <w:r w:rsidRPr="003A20C6">
        <w:t>İş birliği içinde çalışma,</w:t>
      </w:r>
    </w:p>
    <w:p w:rsidR="004C2412" w:rsidRPr="003A20C6" w:rsidRDefault="004C2412" w:rsidP="00675B7E">
      <w:pPr>
        <w:spacing w:after="0" w:line="240" w:lineRule="auto"/>
        <w:ind w:firstLine="360"/>
        <w:jc w:val="both"/>
      </w:pPr>
      <w:r w:rsidRPr="003A20C6">
        <w:t>Grup içerisindeki sorumluluklarını yerine getirme,</w:t>
      </w:r>
    </w:p>
    <w:p w:rsidR="004C2412" w:rsidRPr="00675B7E" w:rsidRDefault="004C2412" w:rsidP="00675B7E">
      <w:pPr>
        <w:spacing w:after="0" w:line="240" w:lineRule="auto"/>
        <w:ind w:firstLine="360"/>
        <w:jc w:val="both"/>
      </w:pPr>
      <w:r w:rsidRPr="003A20C6">
        <w:t>Grup içinde gerekli duru</w:t>
      </w:r>
      <w:r>
        <w:t>mlarda bireysel olarak çalışma.</w:t>
      </w:r>
    </w:p>
    <w:p w:rsidR="004C2412" w:rsidRPr="003A20C6" w:rsidRDefault="004C2412" w:rsidP="00675B7E">
      <w:pPr>
        <w:spacing w:before="120" w:after="0" w:line="240" w:lineRule="auto"/>
        <w:jc w:val="both"/>
        <w:rPr>
          <w:b/>
        </w:rPr>
      </w:pPr>
      <w:r w:rsidRPr="003A20C6">
        <w:rPr>
          <w:b/>
        </w:rPr>
        <w:t xml:space="preserve">9.Verimli çalışma </w:t>
      </w:r>
    </w:p>
    <w:p w:rsidR="004C2412" w:rsidRPr="003A20C6" w:rsidRDefault="004C2412" w:rsidP="00675B7E">
      <w:pPr>
        <w:spacing w:after="0" w:line="240" w:lineRule="auto"/>
        <w:ind w:firstLine="360"/>
        <w:jc w:val="both"/>
      </w:pPr>
      <w:r w:rsidRPr="003A20C6">
        <w:t xml:space="preserve">Planlı ve düzenli çalışma, </w:t>
      </w:r>
    </w:p>
    <w:p w:rsidR="004C2412" w:rsidRPr="003A20C6" w:rsidRDefault="004C2412" w:rsidP="00675B7E">
      <w:pPr>
        <w:spacing w:after="0" w:line="240" w:lineRule="auto"/>
        <w:ind w:firstLine="360"/>
        <w:jc w:val="both"/>
      </w:pPr>
      <w:r w:rsidRPr="003A20C6">
        <w:t>Zamanı etkili şekilde kullanma,</w:t>
      </w:r>
    </w:p>
    <w:p w:rsidR="004C2412" w:rsidRPr="003A20C6" w:rsidRDefault="004C2412" w:rsidP="00675B7E">
      <w:pPr>
        <w:spacing w:after="0" w:line="240" w:lineRule="auto"/>
        <w:ind w:firstLine="360"/>
        <w:jc w:val="both"/>
      </w:pPr>
      <w:r w:rsidRPr="003A20C6">
        <w:t>Çalışmalarında gösterdiği gelişme</w:t>
      </w:r>
      <w:r>
        <w:t>nin farkında olma.</w:t>
      </w:r>
    </w:p>
    <w:p w:rsidR="004C2412" w:rsidRPr="003A20C6" w:rsidRDefault="004C2412" w:rsidP="00675B7E">
      <w:pPr>
        <w:spacing w:before="120" w:after="0" w:line="240" w:lineRule="auto"/>
        <w:jc w:val="both"/>
        <w:rPr>
          <w:b/>
        </w:rPr>
      </w:pPr>
      <w:r w:rsidRPr="003A20C6">
        <w:rPr>
          <w:b/>
        </w:rPr>
        <w:t>10. Çevreye duyarlılık</w:t>
      </w:r>
    </w:p>
    <w:p w:rsidR="004C2412" w:rsidRPr="003A20C6" w:rsidRDefault="004C2412" w:rsidP="00675B7E">
      <w:pPr>
        <w:tabs>
          <w:tab w:val="left" w:pos="360"/>
        </w:tabs>
        <w:spacing w:after="0" w:line="240" w:lineRule="auto"/>
        <w:ind w:firstLine="360"/>
        <w:jc w:val="both"/>
      </w:pPr>
      <w:r w:rsidRPr="003A20C6">
        <w:t>Çevreyle ilgili faaliyetlere duyarlı olma ya da katılma</w:t>
      </w:r>
      <w:r>
        <w:t>,</w:t>
      </w:r>
    </w:p>
    <w:p w:rsidR="004C2412" w:rsidRPr="003A20C6" w:rsidRDefault="004C2412" w:rsidP="00675B7E">
      <w:pPr>
        <w:spacing w:after="0" w:line="240" w:lineRule="auto"/>
        <w:ind w:firstLine="360"/>
        <w:jc w:val="both"/>
      </w:pPr>
      <w:r w:rsidRPr="003A20C6">
        <w:t>Ca</w:t>
      </w:r>
      <w:r>
        <w:t>nlıları</w:t>
      </w:r>
      <w:r w:rsidRPr="003A20C6">
        <w:t xml:space="preserve"> ve doğal yaşam alanlarını koruma,</w:t>
      </w:r>
    </w:p>
    <w:p w:rsidR="004C2412" w:rsidRDefault="004C2412" w:rsidP="00675B7E">
      <w:pPr>
        <w:spacing w:after="0" w:line="240" w:lineRule="auto"/>
        <w:ind w:firstLine="360"/>
        <w:jc w:val="both"/>
      </w:pPr>
      <w:r w:rsidRPr="003A20C6">
        <w:t>Yaşadığı çevresini temiz tutma,</w:t>
      </w:r>
    </w:p>
    <w:p w:rsidR="004C2412" w:rsidRPr="003A20C6" w:rsidRDefault="004C2412" w:rsidP="00675B7E">
      <w:pPr>
        <w:spacing w:after="0" w:line="240" w:lineRule="auto"/>
        <w:ind w:firstLine="360"/>
        <w:jc w:val="both"/>
      </w:pPr>
      <w:r w:rsidRPr="003A20C6">
        <w:t xml:space="preserve">Doğal kaynakları tasarruflu </w:t>
      </w:r>
      <w:r>
        <w:t>kullanma.</w:t>
      </w:r>
    </w:p>
    <w:p w:rsidR="004C2412" w:rsidRPr="003A20C6" w:rsidRDefault="004C2412" w:rsidP="00675B7E">
      <w:pPr>
        <w:spacing w:after="0" w:line="240" w:lineRule="auto"/>
        <w:jc w:val="both"/>
      </w:pPr>
    </w:p>
    <w:p w:rsidR="004C2412" w:rsidRPr="006C7159" w:rsidRDefault="004C2412" w:rsidP="00675B7E">
      <w:pPr>
        <w:spacing w:after="0" w:line="240" w:lineRule="auto"/>
        <w:jc w:val="center"/>
      </w:pPr>
      <w:r w:rsidRPr="006C7159">
        <w:t xml:space="preserve">DAVRANIŞ PUANI ÖLÇEĞİ </w:t>
      </w: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3"/>
        <w:gridCol w:w="1340"/>
        <w:gridCol w:w="988"/>
        <w:gridCol w:w="1375"/>
      </w:tblGrid>
      <w:tr w:rsidR="004C2412" w:rsidRPr="00E016EA" w:rsidTr="00F656B6">
        <w:trPr>
          <w:jc w:val="center"/>
        </w:trPr>
        <w:tc>
          <w:tcPr>
            <w:tcW w:w="3222" w:type="dxa"/>
          </w:tcPr>
          <w:p w:rsidR="004C2412" w:rsidRPr="00E016EA" w:rsidRDefault="004C2412" w:rsidP="00675B7E">
            <w:pPr>
              <w:spacing w:after="0" w:line="240" w:lineRule="auto"/>
            </w:pPr>
            <w:r w:rsidRPr="00E016EA">
              <w:t>Davranış puanı ölçütleri</w:t>
            </w:r>
          </w:p>
        </w:tc>
        <w:tc>
          <w:tcPr>
            <w:tcW w:w="1046" w:type="dxa"/>
          </w:tcPr>
          <w:p w:rsidR="004C2412" w:rsidRPr="00E016EA" w:rsidRDefault="004C2412" w:rsidP="00675B7E">
            <w:pPr>
              <w:spacing w:after="0" w:line="240" w:lineRule="auto"/>
              <w:jc w:val="center"/>
            </w:pPr>
            <w:r w:rsidRPr="00E016EA">
              <w:t>Geliştirilmeli</w:t>
            </w:r>
          </w:p>
          <w:p w:rsidR="004C2412" w:rsidRPr="00E016EA" w:rsidRDefault="004C2412" w:rsidP="00675B7E">
            <w:pPr>
              <w:spacing w:after="0" w:line="240" w:lineRule="auto"/>
              <w:jc w:val="center"/>
            </w:pPr>
            <w:r w:rsidRPr="00E016EA">
              <w:t>(1)</w:t>
            </w:r>
          </w:p>
        </w:tc>
        <w:tc>
          <w:tcPr>
            <w:tcW w:w="1037" w:type="dxa"/>
          </w:tcPr>
          <w:p w:rsidR="004C2412" w:rsidRPr="00E016EA" w:rsidRDefault="004C2412" w:rsidP="00675B7E">
            <w:pPr>
              <w:spacing w:after="0" w:line="240" w:lineRule="auto"/>
              <w:jc w:val="center"/>
            </w:pPr>
            <w:r w:rsidRPr="00E016EA">
              <w:t>İyi</w:t>
            </w:r>
          </w:p>
          <w:p w:rsidR="004C2412" w:rsidRPr="00E016EA" w:rsidRDefault="004C2412" w:rsidP="00675B7E">
            <w:pPr>
              <w:spacing w:after="0" w:line="240" w:lineRule="auto"/>
              <w:jc w:val="center"/>
            </w:pPr>
            <w:r w:rsidRPr="00E016EA">
              <w:t>(2)</w:t>
            </w:r>
          </w:p>
        </w:tc>
        <w:tc>
          <w:tcPr>
            <w:tcW w:w="1451" w:type="dxa"/>
          </w:tcPr>
          <w:p w:rsidR="004C2412" w:rsidRPr="00E016EA" w:rsidRDefault="004C2412" w:rsidP="00675B7E">
            <w:pPr>
              <w:spacing w:after="0" w:line="240" w:lineRule="auto"/>
              <w:jc w:val="center"/>
            </w:pPr>
            <w:r w:rsidRPr="00E016EA">
              <w:t>Çok iyi</w:t>
            </w:r>
          </w:p>
          <w:p w:rsidR="004C2412" w:rsidRPr="00E016EA" w:rsidRDefault="004C2412" w:rsidP="00675B7E">
            <w:pPr>
              <w:spacing w:after="0" w:line="240" w:lineRule="auto"/>
              <w:jc w:val="center"/>
            </w:pPr>
            <w:r w:rsidRPr="00E016EA">
              <w:t>(3)</w:t>
            </w: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Okul kültürüne uyum</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Öz bakım</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Kendini tanıma</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İletişim ve sosyal etkileşim</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Ortak değerlere uyma</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Çözüm odaklı olma</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Sosyal faaliyetlere katılım</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t>Takım çalışması ve sorumluluk</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jc w:val="center"/>
        </w:trPr>
        <w:tc>
          <w:tcPr>
            <w:tcW w:w="3222" w:type="dxa"/>
            <w:vAlign w:val="center"/>
          </w:tcPr>
          <w:p w:rsidR="004C2412" w:rsidRPr="00E016EA" w:rsidRDefault="004C2412" w:rsidP="00675B7E">
            <w:pPr>
              <w:autoSpaceDE w:val="0"/>
              <w:autoSpaceDN w:val="0"/>
              <w:adjustRightInd w:val="0"/>
              <w:spacing w:after="0" w:line="240" w:lineRule="auto"/>
              <w:rPr>
                <w:bCs/>
              </w:rPr>
            </w:pPr>
            <w:r w:rsidRPr="00E016EA">
              <w:rPr>
                <w:bCs/>
              </w:rPr>
              <w:t>Verimli çalışma</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r w:rsidR="004C2412" w:rsidRPr="00E016EA" w:rsidTr="00F656B6">
        <w:trPr>
          <w:trHeight w:val="144"/>
          <w:jc w:val="center"/>
        </w:trPr>
        <w:tc>
          <w:tcPr>
            <w:tcW w:w="3222" w:type="dxa"/>
            <w:vAlign w:val="center"/>
          </w:tcPr>
          <w:p w:rsidR="004C2412" w:rsidRPr="00E016EA" w:rsidRDefault="004C2412" w:rsidP="00675B7E">
            <w:pPr>
              <w:spacing w:after="0" w:line="240" w:lineRule="auto"/>
            </w:pPr>
            <w:r w:rsidRPr="00E016EA">
              <w:t>Çevreye duyarlılık</w:t>
            </w:r>
          </w:p>
        </w:tc>
        <w:tc>
          <w:tcPr>
            <w:tcW w:w="1046" w:type="dxa"/>
          </w:tcPr>
          <w:p w:rsidR="004C2412" w:rsidRPr="00E016EA" w:rsidRDefault="004C2412" w:rsidP="00675B7E">
            <w:pPr>
              <w:spacing w:after="0" w:line="240" w:lineRule="auto"/>
            </w:pPr>
          </w:p>
        </w:tc>
        <w:tc>
          <w:tcPr>
            <w:tcW w:w="1037" w:type="dxa"/>
          </w:tcPr>
          <w:p w:rsidR="004C2412" w:rsidRPr="00E016EA" w:rsidRDefault="004C2412" w:rsidP="00675B7E">
            <w:pPr>
              <w:spacing w:after="0" w:line="240" w:lineRule="auto"/>
            </w:pPr>
          </w:p>
        </w:tc>
        <w:tc>
          <w:tcPr>
            <w:tcW w:w="1451" w:type="dxa"/>
          </w:tcPr>
          <w:p w:rsidR="004C2412" w:rsidRPr="00E016EA" w:rsidRDefault="004C2412" w:rsidP="00675B7E">
            <w:pPr>
              <w:spacing w:after="0" w:line="240" w:lineRule="auto"/>
            </w:pPr>
          </w:p>
        </w:tc>
      </w:tr>
    </w:tbl>
    <w:p w:rsidR="004C2412" w:rsidRPr="006C7159" w:rsidRDefault="004C2412" w:rsidP="00675B7E"/>
    <w:p w:rsidR="004C2412" w:rsidRDefault="004C2412" w:rsidP="00675B7E"/>
    <w:p w:rsidR="004C2412" w:rsidRPr="005C6461" w:rsidRDefault="004C2412" w:rsidP="00886223">
      <w:pPr>
        <w:tabs>
          <w:tab w:val="left" w:pos="5077"/>
        </w:tabs>
        <w:spacing w:after="0" w:line="240" w:lineRule="auto"/>
        <w:ind w:firstLine="567"/>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Default="004C2412" w:rsidP="00675B7E">
      <w:pPr>
        <w:spacing w:after="0" w:line="240" w:lineRule="auto"/>
        <w:jc w:val="center"/>
        <w:rPr>
          <w:b/>
        </w:rPr>
      </w:pPr>
      <w:r>
        <w:rPr>
          <w:b/>
        </w:rPr>
        <w:t xml:space="preserve">                                                                                       EK</w:t>
      </w:r>
      <w:r w:rsidRPr="00EA79BD">
        <w:rPr>
          <w:b/>
        </w:rPr>
        <w:t>-</w:t>
      </w:r>
      <w:r>
        <w:rPr>
          <w:b/>
        </w:rPr>
        <w:t>5</w:t>
      </w:r>
    </w:p>
    <w:p w:rsidR="004C2412" w:rsidRPr="00EA79BD" w:rsidRDefault="004C2412" w:rsidP="00675B7E">
      <w:pPr>
        <w:spacing w:after="0" w:line="240" w:lineRule="auto"/>
        <w:jc w:val="center"/>
        <w:rPr>
          <w:b/>
        </w:rPr>
      </w:pPr>
    </w:p>
    <w:p w:rsidR="004C2412" w:rsidRPr="00EA79BD" w:rsidRDefault="004C2412" w:rsidP="00675B7E">
      <w:pPr>
        <w:spacing w:after="0" w:line="240" w:lineRule="auto"/>
        <w:jc w:val="center"/>
        <w:rPr>
          <w:b/>
        </w:rPr>
      </w:pPr>
    </w:p>
    <w:p w:rsidR="004C2412" w:rsidRDefault="004C2412" w:rsidP="00675B7E">
      <w:pPr>
        <w:spacing w:after="0" w:line="240" w:lineRule="auto"/>
        <w:jc w:val="center"/>
        <w:rPr>
          <w:b/>
        </w:rPr>
      </w:pPr>
      <w:r w:rsidRPr="00EA79BD">
        <w:rPr>
          <w:b/>
        </w:rPr>
        <w:t>DERS YILI SONU ŞUBE ÖĞRETMENLER KURULU</w:t>
      </w:r>
      <w:r>
        <w:rPr>
          <w:b/>
        </w:rPr>
        <w:t xml:space="preserve"> </w:t>
      </w:r>
    </w:p>
    <w:p w:rsidR="004C2412" w:rsidRPr="00B24467" w:rsidRDefault="004C2412" w:rsidP="00675B7E">
      <w:pPr>
        <w:spacing w:after="0" w:line="240" w:lineRule="auto"/>
        <w:jc w:val="center"/>
        <w:rPr>
          <w:b/>
        </w:rPr>
      </w:pPr>
      <w:r>
        <w:rPr>
          <w:b/>
        </w:rPr>
        <w:t>ÖĞRENCİ KİŞİSEL DE</w:t>
      </w:r>
      <w:r w:rsidRPr="00EA79BD">
        <w:rPr>
          <w:b/>
        </w:rPr>
        <w:t>ĞERLENDİRME TUTANAĞI</w:t>
      </w:r>
    </w:p>
    <w:p w:rsidR="004C2412" w:rsidRDefault="004C2412" w:rsidP="00675B7E">
      <w:pPr>
        <w:spacing w:after="0" w:line="240" w:lineRule="auto"/>
        <w:jc w:val="center"/>
        <w:rPr>
          <w:b/>
        </w:rPr>
      </w:pPr>
    </w:p>
    <w:p w:rsidR="004C2412" w:rsidRDefault="004C2412" w:rsidP="00675B7E">
      <w:pPr>
        <w:spacing w:after="0" w:line="240" w:lineRule="auto"/>
        <w:jc w:val="center"/>
        <w:rPr>
          <w:b/>
        </w:rPr>
      </w:pPr>
    </w:p>
    <w:p w:rsidR="004C2412" w:rsidRDefault="004C2412" w:rsidP="00675B7E">
      <w:pPr>
        <w:tabs>
          <w:tab w:val="left" w:pos="315"/>
        </w:tabs>
        <w:spacing w:after="0" w:line="240" w:lineRule="auto"/>
        <w:rPr>
          <w:b/>
          <w:u w:val="single"/>
        </w:rPr>
      </w:pPr>
      <w:r w:rsidRPr="00BE36E5">
        <w:rPr>
          <w:b/>
          <w:u w:val="single"/>
        </w:rPr>
        <w:t>ÖĞRENCİNİN :</w:t>
      </w:r>
    </w:p>
    <w:p w:rsidR="004C2412" w:rsidRDefault="004C2412" w:rsidP="00675B7E">
      <w:pPr>
        <w:tabs>
          <w:tab w:val="left" w:pos="315"/>
        </w:tabs>
        <w:spacing w:after="0" w:line="240" w:lineRule="auto"/>
      </w:pPr>
      <w:r w:rsidRPr="00BE36E5">
        <w:t>Okulu</w:t>
      </w:r>
      <w:r>
        <w:t xml:space="preserve">                                       :…………………………………</w:t>
      </w:r>
    </w:p>
    <w:p w:rsidR="004C2412" w:rsidRDefault="004C2412" w:rsidP="00675B7E">
      <w:pPr>
        <w:tabs>
          <w:tab w:val="left" w:pos="315"/>
        </w:tabs>
        <w:spacing w:after="0" w:line="240" w:lineRule="auto"/>
      </w:pPr>
      <w:r>
        <w:t>Adı ve Soyadı                          :…………………………………</w:t>
      </w:r>
    </w:p>
    <w:p w:rsidR="004C2412" w:rsidRDefault="004C2412" w:rsidP="00675B7E">
      <w:pPr>
        <w:tabs>
          <w:tab w:val="left" w:pos="315"/>
        </w:tabs>
        <w:spacing w:after="0" w:line="240" w:lineRule="auto"/>
      </w:pPr>
      <w:r>
        <w:t>Sınıfı                                       :…………………………………</w:t>
      </w:r>
    </w:p>
    <w:p w:rsidR="004C2412" w:rsidRDefault="004C2412" w:rsidP="00675B7E">
      <w:pPr>
        <w:tabs>
          <w:tab w:val="left" w:pos="315"/>
        </w:tabs>
        <w:spacing w:after="0" w:line="240" w:lineRule="auto"/>
      </w:pPr>
      <w:r>
        <w:t>No                                           :…………………………………</w:t>
      </w:r>
    </w:p>
    <w:p w:rsidR="004C2412" w:rsidRDefault="004C2412" w:rsidP="00675B7E">
      <w:pPr>
        <w:tabs>
          <w:tab w:val="left" w:pos="315"/>
        </w:tabs>
        <w:spacing w:after="0" w:line="240" w:lineRule="auto"/>
      </w:pPr>
      <w:r>
        <w:t>Başarısız Olduğu Dersler       :…………………………………</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p>
    <w:p w:rsidR="004C2412" w:rsidRPr="00BE36E5" w:rsidRDefault="004C2412" w:rsidP="00675B7E">
      <w:pPr>
        <w:tabs>
          <w:tab w:val="left" w:pos="315"/>
        </w:tabs>
        <w:spacing w:after="0" w:line="240" w:lineRule="auto"/>
      </w:pPr>
      <w:r>
        <w:t>Sınıf veya Şube Rehber Öğretmen Görüşü (Diğer Derslerdeki Başarısı, psikolojik ve</w:t>
      </w:r>
    </w:p>
    <w:p w:rsidR="004C2412" w:rsidRDefault="004C2412" w:rsidP="00675B7E">
      <w:pPr>
        <w:tabs>
          <w:tab w:val="left" w:pos="315"/>
        </w:tabs>
        <w:spacing w:after="0" w:line="240" w:lineRule="auto"/>
      </w:pPr>
      <w:r w:rsidRPr="00033AF8">
        <w:t>Sosyal Gelişimi</w:t>
      </w:r>
      <w:r>
        <w:t>, Ders İçi ve Ders Dışı Etkinlikler)</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Okul Rehber Öğretmeninin (Psikolojik Danışman) Görüşü:</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Pr="00A814EC" w:rsidRDefault="004C2412" w:rsidP="00675B7E">
      <w:pPr>
        <w:tabs>
          <w:tab w:val="left" w:pos="315"/>
        </w:tabs>
        <w:spacing w:after="0" w:line="240" w:lineRule="auto"/>
      </w:pPr>
      <w:r>
        <w:t>Şube Öğretmenler Kurulunun Genel Değerlendirmesi</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r>
        <w:t>………………………</w:t>
      </w:r>
    </w:p>
    <w:p w:rsidR="004C2412" w:rsidRDefault="004C2412" w:rsidP="00675B7E">
      <w:pPr>
        <w:tabs>
          <w:tab w:val="left" w:pos="315"/>
        </w:tabs>
        <w:spacing w:after="0" w:line="240" w:lineRule="auto"/>
      </w:pPr>
    </w:p>
    <w:p w:rsidR="004C2412" w:rsidRDefault="004C2412" w:rsidP="00675B7E">
      <w:pPr>
        <w:tabs>
          <w:tab w:val="left" w:pos="315"/>
        </w:tabs>
        <w:spacing w:after="0" w:line="240" w:lineRule="auto"/>
      </w:pPr>
    </w:p>
    <w:p w:rsidR="004C2412" w:rsidRDefault="004C2412" w:rsidP="00675B7E">
      <w:pPr>
        <w:tabs>
          <w:tab w:val="left" w:pos="315"/>
        </w:tabs>
        <w:spacing w:after="0" w:line="240" w:lineRule="auto"/>
      </w:pPr>
    </w:p>
    <w:p w:rsidR="004C2412" w:rsidRDefault="004C2412" w:rsidP="00675B7E">
      <w:pPr>
        <w:tabs>
          <w:tab w:val="left" w:pos="315"/>
        </w:tabs>
        <w:spacing w:after="0" w:line="240" w:lineRule="auto"/>
      </w:pPr>
      <w:r>
        <w:t>Oylamaya Katılan Öğretmenler</w:t>
      </w:r>
    </w:p>
    <w:p w:rsidR="004C2412" w:rsidRDefault="004C2412" w:rsidP="00675B7E">
      <w:pPr>
        <w:tabs>
          <w:tab w:val="left" w:pos="315"/>
        </w:tabs>
        <w:spacing w:after="0" w:line="240" w:lineRule="auto"/>
      </w:pPr>
    </w:p>
    <w:p w:rsidR="004C2412" w:rsidRDefault="004C2412" w:rsidP="00675B7E">
      <w:pPr>
        <w:tabs>
          <w:tab w:val="left" w:pos="315"/>
        </w:tabs>
        <w:spacing w:after="0" w:line="240" w:lineRule="auto"/>
      </w:pPr>
      <w:r>
        <w:t>Adı ve Soyadı :           İmzası :</w:t>
      </w: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p>
    <w:p w:rsidR="004C2412" w:rsidRDefault="004C2412" w:rsidP="00675B7E">
      <w:pPr>
        <w:tabs>
          <w:tab w:val="left" w:pos="315"/>
        </w:tabs>
      </w:pPr>
      <w:r>
        <w:t>20…/20… Öğretim Yılında ………………. Karar verilmiştir.</w:t>
      </w:r>
    </w:p>
    <w:p w:rsidR="004C2412" w:rsidRDefault="004C2412" w:rsidP="00675B7E">
      <w:pPr>
        <w:tabs>
          <w:tab w:val="left" w:pos="5077"/>
        </w:tabs>
        <w:spacing w:after="100" w:afterAutospacing="1" w:line="240" w:lineRule="auto"/>
        <w:jc w:val="both"/>
        <w:rPr>
          <w:rFonts w:ascii="Times New Roman" w:hAnsi="Times New Roman"/>
          <w:sz w:val="24"/>
          <w:szCs w:val="24"/>
        </w:rPr>
      </w:pPr>
    </w:p>
    <w:p w:rsidR="004C2412" w:rsidRPr="00675B7E" w:rsidRDefault="004C2412" w:rsidP="00675B7E">
      <w:pPr>
        <w:jc w:val="right"/>
        <w:rPr>
          <w:b/>
        </w:rPr>
      </w:pPr>
      <w:r w:rsidRPr="00675B7E">
        <w:rPr>
          <w:b/>
        </w:rPr>
        <w:t>EK -6</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4"/>
      </w:tblGrid>
      <w:tr w:rsidR="004C2412" w:rsidRPr="00E016EA" w:rsidTr="00E016EA">
        <w:trPr>
          <w:trHeight w:val="8998"/>
        </w:trPr>
        <w:tc>
          <w:tcPr>
            <w:tcW w:w="11624" w:type="dxa"/>
          </w:tcPr>
          <w:p w:rsidR="004C2412" w:rsidRPr="00E016EA" w:rsidRDefault="004C2412" w:rsidP="00E016EA">
            <w:pPr>
              <w:spacing w:after="0" w:line="240" w:lineRule="auto"/>
              <w:rPr>
                <w:rFonts w:ascii="Times New Roman" w:hAnsi="Times New Roman"/>
                <w:sz w:val="20"/>
                <w:szCs w:val="20"/>
                <w:lang w:eastAsia="tr-TR"/>
              </w:rPr>
            </w:pPr>
          </w:p>
          <w:p w:rsidR="004C2412" w:rsidRPr="00E016EA" w:rsidRDefault="004C2412"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TEŞEKKÜR BELGESİ</w:t>
            </w:r>
          </w:p>
          <w:p w:rsidR="004C2412" w:rsidRPr="00E016EA" w:rsidRDefault="004C2412" w:rsidP="00E016EA">
            <w:pPr>
              <w:spacing w:after="0" w:line="240" w:lineRule="auto"/>
              <w:jc w:val="center"/>
              <w:rPr>
                <w:rFonts w:ascii="Times New Roman" w:hAnsi="Times New Roman"/>
                <w:sz w:val="56"/>
                <w:szCs w:val="20"/>
                <w:lang w:eastAsia="tr-TR"/>
              </w:rPr>
            </w:pPr>
          </w:p>
          <w:p w:rsidR="004C2412" w:rsidRPr="00E016EA" w:rsidRDefault="004C2412" w:rsidP="00E016EA">
            <w:pPr>
              <w:spacing w:after="0" w:line="240" w:lineRule="auto"/>
              <w:jc w:val="center"/>
              <w:rPr>
                <w:rFonts w:ascii="Times New Roman" w:hAnsi="Times New Roman"/>
                <w:sz w:val="56"/>
                <w:szCs w:val="20"/>
                <w:lang w:eastAsia="tr-TR"/>
              </w:rPr>
            </w:pP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Öğrencinin:                                                                                                                          Belge Numarası:</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……………………….okul içinde ve dışında, arkadaşlarına ve çevresine örnek olacak  davranışları ile derslerindeki gayret ve başarısından dolayı bu TEŞEKKÜR BELGESİ’ni almaya hak kazanmıştır.</w:t>
            </w: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C2412" w:rsidRPr="00E016EA" w:rsidRDefault="004C2412" w:rsidP="00E016EA">
            <w:pPr>
              <w:spacing w:after="0" w:line="240" w:lineRule="auto"/>
              <w:rPr>
                <w:rFonts w:ascii="Times New Roman" w:hAnsi="Times New Roman"/>
                <w:sz w:val="24"/>
                <w:szCs w:val="24"/>
                <w:lang w:eastAsia="tr-TR"/>
              </w:rPr>
            </w:pPr>
          </w:p>
        </w:tc>
      </w:tr>
    </w:tbl>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rsidP="00AE0A47">
      <w:pPr>
        <w:tabs>
          <w:tab w:val="left" w:pos="5077"/>
        </w:tabs>
        <w:spacing w:after="100" w:afterAutospacing="1" w:line="240" w:lineRule="auto"/>
        <w:jc w:val="right"/>
        <w:rPr>
          <w:b/>
        </w:rPr>
      </w:pPr>
    </w:p>
    <w:p w:rsidR="004C2412" w:rsidRDefault="004C2412" w:rsidP="00AE0A47">
      <w:pPr>
        <w:tabs>
          <w:tab w:val="left" w:pos="5077"/>
        </w:tabs>
        <w:spacing w:after="100" w:afterAutospacing="1" w:line="240" w:lineRule="auto"/>
        <w:jc w:val="right"/>
        <w:rPr>
          <w:b/>
        </w:rPr>
      </w:pPr>
    </w:p>
    <w:p w:rsidR="004C2412" w:rsidRDefault="004C2412" w:rsidP="00AE0A47">
      <w:pPr>
        <w:tabs>
          <w:tab w:val="left" w:pos="5077"/>
        </w:tabs>
        <w:spacing w:after="100" w:afterAutospacing="1" w:line="240" w:lineRule="auto"/>
        <w:jc w:val="right"/>
        <w:rPr>
          <w:b/>
        </w:rPr>
      </w:pPr>
    </w:p>
    <w:p w:rsidR="004C2412" w:rsidRDefault="004C2412" w:rsidP="00AE0A47">
      <w:pPr>
        <w:tabs>
          <w:tab w:val="left" w:pos="5077"/>
        </w:tabs>
        <w:spacing w:after="100" w:afterAutospacing="1" w:line="240" w:lineRule="auto"/>
        <w:jc w:val="right"/>
        <w:rPr>
          <w:b/>
        </w:rPr>
      </w:pPr>
    </w:p>
    <w:p w:rsidR="004C2412" w:rsidRDefault="004C2412" w:rsidP="00AE0A47">
      <w:pPr>
        <w:tabs>
          <w:tab w:val="left" w:pos="5077"/>
        </w:tabs>
        <w:spacing w:after="100" w:afterAutospacing="1" w:line="240" w:lineRule="auto"/>
        <w:jc w:val="right"/>
        <w:rPr>
          <w:b/>
        </w:rPr>
      </w:pPr>
    </w:p>
    <w:p w:rsidR="004C2412" w:rsidRDefault="004C2412" w:rsidP="00AE0A47">
      <w:pPr>
        <w:tabs>
          <w:tab w:val="left" w:pos="5077"/>
        </w:tabs>
        <w:spacing w:after="100" w:afterAutospacing="1" w:line="240" w:lineRule="auto"/>
        <w:jc w:val="right"/>
        <w:rPr>
          <w:b/>
        </w:rPr>
      </w:pPr>
    </w:p>
    <w:p w:rsidR="004C2412" w:rsidRDefault="004C2412" w:rsidP="00AE0A47">
      <w:pPr>
        <w:tabs>
          <w:tab w:val="left" w:pos="5077"/>
        </w:tabs>
        <w:spacing w:after="100" w:afterAutospacing="1" w:line="240" w:lineRule="auto"/>
        <w:jc w:val="right"/>
        <w:rPr>
          <w:b/>
        </w:rPr>
      </w:pPr>
    </w:p>
    <w:p w:rsidR="004C2412" w:rsidRPr="00AE0A47" w:rsidRDefault="004C2412" w:rsidP="00AE0A47">
      <w:pPr>
        <w:tabs>
          <w:tab w:val="left" w:pos="5077"/>
        </w:tabs>
        <w:spacing w:after="100" w:afterAutospacing="1" w:line="240" w:lineRule="auto"/>
        <w:jc w:val="right"/>
        <w:rPr>
          <w:rFonts w:ascii="Times New Roman" w:hAnsi="Times New Roman"/>
          <w:b/>
          <w:sz w:val="24"/>
          <w:szCs w:val="24"/>
        </w:rPr>
      </w:pPr>
      <w:r w:rsidRPr="00AE0A47">
        <w:rPr>
          <w:b/>
        </w:rPr>
        <w:t>EK-7</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4"/>
      </w:tblGrid>
      <w:tr w:rsidR="004C2412" w:rsidRPr="00E016EA" w:rsidTr="00E016EA">
        <w:trPr>
          <w:trHeight w:val="9346"/>
        </w:trPr>
        <w:tc>
          <w:tcPr>
            <w:tcW w:w="11624" w:type="dxa"/>
          </w:tcPr>
          <w:p w:rsidR="004C2412" w:rsidRPr="00E016EA" w:rsidRDefault="004C2412"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TAKDİR BELGESİ</w:t>
            </w:r>
          </w:p>
          <w:p w:rsidR="004C2412" w:rsidRPr="00E016EA" w:rsidRDefault="004C2412" w:rsidP="00E016EA">
            <w:pPr>
              <w:spacing w:after="0" w:line="240" w:lineRule="auto"/>
              <w:jc w:val="center"/>
              <w:rPr>
                <w:rFonts w:ascii="Times New Roman" w:hAnsi="Times New Roman"/>
                <w:sz w:val="56"/>
                <w:szCs w:val="20"/>
                <w:lang w:eastAsia="tr-TR"/>
              </w:rPr>
            </w:pPr>
          </w:p>
          <w:p w:rsidR="004C2412" w:rsidRPr="00E016EA" w:rsidRDefault="004C2412" w:rsidP="00E016EA">
            <w:pPr>
              <w:spacing w:after="0" w:line="240" w:lineRule="auto"/>
              <w:jc w:val="center"/>
              <w:rPr>
                <w:rFonts w:ascii="Times New Roman" w:hAnsi="Times New Roman"/>
                <w:sz w:val="56"/>
                <w:szCs w:val="20"/>
                <w:lang w:eastAsia="tr-TR"/>
              </w:rPr>
            </w:pP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Öğrencinin: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Belge Numarası: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 Okul içinde ve dışında, arkadaşlarına ve çevresine örnek olacak  davranışları ile derslerindeki gayret ve üstün başarısından dolayı bu TAKDİR BELGESİ’ni almaya hak kazanmıştır.</w:t>
            </w: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p>
          <w:p w:rsidR="004C2412" w:rsidRPr="00E016EA" w:rsidRDefault="004C2412"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C2412" w:rsidRPr="00E016EA" w:rsidRDefault="004C2412" w:rsidP="00E016EA">
            <w:pPr>
              <w:tabs>
                <w:tab w:val="left" w:pos="5077"/>
              </w:tabs>
              <w:spacing w:after="100" w:afterAutospacing="1" w:line="240" w:lineRule="auto"/>
              <w:jc w:val="both"/>
              <w:rPr>
                <w:rFonts w:ascii="Times New Roman" w:hAnsi="Times New Roman"/>
                <w:sz w:val="24"/>
                <w:szCs w:val="24"/>
                <w:lang w:eastAsia="tr-TR"/>
              </w:rPr>
            </w:pPr>
          </w:p>
        </w:tc>
      </w:tr>
    </w:tbl>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rsidP="00B84CE5">
      <w:pPr>
        <w:jc w:val="right"/>
        <w:rPr>
          <w:b/>
        </w:rPr>
      </w:pPr>
    </w:p>
    <w:p w:rsidR="004C2412" w:rsidRPr="00B84CE5" w:rsidRDefault="004C2412" w:rsidP="00B84CE5">
      <w:pPr>
        <w:jc w:val="right"/>
        <w:rPr>
          <w:b/>
        </w:rPr>
      </w:pPr>
      <w:r w:rsidRPr="00B84CE5">
        <w:rPr>
          <w:b/>
        </w:rPr>
        <w:t>EK-8</w:t>
      </w:r>
    </w:p>
    <w:p w:rsidR="004C2412" w:rsidRDefault="004C2412" w:rsidP="00B84CE5">
      <w:pPr>
        <w:jc w:val="right"/>
      </w:pPr>
    </w:p>
    <w:p w:rsidR="004C2412" w:rsidRDefault="004C2412" w:rsidP="00B84CE5">
      <w:pPr>
        <w:jc w:val="center"/>
        <w:rPr>
          <w:sz w:val="32"/>
        </w:rPr>
      </w:pPr>
      <w:r w:rsidRPr="00120EE6">
        <w:rPr>
          <w:sz w:val="32"/>
        </w:rPr>
        <w:t>İFTİHAR BELGESİ</w:t>
      </w:r>
    </w:p>
    <w:p w:rsidR="004C2412" w:rsidRDefault="004C2412" w:rsidP="00B84CE5">
      <w:pPr>
        <w:ind w:firstLine="708"/>
        <w:rPr>
          <w:sz w:val="24"/>
        </w:rPr>
      </w:pPr>
      <w:r>
        <w:rPr>
          <w:sz w:val="24"/>
        </w:rPr>
        <w:t>Okulumuz öğrencilerinden …………….. numaralı ………………………………………………………….. 20…/20/… öğretim yılında ……………………………………………………………………………………………………………………………………………….……………………………………………………………………………………………………………………………………………….</w:t>
      </w:r>
    </w:p>
    <w:p w:rsidR="004C2412" w:rsidRDefault="004C2412" w:rsidP="00B84CE5">
      <w:pPr>
        <w:rPr>
          <w:sz w:val="24"/>
        </w:rPr>
      </w:pPr>
      <w:r>
        <w:rPr>
          <w:sz w:val="24"/>
        </w:rPr>
        <w:t>gösterdiği üstün başarısından dolayı bu İFTİHAR BELGESİ ile ödüllendirilmiştir.</w:t>
      </w:r>
    </w:p>
    <w:p w:rsidR="004C2412" w:rsidRPr="00120EE6" w:rsidRDefault="004C2412" w:rsidP="00B84CE5">
      <w:pPr>
        <w:jc w:val="right"/>
        <w:rPr>
          <w:sz w:val="24"/>
        </w:rPr>
      </w:pPr>
      <w:r>
        <w:rPr>
          <w:sz w:val="24"/>
        </w:rPr>
        <w:t>…………… Müdürü</w:t>
      </w: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Pr="00B84CE5" w:rsidRDefault="004C2412" w:rsidP="00B84CE5">
      <w:pPr>
        <w:jc w:val="right"/>
        <w:rPr>
          <w:b/>
        </w:rPr>
      </w:pPr>
      <w:r w:rsidRPr="00B84CE5">
        <w:rPr>
          <w:b/>
        </w:rPr>
        <w:t>EK-9</w:t>
      </w:r>
    </w:p>
    <w:p w:rsidR="004C2412" w:rsidRDefault="004C2412" w:rsidP="00B84CE5">
      <w:pPr>
        <w:jc w:val="center"/>
      </w:pPr>
      <w:r>
        <w:t>ÖĞRENCİ SÖZLEŞME ÖRNEĞİ</w:t>
      </w:r>
    </w:p>
    <w:p w:rsidR="004C2412" w:rsidRDefault="004C2412">
      <w:pPr>
        <w:tabs>
          <w:tab w:val="left" w:pos="5077"/>
        </w:tabs>
        <w:spacing w:after="100" w:afterAutospacing="1" w:line="240" w:lineRule="auto"/>
        <w:jc w:val="both"/>
        <w:rPr>
          <w:rFonts w:ascii="Times New Roman" w:hAnsi="Times New Roman"/>
          <w:sz w:val="24"/>
          <w:szCs w:val="24"/>
        </w:rPr>
      </w:pPr>
      <w:r w:rsidRPr="00FC72D9">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20030827-87" style="width:409.5pt;height:524.25pt;visibility:visible">
            <v:imagedata r:id="rId9" o:title="" croptop="4227f"/>
          </v:shape>
        </w:pict>
      </w: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Pr="00F748DF" w:rsidRDefault="004C2412" w:rsidP="00B84CE5">
      <w:pPr>
        <w:spacing w:after="0" w:line="240" w:lineRule="auto"/>
        <w:ind w:left="-284" w:right="-144" w:hanging="284"/>
        <w:jc w:val="right"/>
      </w:pPr>
      <w:r w:rsidRPr="00F748DF">
        <w:rPr>
          <w:b/>
        </w:rPr>
        <w:t>EK-10</w:t>
      </w:r>
    </w:p>
    <w:p w:rsidR="004C2412" w:rsidRPr="00F748DF" w:rsidRDefault="004C2412" w:rsidP="00F748DF">
      <w:pPr>
        <w:spacing w:after="0" w:line="240" w:lineRule="auto"/>
        <w:ind w:left="-284" w:right="-569" w:hanging="284"/>
        <w:jc w:val="center"/>
        <w:rPr>
          <w:b/>
        </w:rPr>
      </w:pPr>
      <w:r w:rsidRPr="00F748DF">
        <w:rPr>
          <w:b/>
        </w:rPr>
        <w:t>ÖĞRENCİ DAVRANIŞLARINI DEĞERLENDİRME</w:t>
      </w:r>
    </w:p>
    <w:p w:rsidR="004C2412" w:rsidRPr="00F748DF" w:rsidRDefault="004C2412" w:rsidP="00F748DF">
      <w:pPr>
        <w:spacing w:after="0" w:line="240" w:lineRule="auto"/>
        <w:ind w:left="-284" w:right="-569" w:hanging="284"/>
        <w:jc w:val="center"/>
        <w:rPr>
          <w:b/>
        </w:rPr>
      </w:pPr>
      <w:r w:rsidRPr="00F748DF">
        <w:rPr>
          <w:b/>
        </w:rPr>
        <w:t>KURULU KARAR ÖRNEĞİ</w:t>
      </w:r>
    </w:p>
    <w:p w:rsidR="004C2412" w:rsidRPr="00F748DF" w:rsidRDefault="004C2412" w:rsidP="00F748DF">
      <w:pPr>
        <w:spacing w:after="0" w:line="240" w:lineRule="auto"/>
        <w:ind w:left="-284" w:right="-569" w:hanging="284"/>
        <w:jc w:val="center"/>
        <w:rPr>
          <w:b/>
        </w:rPr>
      </w:pPr>
      <w:r w:rsidRPr="00F748DF">
        <w:rPr>
          <w:b/>
        </w:rPr>
        <w:tab/>
      </w:r>
      <w:r w:rsidRPr="00F748DF">
        <w:rPr>
          <w:b/>
        </w:rPr>
        <w:tab/>
      </w:r>
      <w:r w:rsidRPr="00F748DF">
        <w:rPr>
          <w:b/>
        </w:rPr>
        <w:tab/>
        <w:t xml:space="preserve">      </w:t>
      </w:r>
      <w:r w:rsidRPr="00F748DF">
        <w:rPr>
          <w:b/>
        </w:rPr>
        <w:tab/>
      </w:r>
      <w:r w:rsidRPr="00F748DF">
        <w:rPr>
          <w:b/>
        </w:rPr>
        <w:tab/>
      </w:r>
      <w:r w:rsidRPr="00F748DF">
        <w:rPr>
          <w:b/>
        </w:rPr>
        <w:tab/>
        <w:t xml:space="preserve">                               </w:t>
      </w:r>
    </w:p>
    <w:p w:rsidR="004C2412" w:rsidRPr="00F748DF" w:rsidRDefault="004C2412" w:rsidP="00F748DF">
      <w:pPr>
        <w:spacing w:after="0" w:line="240" w:lineRule="auto"/>
        <w:ind w:left="-284" w:right="-569" w:hanging="284"/>
      </w:pPr>
      <w:r w:rsidRPr="00F748DF">
        <w:t>Karar No                    :</w:t>
      </w:r>
      <w:r w:rsidRPr="00F748DF">
        <w:tab/>
      </w:r>
      <w:r w:rsidRPr="00F748DF">
        <w:tab/>
      </w:r>
      <w:r w:rsidRPr="00F748DF">
        <w:tab/>
      </w:r>
      <w:r w:rsidRPr="00F748DF">
        <w:tab/>
      </w:r>
    </w:p>
    <w:p w:rsidR="004C2412" w:rsidRPr="00F748DF" w:rsidRDefault="004C2412" w:rsidP="00F748DF">
      <w:pPr>
        <w:spacing w:after="0" w:line="240" w:lineRule="auto"/>
        <w:ind w:left="-284" w:right="-569" w:hanging="284"/>
      </w:pPr>
      <w:r w:rsidRPr="00F748DF">
        <w:t>Karar Tarihi               :</w:t>
      </w:r>
    </w:p>
    <w:p w:rsidR="004C2412" w:rsidRPr="00F748DF" w:rsidRDefault="004C2412" w:rsidP="00F748DF">
      <w:pPr>
        <w:spacing w:after="0" w:line="240" w:lineRule="auto"/>
        <w:ind w:left="-284" w:right="-569" w:hanging="284"/>
        <w:jc w:val="both"/>
        <w:rPr>
          <w:u w:val="single"/>
        </w:rPr>
      </w:pPr>
    </w:p>
    <w:p w:rsidR="004C2412" w:rsidRPr="00F748DF" w:rsidRDefault="004C2412" w:rsidP="00F748DF">
      <w:pPr>
        <w:spacing w:after="0" w:line="240" w:lineRule="auto"/>
        <w:ind w:left="-284" w:right="-569" w:hanging="284"/>
        <w:jc w:val="both"/>
      </w:pPr>
      <w:r w:rsidRPr="00F748DF">
        <w:t xml:space="preserve">Öğrencinin </w:t>
      </w:r>
      <w:r w:rsidRPr="00F748DF">
        <w:tab/>
      </w:r>
      <w:r w:rsidRPr="00F748DF">
        <w:rPr>
          <w:b/>
        </w:rPr>
        <w:tab/>
      </w:r>
      <w:r w:rsidRPr="00F748DF">
        <w:t>:</w:t>
      </w:r>
    </w:p>
    <w:p w:rsidR="004C2412" w:rsidRPr="00F748DF" w:rsidRDefault="004C2412" w:rsidP="00F748DF">
      <w:pPr>
        <w:spacing w:after="0" w:line="240" w:lineRule="auto"/>
        <w:ind w:left="-284" w:right="-569" w:hanging="284"/>
        <w:jc w:val="both"/>
      </w:pPr>
      <w:r w:rsidRPr="00F748DF">
        <w:t xml:space="preserve">Adı ve Soyadı   </w:t>
      </w:r>
      <w:r w:rsidRPr="00F748DF">
        <w:tab/>
        <w:t>:</w:t>
      </w:r>
    </w:p>
    <w:p w:rsidR="004C2412" w:rsidRPr="00F748DF" w:rsidRDefault="004C2412" w:rsidP="00F748DF">
      <w:pPr>
        <w:spacing w:after="0" w:line="240" w:lineRule="auto"/>
        <w:ind w:left="-284" w:right="-569" w:hanging="284"/>
        <w:jc w:val="both"/>
      </w:pPr>
      <w:r w:rsidRPr="00F748DF">
        <w:t xml:space="preserve"> Doğum Tarihi</w:t>
      </w:r>
      <w:r w:rsidRPr="00F748DF">
        <w:tab/>
        <w:t>: …………….                  Cinsiyeti : …………</w:t>
      </w:r>
    </w:p>
    <w:p w:rsidR="004C2412" w:rsidRPr="00F748DF" w:rsidRDefault="004C2412" w:rsidP="00F748DF">
      <w:pPr>
        <w:spacing w:after="0" w:line="240" w:lineRule="auto"/>
        <w:ind w:left="-284" w:right="-569" w:hanging="284"/>
        <w:jc w:val="both"/>
      </w:pPr>
      <w:r w:rsidRPr="00F748DF">
        <w:t xml:space="preserve"> Sınıfı</w:t>
      </w:r>
      <w:r w:rsidRPr="00F748DF">
        <w:tab/>
      </w:r>
      <w:r w:rsidRPr="00F748DF">
        <w:tab/>
        <w:t>: …………….</w:t>
      </w:r>
      <w:r w:rsidRPr="00F748DF">
        <w:tab/>
        <w:t xml:space="preserve">           Yarı Yıl :………           Okul No: ……….</w:t>
      </w:r>
    </w:p>
    <w:p w:rsidR="004C2412" w:rsidRPr="00F748DF" w:rsidRDefault="004C2412" w:rsidP="00F748DF">
      <w:pPr>
        <w:spacing w:after="0" w:line="240" w:lineRule="auto"/>
        <w:ind w:left="-284" w:right="-569" w:hanging="284"/>
        <w:jc w:val="both"/>
      </w:pPr>
      <w:r w:rsidRPr="00F748DF">
        <w:t xml:space="preserve"> Parasız yatılı ya da gündüzlü olduğu:</w:t>
      </w:r>
    </w:p>
    <w:p w:rsidR="004C2412" w:rsidRPr="00F748DF" w:rsidRDefault="004C2412" w:rsidP="00F748DF">
      <w:pPr>
        <w:spacing w:after="0" w:line="240" w:lineRule="auto"/>
        <w:ind w:left="-284" w:right="-569" w:hanging="284"/>
        <w:jc w:val="both"/>
      </w:pPr>
      <w:r w:rsidRPr="00F748DF">
        <w:t xml:space="preserve"> Başarı durumu</w:t>
      </w:r>
      <w:r w:rsidRPr="00F748DF">
        <w:tab/>
        <w:t>:</w:t>
      </w:r>
    </w:p>
    <w:p w:rsidR="004C2412" w:rsidRPr="00F748DF" w:rsidRDefault="004C2412" w:rsidP="00F748DF">
      <w:pPr>
        <w:spacing w:after="0" w:line="240" w:lineRule="auto"/>
        <w:ind w:left="-284" w:right="-569" w:hanging="284"/>
        <w:jc w:val="both"/>
      </w:pPr>
      <w:r w:rsidRPr="00F748DF">
        <w:t xml:space="preserve"> Sağlık durumu</w:t>
      </w:r>
      <w:r w:rsidRPr="00F748DF">
        <w:tab/>
        <w:t>:</w:t>
      </w:r>
    </w:p>
    <w:p w:rsidR="004C2412" w:rsidRPr="00F748DF" w:rsidRDefault="004C2412" w:rsidP="00F748DF">
      <w:pPr>
        <w:spacing w:after="0" w:line="240" w:lineRule="auto"/>
        <w:ind w:left="-284" w:right="-569" w:hanging="284"/>
        <w:jc w:val="both"/>
      </w:pPr>
      <w:r w:rsidRPr="00F748DF">
        <w:t xml:space="preserve"> Anne-Babanın</w:t>
      </w:r>
      <w:r w:rsidRPr="00F748DF">
        <w:tab/>
        <w:t>:</w:t>
      </w:r>
    </w:p>
    <w:p w:rsidR="004C2412" w:rsidRPr="00F748DF" w:rsidRDefault="004C2412" w:rsidP="00F748DF">
      <w:pPr>
        <w:spacing w:after="0" w:line="240" w:lineRule="auto"/>
        <w:ind w:left="-284" w:right="-569" w:hanging="284"/>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5"/>
        <w:gridCol w:w="2907"/>
        <w:gridCol w:w="2907"/>
      </w:tblGrid>
      <w:tr w:rsidR="004C2412" w:rsidRPr="00E016EA" w:rsidTr="00F656B6">
        <w:tc>
          <w:tcPr>
            <w:tcW w:w="3070" w:type="dxa"/>
          </w:tcPr>
          <w:p w:rsidR="004C2412" w:rsidRPr="00E016EA" w:rsidRDefault="004C2412" w:rsidP="00F748DF">
            <w:pPr>
              <w:spacing w:after="0" w:line="240" w:lineRule="auto"/>
              <w:ind w:left="-284" w:right="-569" w:hanging="284"/>
              <w:jc w:val="both"/>
            </w:pPr>
          </w:p>
        </w:tc>
        <w:tc>
          <w:tcPr>
            <w:tcW w:w="3071" w:type="dxa"/>
          </w:tcPr>
          <w:p w:rsidR="004C2412" w:rsidRPr="00E016EA" w:rsidRDefault="004C2412" w:rsidP="00F748DF">
            <w:pPr>
              <w:spacing w:after="0" w:line="240" w:lineRule="auto"/>
              <w:ind w:left="-284" w:right="-569" w:hanging="284"/>
              <w:jc w:val="center"/>
            </w:pPr>
            <w:r w:rsidRPr="00E016EA">
              <w:t>Anne</w:t>
            </w:r>
          </w:p>
        </w:tc>
        <w:tc>
          <w:tcPr>
            <w:tcW w:w="3071" w:type="dxa"/>
          </w:tcPr>
          <w:p w:rsidR="004C2412" w:rsidRPr="00E016EA" w:rsidRDefault="004C2412" w:rsidP="00F748DF">
            <w:pPr>
              <w:spacing w:after="0" w:line="240" w:lineRule="auto"/>
              <w:ind w:left="-284" w:right="-569" w:hanging="284"/>
              <w:jc w:val="center"/>
            </w:pPr>
            <w:r w:rsidRPr="00E016EA">
              <w:t>Baba</w:t>
            </w:r>
          </w:p>
        </w:tc>
      </w:tr>
      <w:tr w:rsidR="004C2412" w:rsidRPr="00E016EA" w:rsidTr="00F656B6">
        <w:tc>
          <w:tcPr>
            <w:tcW w:w="3070" w:type="dxa"/>
          </w:tcPr>
          <w:p w:rsidR="004C2412" w:rsidRPr="00E016EA" w:rsidRDefault="004C2412" w:rsidP="00F748DF">
            <w:pPr>
              <w:spacing w:after="0" w:line="240" w:lineRule="auto"/>
              <w:ind w:left="-284" w:right="-569" w:hanging="284"/>
              <w:jc w:val="both"/>
            </w:pPr>
            <w:r w:rsidRPr="00E016EA">
              <w:t>Yaşı</w:t>
            </w:r>
          </w:p>
        </w:tc>
        <w:tc>
          <w:tcPr>
            <w:tcW w:w="3071" w:type="dxa"/>
          </w:tcPr>
          <w:p w:rsidR="004C2412" w:rsidRPr="00E016EA" w:rsidRDefault="004C2412" w:rsidP="00F748DF">
            <w:pPr>
              <w:spacing w:after="0" w:line="240" w:lineRule="auto"/>
              <w:ind w:left="-284" w:right="-569" w:hanging="284"/>
              <w:jc w:val="both"/>
            </w:pPr>
          </w:p>
        </w:tc>
        <w:tc>
          <w:tcPr>
            <w:tcW w:w="3071" w:type="dxa"/>
          </w:tcPr>
          <w:p w:rsidR="004C2412" w:rsidRPr="00E016EA" w:rsidRDefault="004C2412" w:rsidP="00F748DF">
            <w:pPr>
              <w:spacing w:after="0" w:line="240" w:lineRule="auto"/>
              <w:ind w:left="-284" w:right="-569" w:hanging="284"/>
              <w:jc w:val="both"/>
            </w:pPr>
          </w:p>
        </w:tc>
      </w:tr>
      <w:tr w:rsidR="004C2412" w:rsidRPr="00E016EA" w:rsidTr="00F656B6">
        <w:tc>
          <w:tcPr>
            <w:tcW w:w="3070" w:type="dxa"/>
          </w:tcPr>
          <w:p w:rsidR="004C2412" w:rsidRPr="00E016EA" w:rsidRDefault="004C2412" w:rsidP="00F748DF">
            <w:pPr>
              <w:spacing w:after="0" w:line="240" w:lineRule="auto"/>
              <w:ind w:left="-284" w:right="-569" w:hanging="284"/>
              <w:jc w:val="both"/>
            </w:pPr>
            <w:r w:rsidRPr="00E016EA">
              <w:t>Eğitimi</w:t>
            </w:r>
          </w:p>
        </w:tc>
        <w:tc>
          <w:tcPr>
            <w:tcW w:w="3071" w:type="dxa"/>
          </w:tcPr>
          <w:p w:rsidR="004C2412" w:rsidRPr="00E016EA" w:rsidRDefault="004C2412" w:rsidP="00F748DF">
            <w:pPr>
              <w:spacing w:after="0" w:line="240" w:lineRule="auto"/>
              <w:ind w:left="-284" w:right="-569" w:hanging="284"/>
              <w:jc w:val="both"/>
            </w:pPr>
          </w:p>
        </w:tc>
        <w:tc>
          <w:tcPr>
            <w:tcW w:w="3071" w:type="dxa"/>
          </w:tcPr>
          <w:p w:rsidR="004C2412" w:rsidRPr="00E016EA" w:rsidRDefault="004C2412" w:rsidP="00F748DF">
            <w:pPr>
              <w:spacing w:after="0" w:line="240" w:lineRule="auto"/>
              <w:ind w:left="-284" w:right="-569" w:hanging="284"/>
              <w:jc w:val="both"/>
            </w:pPr>
          </w:p>
        </w:tc>
      </w:tr>
      <w:tr w:rsidR="004C2412" w:rsidRPr="00E016EA" w:rsidTr="00F656B6">
        <w:tc>
          <w:tcPr>
            <w:tcW w:w="3070" w:type="dxa"/>
          </w:tcPr>
          <w:p w:rsidR="004C2412" w:rsidRPr="00E016EA" w:rsidRDefault="004C2412" w:rsidP="00F748DF">
            <w:pPr>
              <w:spacing w:after="0" w:line="240" w:lineRule="auto"/>
              <w:ind w:left="-284" w:right="-569" w:hanging="284"/>
              <w:jc w:val="both"/>
            </w:pPr>
            <w:r w:rsidRPr="00E016EA">
              <w:t>Hayatta mı?</w:t>
            </w:r>
          </w:p>
        </w:tc>
        <w:tc>
          <w:tcPr>
            <w:tcW w:w="3071" w:type="dxa"/>
          </w:tcPr>
          <w:p w:rsidR="004C2412" w:rsidRPr="00E016EA" w:rsidRDefault="004C2412" w:rsidP="00F748DF">
            <w:pPr>
              <w:spacing w:after="0" w:line="240" w:lineRule="auto"/>
              <w:ind w:left="-284" w:right="-569" w:hanging="284"/>
              <w:jc w:val="both"/>
            </w:pPr>
            <w:r w:rsidRPr="00E016EA">
              <w:t>Evet              Hayır</w:t>
            </w:r>
          </w:p>
        </w:tc>
        <w:tc>
          <w:tcPr>
            <w:tcW w:w="3071" w:type="dxa"/>
          </w:tcPr>
          <w:p w:rsidR="004C2412" w:rsidRPr="00E016EA" w:rsidRDefault="004C2412" w:rsidP="00F748DF">
            <w:pPr>
              <w:spacing w:after="0" w:line="240" w:lineRule="auto"/>
              <w:ind w:left="-284" w:right="-569" w:hanging="284"/>
              <w:jc w:val="both"/>
            </w:pPr>
            <w:r w:rsidRPr="00E016EA">
              <w:t>Evet                 Hayır</w:t>
            </w:r>
          </w:p>
        </w:tc>
      </w:tr>
      <w:tr w:rsidR="004C2412" w:rsidRPr="00E016EA" w:rsidTr="00F656B6">
        <w:tc>
          <w:tcPr>
            <w:tcW w:w="3070" w:type="dxa"/>
          </w:tcPr>
          <w:p w:rsidR="004C2412" w:rsidRPr="00E016EA" w:rsidRDefault="004C2412" w:rsidP="00F748DF">
            <w:pPr>
              <w:spacing w:after="0" w:line="240" w:lineRule="auto"/>
              <w:ind w:left="-284" w:right="-569" w:hanging="284"/>
              <w:jc w:val="both"/>
            </w:pPr>
            <w:r w:rsidRPr="00E016EA">
              <w:t>Öz mü?</w:t>
            </w:r>
          </w:p>
        </w:tc>
        <w:tc>
          <w:tcPr>
            <w:tcW w:w="3071" w:type="dxa"/>
          </w:tcPr>
          <w:p w:rsidR="004C2412" w:rsidRPr="00E016EA" w:rsidRDefault="004C2412" w:rsidP="00F748DF">
            <w:pPr>
              <w:spacing w:after="0" w:line="240" w:lineRule="auto"/>
              <w:ind w:left="-284" w:right="-569" w:hanging="284"/>
              <w:jc w:val="both"/>
            </w:pPr>
            <w:r w:rsidRPr="00E016EA">
              <w:t>Evet              Hayır</w:t>
            </w:r>
          </w:p>
        </w:tc>
        <w:tc>
          <w:tcPr>
            <w:tcW w:w="3071" w:type="dxa"/>
          </w:tcPr>
          <w:p w:rsidR="004C2412" w:rsidRPr="00E016EA" w:rsidRDefault="004C2412" w:rsidP="00F748DF">
            <w:pPr>
              <w:spacing w:after="0" w:line="240" w:lineRule="auto"/>
              <w:ind w:left="-284" w:right="-569" w:hanging="284"/>
              <w:jc w:val="both"/>
            </w:pPr>
            <w:r w:rsidRPr="00E016EA">
              <w:t>Evet                 Hayır</w:t>
            </w:r>
          </w:p>
        </w:tc>
      </w:tr>
      <w:tr w:rsidR="004C2412" w:rsidRPr="00E016EA" w:rsidTr="00F656B6">
        <w:tc>
          <w:tcPr>
            <w:tcW w:w="3070" w:type="dxa"/>
          </w:tcPr>
          <w:p w:rsidR="004C2412" w:rsidRPr="00E016EA" w:rsidRDefault="004C2412" w:rsidP="00F748DF">
            <w:pPr>
              <w:spacing w:after="0" w:line="240" w:lineRule="auto"/>
              <w:ind w:left="-284" w:right="-569" w:hanging="284"/>
              <w:jc w:val="both"/>
            </w:pPr>
            <w:r w:rsidRPr="00E016EA">
              <w:t>Birlikte mi?</w:t>
            </w:r>
          </w:p>
        </w:tc>
        <w:tc>
          <w:tcPr>
            <w:tcW w:w="3071" w:type="dxa"/>
          </w:tcPr>
          <w:p w:rsidR="004C2412" w:rsidRPr="00E016EA" w:rsidRDefault="004C2412" w:rsidP="00F748DF">
            <w:pPr>
              <w:spacing w:after="0" w:line="240" w:lineRule="auto"/>
              <w:ind w:left="-284" w:right="-569" w:hanging="284"/>
              <w:jc w:val="both"/>
            </w:pPr>
            <w:r w:rsidRPr="00E016EA">
              <w:t>Evet              Hayır</w:t>
            </w:r>
          </w:p>
        </w:tc>
        <w:tc>
          <w:tcPr>
            <w:tcW w:w="3071" w:type="dxa"/>
          </w:tcPr>
          <w:p w:rsidR="004C2412" w:rsidRPr="00E016EA" w:rsidRDefault="004C2412" w:rsidP="00F748DF">
            <w:pPr>
              <w:spacing w:after="0" w:line="240" w:lineRule="auto"/>
              <w:ind w:left="-284" w:right="-569" w:hanging="284"/>
              <w:jc w:val="both"/>
            </w:pPr>
            <w:r w:rsidRPr="00E016EA">
              <w:t>Evet                 Hayır</w:t>
            </w:r>
          </w:p>
        </w:tc>
      </w:tr>
    </w:tbl>
    <w:p w:rsidR="004C2412" w:rsidRPr="00F748DF" w:rsidRDefault="004C2412" w:rsidP="00F748DF">
      <w:pPr>
        <w:spacing w:after="0" w:line="240" w:lineRule="auto"/>
        <w:ind w:left="-284" w:right="-569" w:hanging="284"/>
        <w:rPr>
          <w:b/>
        </w:rPr>
      </w:pPr>
    </w:p>
    <w:p w:rsidR="004C2412" w:rsidRPr="00F748DF" w:rsidRDefault="004C2412" w:rsidP="00F748DF">
      <w:pPr>
        <w:spacing w:after="0" w:line="240" w:lineRule="auto"/>
        <w:ind w:left="-284" w:right="-569" w:hanging="284"/>
        <w:jc w:val="both"/>
      </w:pPr>
      <w:r w:rsidRPr="00F748DF">
        <w:t>Ailenin ekonomik durumu:</w:t>
      </w:r>
    </w:p>
    <w:p w:rsidR="004C2412" w:rsidRPr="00F748DF" w:rsidRDefault="004C2412" w:rsidP="00F748DF">
      <w:pPr>
        <w:spacing w:after="0" w:line="240" w:lineRule="auto"/>
        <w:ind w:left="-284" w:right="-569" w:hanging="284"/>
        <w:jc w:val="both"/>
      </w:pPr>
      <w:r w:rsidRPr="00F748DF">
        <w:t>Kardeş sayısı ve yaşları:</w:t>
      </w:r>
    </w:p>
    <w:p w:rsidR="004C2412" w:rsidRPr="00F748DF" w:rsidRDefault="004C2412" w:rsidP="00F748DF">
      <w:pPr>
        <w:spacing w:after="0" w:line="240" w:lineRule="auto"/>
        <w:ind w:left="-284" w:right="-569" w:hanging="284"/>
        <w:jc w:val="both"/>
      </w:pPr>
      <w:r w:rsidRPr="00F748DF">
        <w:t>Ailesinin oturduğu yer ve açık adresi:</w:t>
      </w:r>
    </w:p>
    <w:p w:rsidR="004C2412" w:rsidRPr="00F748DF" w:rsidRDefault="004C2412" w:rsidP="00F748DF">
      <w:pPr>
        <w:spacing w:after="0" w:line="240" w:lineRule="auto"/>
        <w:ind w:left="-284" w:right="-569" w:hanging="284"/>
        <w:jc w:val="both"/>
      </w:pPr>
      <w:r w:rsidRPr="00F748DF">
        <w:t>Şimdiye kadar aldığı yaptırımlar ve genel durumu:</w:t>
      </w:r>
    </w:p>
    <w:p w:rsidR="004C2412" w:rsidRPr="00F748DF" w:rsidRDefault="004C2412" w:rsidP="00F748DF">
      <w:pPr>
        <w:spacing w:after="0" w:line="240" w:lineRule="auto"/>
        <w:ind w:left="-284" w:right="-569" w:hanging="284"/>
        <w:jc w:val="both"/>
      </w:pPr>
      <w:r w:rsidRPr="00F748DF">
        <w:t>Yaptırımı gerektiren davranışının yapıldığı yer ve tarihi:</w:t>
      </w:r>
    </w:p>
    <w:p w:rsidR="004C2412" w:rsidRPr="00F748DF" w:rsidRDefault="004C2412" w:rsidP="00F748DF">
      <w:pPr>
        <w:spacing w:after="0" w:line="240" w:lineRule="auto"/>
        <w:ind w:left="-284" w:right="-569" w:hanging="284"/>
        <w:jc w:val="both"/>
      </w:pPr>
      <w:r w:rsidRPr="00F748DF">
        <w:t>Yaptırımı gerektiren davranışının çeşidi:</w:t>
      </w:r>
    </w:p>
    <w:p w:rsidR="004C2412" w:rsidRPr="00F748DF" w:rsidRDefault="004C2412" w:rsidP="00F748DF">
      <w:pPr>
        <w:spacing w:after="0" w:line="240" w:lineRule="auto"/>
        <w:ind w:left="-284" w:right="-569" w:hanging="284"/>
        <w:jc w:val="both"/>
      </w:pPr>
      <w:r w:rsidRPr="00F748DF">
        <w:t>Yaptırımı gerektiren davranış ve/veya davranışlarının nedeni:</w:t>
      </w:r>
    </w:p>
    <w:p w:rsidR="004C2412" w:rsidRPr="00F748DF" w:rsidRDefault="004C2412" w:rsidP="00F748DF">
      <w:pPr>
        <w:spacing w:after="0" w:line="240" w:lineRule="auto"/>
        <w:ind w:left="-284" w:right="-569" w:hanging="284"/>
        <w:jc w:val="both"/>
      </w:pPr>
      <w:r w:rsidRPr="00F748DF">
        <w:t>Olayla ilgili olarak:</w:t>
      </w:r>
    </w:p>
    <w:p w:rsidR="004C2412" w:rsidRPr="00F748DF" w:rsidRDefault="004C2412" w:rsidP="00F748DF">
      <w:pPr>
        <w:spacing w:after="0" w:line="240" w:lineRule="auto"/>
        <w:ind w:left="-284" w:right="-569" w:hanging="284"/>
        <w:jc w:val="both"/>
      </w:pPr>
      <w:r w:rsidRPr="00F748DF">
        <w:t xml:space="preserve">      a) Yaptırım uygulanacak öğrencinin ifadesinin özeti:</w:t>
      </w:r>
    </w:p>
    <w:p w:rsidR="004C2412" w:rsidRPr="00F748DF" w:rsidRDefault="004C2412" w:rsidP="00F748DF">
      <w:pPr>
        <w:spacing w:after="0" w:line="240" w:lineRule="auto"/>
        <w:ind w:left="-284" w:right="-569" w:hanging="284"/>
        <w:jc w:val="both"/>
      </w:pPr>
      <w:r w:rsidRPr="00F748DF">
        <w:t xml:space="preserve">      b) Tanıkların ifadesinin özeti:</w:t>
      </w:r>
    </w:p>
    <w:p w:rsidR="004C2412" w:rsidRPr="00F748DF" w:rsidRDefault="004C2412" w:rsidP="00F748DF">
      <w:pPr>
        <w:spacing w:after="0" w:line="240" w:lineRule="auto"/>
        <w:ind w:left="-284" w:right="-569" w:hanging="284"/>
        <w:jc w:val="both"/>
      </w:pPr>
      <w:r w:rsidRPr="00F748DF">
        <w:t xml:space="preserve">      c) Varsa yaptırım gerektiren davranışın tespitine yarayan diğer deliller:</w:t>
      </w:r>
    </w:p>
    <w:p w:rsidR="004C2412" w:rsidRPr="00F748DF" w:rsidRDefault="004C2412" w:rsidP="00F748DF">
      <w:pPr>
        <w:spacing w:after="0" w:line="240" w:lineRule="auto"/>
        <w:ind w:left="-284" w:right="-569" w:hanging="284"/>
        <w:jc w:val="both"/>
      </w:pPr>
      <w:r w:rsidRPr="00F748DF">
        <w:t>Yaptırımı hafifleten veya şiddetlendiren nedenler:</w:t>
      </w:r>
    </w:p>
    <w:p w:rsidR="004C2412" w:rsidRPr="00F748DF" w:rsidRDefault="004C2412" w:rsidP="00F748DF">
      <w:pPr>
        <w:spacing w:after="0" w:line="240" w:lineRule="auto"/>
        <w:ind w:left="-284" w:right="-569" w:hanging="284"/>
        <w:jc w:val="both"/>
      </w:pPr>
      <w:r w:rsidRPr="00F748DF">
        <w:t>Verilen yaptırım çeşidi ve dayandığı yönetmelik maddesi:</w:t>
      </w:r>
    </w:p>
    <w:p w:rsidR="004C2412" w:rsidRPr="00F748DF" w:rsidRDefault="004C2412" w:rsidP="00F748DF">
      <w:pPr>
        <w:spacing w:after="0" w:line="240" w:lineRule="auto"/>
        <w:ind w:left="-284" w:right="-569" w:hanging="284"/>
        <w:jc w:val="both"/>
      </w:pPr>
      <w:r w:rsidRPr="00F748DF">
        <w:t>Öğrenci davranışlarını değerlendirme kurulunun kanaati:</w:t>
      </w:r>
    </w:p>
    <w:p w:rsidR="004C2412" w:rsidRPr="00F748DF" w:rsidRDefault="004C2412" w:rsidP="00F748DF">
      <w:pPr>
        <w:spacing w:after="0" w:line="240" w:lineRule="auto"/>
        <w:ind w:left="-284" w:right="-569" w:hanging="284"/>
        <w:rPr>
          <w:b/>
        </w:rPr>
      </w:pPr>
    </w:p>
    <w:p w:rsidR="004C2412" w:rsidRPr="00F748DF" w:rsidRDefault="004C2412" w:rsidP="00F748DF">
      <w:pPr>
        <w:spacing w:after="0" w:line="240" w:lineRule="auto"/>
        <w:ind w:left="-284" w:right="-569" w:hanging="284"/>
        <w:jc w:val="both"/>
      </w:pPr>
      <w:r w:rsidRPr="00F748DF">
        <w:t xml:space="preserve">                         Başkan                                Üye </w:t>
      </w:r>
      <w:r w:rsidRPr="00F748DF">
        <w:tab/>
      </w:r>
      <w:r w:rsidRPr="00F748DF">
        <w:tab/>
      </w:r>
      <w:r w:rsidRPr="00F748DF">
        <w:tab/>
        <w:t xml:space="preserve">Üye </w:t>
      </w:r>
      <w:r w:rsidRPr="00F748DF">
        <w:tab/>
      </w:r>
      <w:r w:rsidRPr="00F748DF">
        <w:tab/>
        <w:t>Üye</w:t>
      </w:r>
      <w:r w:rsidRPr="00F748DF">
        <w:tab/>
      </w:r>
      <w:r w:rsidRPr="00F748DF">
        <w:tab/>
      </w:r>
      <w:r w:rsidRPr="00F748DF">
        <w:tab/>
        <w:t>Üye</w:t>
      </w:r>
    </w:p>
    <w:p w:rsidR="004C2412" w:rsidRPr="00F748DF" w:rsidRDefault="004C2412" w:rsidP="00F748DF">
      <w:pPr>
        <w:ind w:right="-569"/>
        <w:rPr>
          <w:b/>
        </w:rPr>
      </w:pPr>
    </w:p>
    <w:p w:rsidR="004C2412" w:rsidRPr="00F748DF" w:rsidRDefault="004C2412" w:rsidP="00F748DF">
      <w:pPr>
        <w:ind w:right="-569"/>
        <w:jc w:val="right"/>
      </w:pPr>
    </w:p>
    <w:p w:rsidR="004C2412" w:rsidRPr="00F748DF" w:rsidRDefault="004C2412" w:rsidP="00F748DF">
      <w:pPr>
        <w:ind w:right="-569"/>
      </w:pPr>
    </w:p>
    <w:p w:rsidR="004C2412" w:rsidRPr="00F748DF" w:rsidRDefault="004C2412" w:rsidP="00F748DF">
      <w:pPr>
        <w:ind w:right="-569"/>
        <w:jc w:val="right"/>
      </w:pPr>
    </w:p>
    <w:p w:rsidR="004C2412" w:rsidRPr="00F748DF" w:rsidRDefault="004C2412" w:rsidP="00F748DF">
      <w:pPr>
        <w:ind w:right="-569"/>
        <w:jc w:val="center"/>
      </w:pPr>
      <w:r w:rsidRPr="00F748DF">
        <w:t>Uygundur</w:t>
      </w:r>
    </w:p>
    <w:p w:rsidR="004C2412" w:rsidRPr="00F748DF" w:rsidRDefault="004C2412" w:rsidP="00B84CE5">
      <w:pPr>
        <w:ind w:right="-144"/>
        <w:jc w:val="center"/>
      </w:pPr>
      <w:r>
        <w:t xml:space="preserve">        </w:t>
      </w:r>
      <w:r w:rsidRPr="00F748DF">
        <w:t>…/…/20..</w:t>
      </w:r>
    </w:p>
    <w:p w:rsidR="004C2412" w:rsidRPr="00F748DF" w:rsidRDefault="004C2412" w:rsidP="00B84CE5">
      <w:pPr>
        <w:ind w:right="-144"/>
        <w:jc w:val="center"/>
      </w:pPr>
      <w:r>
        <w:t xml:space="preserve">         </w:t>
      </w:r>
      <w:r w:rsidRPr="00F748DF">
        <w:t>Mühür ve İmza</w:t>
      </w:r>
      <w:r>
        <w:t>S</w:t>
      </w: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rsidP="00F748DF">
      <w:pPr>
        <w:ind w:hanging="284"/>
      </w:pPr>
    </w:p>
    <w:p w:rsidR="004C2412" w:rsidRPr="00F748DF" w:rsidRDefault="004C2412" w:rsidP="00F748DF">
      <w:pPr>
        <w:spacing w:after="0" w:line="240" w:lineRule="auto"/>
        <w:ind w:hanging="284"/>
        <w:jc w:val="right"/>
        <w:rPr>
          <w:b/>
        </w:rPr>
      </w:pPr>
      <w:r w:rsidRPr="00F748DF">
        <w:rPr>
          <w:b/>
        </w:rPr>
        <w:t>EK-11</w:t>
      </w:r>
    </w:p>
    <w:p w:rsidR="004C2412" w:rsidRDefault="004C2412" w:rsidP="00F748DF">
      <w:pPr>
        <w:spacing w:after="0" w:line="240" w:lineRule="auto"/>
        <w:ind w:hanging="284"/>
        <w:jc w:val="right"/>
      </w:pPr>
    </w:p>
    <w:p w:rsidR="004C2412" w:rsidRDefault="004C2412" w:rsidP="00F748DF">
      <w:pPr>
        <w:spacing w:after="0" w:line="240" w:lineRule="auto"/>
        <w:ind w:hanging="284"/>
        <w:jc w:val="center"/>
      </w:pPr>
      <w:r>
        <w:t xml:space="preserve">İLÇE ÖĞRENCİ DAVRANIŞLARINI DEĞERLENDİRME KURULU KARAR </w:t>
      </w:r>
    </w:p>
    <w:p w:rsidR="004C2412" w:rsidRDefault="004C2412" w:rsidP="00F748DF">
      <w:pPr>
        <w:spacing w:after="0" w:line="240" w:lineRule="auto"/>
        <w:ind w:hanging="284"/>
        <w:jc w:val="center"/>
      </w:pPr>
      <w:r>
        <w:t>ÖĞRNEĞİ</w:t>
      </w:r>
    </w:p>
    <w:p w:rsidR="004C2412" w:rsidRDefault="004C2412" w:rsidP="00F748DF">
      <w:pPr>
        <w:spacing w:after="0" w:line="240" w:lineRule="auto"/>
        <w:ind w:hanging="284"/>
        <w:jc w:val="center"/>
      </w:pPr>
    </w:p>
    <w:p w:rsidR="004C2412" w:rsidRDefault="004C2412" w:rsidP="00F748DF">
      <w:pPr>
        <w:spacing w:after="0" w:line="240" w:lineRule="auto"/>
        <w:ind w:hanging="284"/>
      </w:pPr>
    </w:p>
    <w:p w:rsidR="004C2412" w:rsidRDefault="004C2412" w:rsidP="00F748DF">
      <w:pPr>
        <w:spacing w:after="0" w:line="240" w:lineRule="auto"/>
        <w:ind w:hanging="284"/>
      </w:pPr>
    </w:p>
    <w:p w:rsidR="004C2412" w:rsidRDefault="004C2412" w:rsidP="00F748DF">
      <w:pPr>
        <w:spacing w:after="0" w:line="240" w:lineRule="auto"/>
        <w:ind w:hanging="284"/>
      </w:pPr>
      <w:r>
        <w:t>Karar No      :</w:t>
      </w:r>
    </w:p>
    <w:p w:rsidR="004C2412" w:rsidRDefault="004C2412" w:rsidP="00F748DF">
      <w:pPr>
        <w:spacing w:after="0" w:line="240" w:lineRule="auto"/>
        <w:ind w:hanging="284"/>
      </w:pPr>
      <w:r>
        <w:t>Karar Tarihi :</w:t>
      </w:r>
    </w:p>
    <w:p w:rsidR="004C2412" w:rsidRDefault="004C2412" w:rsidP="00F748DF">
      <w:pPr>
        <w:spacing w:after="0" w:line="240" w:lineRule="auto"/>
        <w:ind w:hanging="284"/>
      </w:pPr>
    </w:p>
    <w:p w:rsidR="004C2412" w:rsidRDefault="004C2412" w:rsidP="00F748DF">
      <w:pPr>
        <w:spacing w:after="0" w:line="240" w:lineRule="auto"/>
        <w:ind w:hanging="284"/>
      </w:pPr>
    </w:p>
    <w:p w:rsidR="004C2412" w:rsidRDefault="004C2412" w:rsidP="00F748DF">
      <w:pPr>
        <w:spacing w:after="0" w:line="240" w:lineRule="auto"/>
        <w:ind w:hanging="284"/>
      </w:pPr>
    </w:p>
    <w:p w:rsidR="004C2412" w:rsidRDefault="004C2412" w:rsidP="00F748DF">
      <w:pPr>
        <w:spacing w:after="0" w:line="240" w:lineRule="auto"/>
        <w:ind w:hanging="284"/>
        <w:rPr>
          <w:u w:val="single"/>
        </w:rPr>
      </w:pPr>
      <w:r w:rsidRPr="00FE2804">
        <w:rPr>
          <w:u w:val="single"/>
        </w:rPr>
        <w:t>Öğrencinin       :</w:t>
      </w:r>
    </w:p>
    <w:p w:rsidR="004C2412" w:rsidRPr="00FE2804" w:rsidRDefault="004C2412" w:rsidP="00F748DF">
      <w:pPr>
        <w:spacing w:after="0" w:line="240" w:lineRule="auto"/>
        <w:ind w:hanging="284"/>
      </w:pPr>
      <w:r w:rsidRPr="00FE2804">
        <w:t>Adı ve Soyadı  :</w:t>
      </w:r>
    </w:p>
    <w:p w:rsidR="004C2412" w:rsidRPr="00FE2804" w:rsidRDefault="004C2412" w:rsidP="00F748DF">
      <w:pPr>
        <w:spacing w:after="0" w:line="240" w:lineRule="auto"/>
        <w:ind w:hanging="284"/>
      </w:pPr>
      <w:r w:rsidRPr="00FE2804">
        <w:t>Doğum Tarihi  :</w:t>
      </w:r>
    </w:p>
    <w:p w:rsidR="004C2412" w:rsidRPr="00FE2804" w:rsidRDefault="004C2412" w:rsidP="00F748DF">
      <w:pPr>
        <w:spacing w:after="0" w:line="240" w:lineRule="auto"/>
        <w:ind w:hanging="284"/>
      </w:pPr>
      <w:r w:rsidRPr="00FE2804">
        <w:t xml:space="preserve">Okulu            </w:t>
      </w:r>
      <w:r>
        <w:t xml:space="preserve"> </w:t>
      </w:r>
      <w:r w:rsidRPr="00FE2804">
        <w:t xml:space="preserve">  :</w:t>
      </w:r>
    </w:p>
    <w:p w:rsidR="004C2412" w:rsidRDefault="004C2412" w:rsidP="00F748DF">
      <w:pPr>
        <w:spacing w:after="0" w:line="240" w:lineRule="auto"/>
        <w:ind w:hanging="284"/>
      </w:pPr>
      <w:r w:rsidRPr="00FE2804">
        <w:t xml:space="preserve">Sınıfı     </w:t>
      </w:r>
      <w:r>
        <w:t xml:space="preserve">           :</w:t>
      </w:r>
    </w:p>
    <w:p w:rsidR="004C2412" w:rsidRDefault="004C2412" w:rsidP="00F748DF">
      <w:pPr>
        <w:spacing w:after="0" w:line="240" w:lineRule="auto"/>
        <w:ind w:hanging="284"/>
      </w:pPr>
      <w:r>
        <w:t>Okul No           :</w:t>
      </w:r>
    </w:p>
    <w:p w:rsidR="004C2412" w:rsidRDefault="004C2412" w:rsidP="00F748DF">
      <w:pPr>
        <w:spacing w:after="0" w:line="240" w:lineRule="auto"/>
        <w:ind w:hanging="284"/>
      </w:pPr>
      <w:r>
        <w:t>Dönemi            :</w:t>
      </w:r>
    </w:p>
    <w:p w:rsidR="004C2412" w:rsidRDefault="004C2412" w:rsidP="00F748DF">
      <w:pPr>
        <w:spacing w:after="0" w:line="240" w:lineRule="auto"/>
        <w:ind w:hanging="284"/>
      </w:pPr>
    </w:p>
    <w:p w:rsidR="004C2412" w:rsidRDefault="004C2412" w:rsidP="00F748DF">
      <w:pPr>
        <w:spacing w:after="0" w:line="240" w:lineRule="auto"/>
        <w:ind w:hanging="284"/>
      </w:pPr>
    </w:p>
    <w:p w:rsidR="004C2412" w:rsidRDefault="004C2412" w:rsidP="00F748DF">
      <w:pPr>
        <w:spacing w:after="0" w:line="240" w:lineRule="auto"/>
        <w:ind w:hanging="284"/>
        <w:jc w:val="center"/>
      </w:pPr>
      <w:r>
        <w:t xml:space="preserve">        İLÇE ÖĞRENCİ DAVRANIŞLARINI DEĞERLENDİRME KURULU KARARI</w:t>
      </w: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jc w:val="center"/>
      </w:pPr>
    </w:p>
    <w:p w:rsidR="004C2412" w:rsidRDefault="004C2412" w:rsidP="00F748DF">
      <w:pPr>
        <w:spacing w:after="0" w:line="240" w:lineRule="auto"/>
        <w:ind w:hanging="284"/>
      </w:pPr>
      <w:r>
        <w:t xml:space="preserve">Başkan </w:t>
      </w:r>
      <w:r>
        <w:tab/>
      </w:r>
      <w:r>
        <w:tab/>
      </w:r>
      <w:r>
        <w:tab/>
      </w:r>
      <w:r>
        <w:tab/>
        <w:t xml:space="preserve">Üye </w:t>
      </w:r>
      <w:r>
        <w:tab/>
      </w:r>
      <w:r>
        <w:tab/>
      </w:r>
      <w:r>
        <w:tab/>
      </w:r>
      <w:r>
        <w:tab/>
      </w:r>
      <w:r>
        <w:tab/>
        <w:t xml:space="preserve">Üye  </w:t>
      </w: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pPr>
        <w:tabs>
          <w:tab w:val="left" w:pos="5077"/>
        </w:tabs>
        <w:spacing w:after="100" w:afterAutospacing="1" w:line="240" w:lineRule="auto"/>
        <w:jc w:val="both"/>
        <w:rPr>
          <w:rFonts w:ascii="Times New Roman" w:hAnsi="Times New Roman"/>
          <w:sz w:val="24"/>
          <w:szCs w:val="24"/>
        </w:rPr>
      </w:pPr>
    </w:p>
    <w:p w:rsidR="004C2412" w:rsidRDefault="004C2412" w:rsidP="00F748DF">
      <w:pPr>
        <w:rPr>
          <w:b/>
          <w:sz w:val="18"/>
          <w:szCs w:val="18"/>
        </w:rPr>
      </w:pPr>
    </w:p>
    <w:p w:rsidR="004C2412" w:rsidRDefault="004C2412" w:rsidP="00F748DF">
      <w:pPr>
        <w:spacing w:after="0" w:line="240" w:lineRule="auto"/>
        <w:rPr>
          <w:b/>
          <w:sz w:val="18"/>
          <w:szCs w:val="18"/>
        </w:rPr>
      </w:pPr>
    </w:p>
    <w:tbl>
      <w:tblPr>
        <w:tblW w:w="9200" w:type="dxa"/>
        <w:tblInd w:w="212" w:type="dxa"/>
        <w:tblCellMar>
          <w:left w:w="70" w:type="dxa"/>
          <w:right w:w="70" w:type="dxa"/>
        </w:tblCellMar>
        <w:tblLook w:val="00A0"/>
      </w:tblPr>
      <w:tblGrid>
        <w:gridCol w:w="1878"/>
        <w:gridCol w:w="2026"/>
        <w:gridCol w:w="2701"/>
        <w:gridCol w:w="2595"/>
      </w:tblGrid>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jc w:val="right"/>
              <w:rPr>
                <w:rFonts w:cs="Calibri"/>
                <w:b/>
                <w:color w:val="000000"/>
              </w:rPr>
            </w:pPr>
            <w:r w:rsidRPr="00E016EA">
              <w:rPr>
                <w:rFonts w:cs="Calibri"/>
                <w:b/>
                <w:color w:val="000000"/>
              </w:rPr>
              <w:t>EK-12</w:t>
            </w:r>
          </w:p>
        </w:tc>
      </w:tr>
      <w:tr w:rsidR="004C2412" w:rsidRPr="00E016EA" w:rsidTr="00F748DF">
        <w:trPr>
          <w:trHeight w:val="306"/>
        </w:trPr>
        <w:tc>
          <w:tcPr>
            <w:tcW w:w="9200" w:type="dxa"/>
            <w:gridSpan w:val="4"/>
            <w:tcBorders>
              <w:top w:val="nil"/>
              <w:left w:val="nil"/>
              <w:bottom w:val="nil"/>
              <w:right w:val="nil"/>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OKUL ÖNCESİ EĞİTİM KURUMLARI TAHMİNİ BÜTÇE TABLOSU</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jc w:val="right"/>
              <w:rPr>
                <w:rFonts w:cs="Calibri"/>
                <w:b/>
                <w:bCs/>
                <w:color w:val="000000"/>
              </w:rPr>
            </w:pPr>
            <w:r w:rsidRPr="00E016EA">
              <w:rPr>
                <w:rFonts w:cs="Calibri"/>
                <w:b/>
                <w:bCs/>
                <w:color w:val="000000"/>
              </w:rPr>
              <w:t>İL :</w:t>
            </w:r>
          </w:p>
        </w:tc>
        <w:tc>
          <w:tcPr>
            <w:tcW w:w="4727" w:type="dxa"/>
            <w:gridSpan w:val="2"/>
            <w:tcBorders>
              <w:top w:val="nil"/>
              <w:left w:val="nil"/>
              <w:bottom w:val="nil"/>
              <w:right w:val="nil"/>
            </w:tcBorders>
            <w:vAlign w:val="center"/>
          </w:tcPr>
          <w:p w:rsidR="004C2412" w:rsidRPr="00E016EA" w:rsidRDefault="004C2412"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jc w:val="right"/>
              <w:rPr>
                <w:rFonts w:cs="Calibri"/>
                <w:b/>
                <w:bCs/>
                <w:color w:val="000000"/>
              </w:rPr>
            </w:pPr>
            <w:r w:rsidRPr="00E016EA">
              <w:rPr>
                <w:rFonts w:cs="Calibri"/>
                <w:b/>
                <w:bCs/>
                <w:color w:val="000000"/>
              </w:rPr>
              <w:t>İLÇE :</w:t>
            </w:r>
          </w:p>
        </w:tc>
        <w:tc>
          <w:tcPr>
            <w:tcW w:w="4727" w:type="dxa"/>
            <w:gridSpan w:val="2"/>
            <w:tcBorders>
              <w:top w:val="nil"/>
              <w:left w:val="nil"/>
              <w:bottom w:val="nil"/>
              <w:right w:val="nil"/>
            </w:tcBorders>
            <w:vAlign w:val="center"/>
          </w:tcPr>
          <w:p w:rsidR="004C2412" w:rsidRPr="00E016EA" w:rsidRDefault="004C2412"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jc w:val="right"/>
              <w:rPr>
                <w:rFonts w:cs="Calibri"/>
                <w:b/>
                <w:bCs/>
                <w:color w:val="000000"/>
              </w:rPr>
            </w:pPr>
            <w:r w:rsidRPr="00E016EA">
              <w:rPr>
                <w:rFonts w:cs="Calibri"/>
                <w:b/>
                <w:bCs/>
                <w:color w:val="000000"/>
              </w:rPr>
              <w:t>OKUL ADI :</w:t>
            </w:r>
          </w:p>
        </w:tc>
        <w:tc>
          <w:tcPr>
            <w:tcW w:w="4727" w:type="dxa"/>
            <w:gridSpan w:val="2"/>
            <w:tcBorders>
              <w:top w:val="nil"/>
              <w:left w:val="nil"/>
              <w:bottom w:val="nil"/>
              <w:right w:val="nil"/>
            </w:tcBorders>
            <w:vAlign w:val="center"/>
          </w:tcPr>
          <w:p w:rsidR="004C2412" w:rsidRPr="00E016EA" w:rsidRDefault="004C2412"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Tahmini Bütçe Onay Bilgileri</w:t>
            </w:r>
          </w:p>
        </w:tc>
      </w:tr>
      <w:tr w:rsidR="004C2412" w:rsidRPr="00E016EA" w:rsidTr="00F748DF">
        <w:trPr>
          <w:trHeight w:val="306"/>
        </w:trPr>
        <w:tc>
          <w:tcPr>
            <w:tcW w:w="1878" w:type="dxa"/>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Tavan Aylık Aidat</w:t>
            </w:r>
          </w:p>
        </w:tc>
        <w:tc>
          <w:tcPr>
            <w:tcW w:w="2026" w:type="dxa"/>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rPr>
                <w:rFonts w:cs="Calibri"/>
                <w:b/>
                <w:bCs/>
                <w:color w:val="000000"/>
              </w:rPr>
            </w:pPr>
            <w:r w:rsidRPr="00E016EA">
              <w:rPr>
                <w:rFonts w:cs="Calibri"/>
                <w:b/>
                <w:bCs/>
                <w:color w:val="000000"/>
              </w:rPr>
              <w:t>Kayıtlı Çocuk Sayısı</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jc w:val="right"/>
              <w:rPr>
                <w:rFonts w:cs="Calibri"/>
                <w:color w:val="000000"/>
              </w:rPr>
            </w:pPr>
            <w:r w:rsidRPr="00E016EA">
              <w:rPr>
                <w:rFonts w:cs="Calibri"/>
                <w:color w:val="000000"/>
              </w:rPr>
              <w:t xml:space="preserve">Tarihi: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…../.…/20...</w:t>
            </w:r>
          </w:p>
        </w:tc>
      </w:tr>
      <w:tr w:rsidR="004C2412" w:rsidRPr="00E016EA" w:rsidTr="00F748DF">
        <w:trPr>
          <w:trHeight w:val="306"/>
        </w:trPr>
        <w:tc>
          <w:tcPr>
            <w:tcW w:w="1878" w:type="dxa"/>
            <w:tcBorders>
              <w:top w:val="nil"/>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……TL</w:t>
            </w:r>
          </w:p>
        </w:tc>
        <w:tc>
          <w:tcPr>
            <w:tcW w:w="2026"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jc w:val="right"/>
              <w:rPr>
                <w:rFonts w:cs="Calibri"/>
                <w:color w:val="000000"/>
              </w:rPr>
            </w:pPr>
            <w:r w:rsidRPr="00E016EA">
              <w:rPr>
                <w:rFonts w:cs="Calibri"/>
                <w:color w:val="000000"/>
              </w:rPr>
              <w:t xml:space="preserve">Sayısı: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797"/>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GELİR KALEMLERİ</w:t>
            </w:r>
          </w:p>
        </w:tc>
        <w:tc>
          <w:tcPr>
            <w:tcW w:w="2701" w:type="dxa"/>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Bir Önceki Eğitim Öğretim Yılı Gerçekleşen Gelirler</w:t>
            </w:r>
          </w:p>
        </w:tc>
        <w:tc>
          <w:tcPr>
            <w:tcW w:w="2595" w:type="dxa"/>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Eğitim Öğretim  Yılı Tahmini Gelirler</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C2412" w:rsidRPr="00E016EA" w:rsidRDefault="004C2412" w:rsidP="00F748DF">
            <w:pPr>
              <w:spacing w:after="0" w:line="240" w:lineRule="auto"/>
              <w:rPr>
                <w:rFonts w:cs="Calibri"/>
                <w:color w:val="000000"/>
              </w:rPr>
            </w:pPr>
            <w:r w:rsidRPr="00E016EA">
              <w:rPr>
                <w:rFonts w:cs="Calibri"/>
                <w:color w:val="000000"/>
              </w:rPr>
              <w:t>Aylık Aidat Gelirleri</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C2412" w:rsidRPr="00E016EA" w:rsidRDefault="004C2412" w:rsidP="00F748DF">
            <w:pPr>
              <w:spacing w:after="0" w:line="240" w:lineRule="auto"/>
              <w:rPr>
                <w:rFonts w:cs="Calibri"/>
                <w:color w:val="000000"/>
              </w:rPr>
            </w:pPr>
            <w:r w:rsidRPr="00E016EA">
              <w:rPr>
                <w:rFonts w:cs="Calibri"/>
                <w:color w:val="000000"/>
              </w:rPr>
              <w:t>Faiz Gelirleri</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C2412" w:rsidRPr="00E016EA" w:rsidRDefault="004C2412" w:rsidP="00F748DF">
            <w:pPr>
              <w:spacing w:after="0" w:line="240" w:lineRule="auto"/>
              <w:rPr>
                <w:rFonts w:cs="Calibri"/>
                <w:color w:val="000000"/>
              </w:rPr>
            </w:pPr>
            <w:r w:rsidRPr="00E016EA">
              <w:rPr>
                <w:rFonts w:cs="Calibri"/>
                <w:color w:val="000000"/>
              </w:rPr>
              <w:t>Çocuk Kulübü ve Diğer Gelirler</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C2412" w:rsidRPr="00E016EA" w:rsidRDefault="004C2412" w:rsidP="00F748DF">
            <w:pPr>
              <w:spacing w:after="0" w:line="240" w:lineRule="auto"/>
              <w:rPr>
                <w:rFonts w:cs="Calibri"/>
                <w:color w:val="000000"/>
              </w:rPr>
            </w:pPr>
            <w:r w:rsidRPr="00E016EA">
              <w:rPr>
                <w:rFonts w:cs="Calibri"/>
                <w:color w:val="000000"/>
              </w:rPr>
              <w:t>Bir Önceki Yıldan Devreden Bakiye</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C2412" w:rsidRPr="00E016EA" w:rsidRDefault="004C2412" w:rsidP="00F748DF">
            <w:pPr>
              <w:spacing w:after="0" w:line="240" w:lineRule="auto"/>
              <w:jc w:val="right"/>
              <w:rPr>
                <w:rFonts w:cs="Calibri"/>
                <w:b/>
                <w:bCs/>
                <w:color w:val="000000"/>
              </w:rPr>
            </w:pPr>
            <w:r w:rsidRPr="00E016EA">
              <w:rPr>
                <w:rFonts w:cs="Calibri"/>
                <w:b/>
                <w:bCs/>
                <w:color w:val="000000"/>
              </w:rPr>
              <w:t>Toplam</w:t>
            </w:r>
          </w:p>
        </w:tc>
        <w:tc>
          <w:tcPr>
            <w:tcW w:w="2701"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 </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GİDER KALEMLERİ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b/>
                <w:bCs/>
                <w:color w:val="000000"/>
              </w:rPr>
            </w:pPr>
            <w:r w:rsidRPr="00E016EA">
              <w:rPr>
                <w:rFonts w:cs="Calibri"/>
                <w:b/>
                <w:bCs/>
                <w:color w:val="000000"/>
              </w:rPr>
              <w:t>Eğitim Öğretim  Yılı Tahmini Giderler</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Beslenme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Temizlik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Eğitim Materyali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Küçük Bakım ve Onarım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Muhasebe ve Güvenlik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Sosyal Etkinlik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rPr>
                <w:rFonts w:cs="Calibri"/>
                <w:color w:val="000000"/>
              </w:rPr>
            </w:pPr>
            <w:r w:rsidRPr="00E016EA">
              <w:rPr>
                <w:rFonts w:cs="Calibri"/>
                <w:color w:val="000000"/>
              </w:rPr>
              <w:t>Diğer Mal ve  Hizmet Alım Giderleri</w:t>
            </w:r>
          </w:p>
        </w:tc>
        <w:tc>
          <w:tcPr>
            <w:tcW w:w="5296" w:type="dxa"/>
            <w:gridSpan w:val="2"/>
            <w:tcBorders>
              <w:top w:val="single" w:sz="4" w:space="0" w:color="auto"/>
              <w:left w:val="nil"/>
              <w:bottom w:val="single" w:sz="4" w:space="0" w:color="auto"/>
              <w:right w:val="single" w:sz="4" w:space="0" w:color="auto"/>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C2412" w:rsidRPr="00E016EA" w:rsidRDefault="004C2412" w:rsidP="00F748DF">
            <w:pPr>
              <w:spacing w:after="0" w:line="240" w:lineRule="auto"/>
              <w:jc w:val="right"/>
              <w:rPr>
                <w:rFonts w:cs="Calibri"/>
                <w:b/>
                <w:bCs/>
                <w:color w:val="000000"/>
              </w:rPr>
            </w:pPr>
            <w:r w:rsidRPr="00E016EA">
              <w:rPr>
                <w:rFonts w:cs="Calibri"/>
                <w:b/>
                <w:bCs/>
                <w:color w:val="000000"/>
              </w:rPr>
              <w:t>GENEL TOPLAM</w:t>
            </w:r>
          </w:p>
        </w:tc>
        <w:tc>
          <w:tcPr>
            <w:tcW w:w="5296" w:type="dxa"/>
            <w:gridSpan w:val="2"/>
            <w:tcBorders>
              <w:top w:val="single" w:sz="4" w:space="0" w:color="auto"/>
              <w:left w:val="nil"/>
              <w:bottom w:val="single" w:sz="4" w:space="0" w:color="auto"/>
              <w:right w:val="single" w:sz="4" w:space="0" w:color="000000"/>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 </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919"/>
        </w:trPr>
        <w:tc>
          <w:tcPr>
            <w:tcW w:w="9200" w:type="dxa"/>
            <w:gridSpan w:val="4"/>
            <w:tcBorders>
              <w:top w:val="nil"/>
              <w:left w:val="nil"/>
              <w:bottom w:val="nil"/>
              <w:right w:val="nil"/>
            </w:tcBorders>
            <w:vAlign w:val="center"/>
          </w:tcPr>
          <w:p w:rsidR="004C2412" w:rsidRPr="00E016EA" w:rsidRDefault="004C2412" w:rsidP="00F748DF">
            <w:pPr>
              <w:spacing w:after="0" w:line="240" w:lineRule="auto"/>
              <w:rPr>
                <w:rFonts w:cs="Calibri"/>
                <w:color w:val="000000"/>
              </w:rPr>
            </w:pPr>
            <w:r w:rsidRPr="00E016EA">
              <w:rPr>
                <w:rFonts w:cs="Calibri"/>
                <w:color w:val="000000"/>
              </w:rPr>
              <w:t xml:space="preserve">20.../20.... Eğitim-öğretim yılı için tahmini  toplam gelir ile tahmini giderlerin  ayrıntısını gösterir   bütçenin uygulanmasını olurlarınıza arz ederim. </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Müdür Yardımcısı</w:t>
            </w: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O L U R</w:t>
            </w: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…../..…/20…</w:t>
            </w: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r w:rsidR="004C2412" w:rsidRPr="00E016EA" w:rsidTr="00F748DF">
        <w:trPr>
          <w:trHeight w:val="306"/>
        </w:trPr>
        <w:tc>
          <w:tcPr>
            <w:tcW w:w="1878"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026"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c>
          <w:tcPr>
            <w:tcW w:w="2701" w:type="dxa"/>
            <w:tcBorders>
              <w:top w:val="nil"/>
              <w:left w:val="nil"/>
              <w:bottom w:val="nil"/>
              <w:right w:val="nil"/>
            </w:tcBorders>
            <w:vAlign w:val="center"/>
          </w:tcPr>
          <w:p w:rsidR="004C2412" w:rsidRPr="00E016EA" w:rsidRDefault="004C2412" w:rsidP="00F748DF">
            <w:pPr>
              <w:spacing w:after="0" w:line="240" w:lineRule="auto"/>
              <w:jc w:val="center"/>
              <w:rPr>
                <w:rFonts w:cs="Calibri"/>
                <w:color w:val="000000"/>
              </w:rPr>
            </w:pPr>
            <w:r w:rsidRPr="00E016EA">
              <w:rPr>
                <w:rFonts w:cs="Calibri"/>
                <w:color w:val="000000"/>
              </w:rPr>
              <w:t>Okul Müdürü</w:t>
            </w:r>
          </w:p>
          <w:p w:rsidR="004C2412" w:rsidRPr="00E016EA" w:rsidRDefault="004C2412" w:rsidP="00F748DF">
            <w:pPr>
              <w:spacing w:after="0" w:line="240" w:lineRule="auto"/>
              <w:jc w:val="center"/>
              <w:rPr>
                <w:rFonts w:cs="Calibri"/>
                <w:color w:val="000000"/>
              </w:rPr>
            </w:pPr>
          </w:p>
          <w:p w:rsidR="004C2412" w:rsidRPr="00E016EA" w:rsidRDefault="004C2412" w:rsidP="00F748DF">
            <w:pPr>
              <w:spacing w:after="0" w:line="240" w:lineRule="auto"/>
              <w:jc w:val="center"/>
              <w:rPr>
                <w:rFonts w:cs="Calibri"/>
                <w:color w:val="000000"/>
              </w:rPr>
            </w:pPr>
          </w:p>
          <w:p w:rsidR="004C2412" w:rsidRPr="00E016EA" w:rsidRDefault="004C2412" w:rsidP="00F748DF">
            <w:pPr>
              <w:spacing w:after="0" w:line="240" w:lineRule="auto"/>
              <w:jc w:val="center"/>
              <w:rPr>
                <w:rFonts w:cs="Calibri"/>
                <w:color w:val="000000"/>
              </w:rPr>
            </w:pPr>
          </w:p>
        </w:tc>
        <w:tc>
          <w:tcPr>
            <w:tcW w:w="2595" w:type="dxa"/>
            <w:tcBorders>
              <w:top w:val="nil"/>
              <w:left w:val="nil"/>
              <w:bottom w:val="nil"/>
              <w:right w:val="nil"/>
            </w:tcBorders>
            <w:vAlign w:val="center"/>
          </w:tcPr>
          <w:p w:rsidR="004C2412" w:rsidRPr="00E016EA" w:rsidRDefault="004C2412" w:rsidP="00F748DF">
            <w:pPr>
              <w:spacing w:after="0" w:line="240" w:lineRule="auto"/>
              <w:rPr>
                <w:rFonts w:cs="Calibri"/>
                <w:color w:val="000000"/>
              </w:rPr>
            </w:pPr>
          </w:p>
        </w:tc>
      </w:tr>
    </w:tbl>
    <w:p w:rsidR="004C2412" w:rsidRPr="007C2C0A" w:rsidRDefault="004C2412" w:rsidP="00F748DF">
      <w:pPr>
        <w:spacing w:after="0" w:line="240" w:lineRule="auto"/>
        <w:jc w:val="both"/>
        <w:rPr>
          <w:b/>
          <w:i/>
          <w:sz w:val="18"/>
          <w:szCs w:val="18"/>
        </w:rPr>
      </w:pPr>
      <w:r w:rsidRPr="007C2C0A">
        <w:rPr>
          <w:b/>
          <w:i/>
          <w:sz w:val="20"/>
          <w:szCs w:val="20"/>
        </w:rPr>
        <w:t>(*) İ</w:t>
      </w:r>
      <w:r w:rsidRPr="007C2C0A">
        <w:rPr>
          <w:b/>
          <w:i/>
          <w:sz w:val="18"/>
          <w:szCs w:val="18"/>
        </w:rPr>
        <w:t>htiyaç duyulması halinde, bu Yönetmeliğe uygun olarak bütçe hazırlık aşamasında yeni</w:t>
      </w:r>
      <w:r w:rsidRPr="007C2C0A">
        <w:rPr>
          <w:b/>
          <w:i/>
          <w:sz w:val="20"/>
          <w:szCs w:val="20"/>
        </w:rPr>
        <w:t xml:space="preserve">  </w:t>
      </w:r>
      <w:r w:rsidRPr="007C2C0A">
        <w:rPr>
          <w:b/>
          <w:i/>
          <w:sz w:val="18"/>
          <w:szCs w:val="18"/>
        </w:rPr>
        <w:t xml:space="preserve">gelir gider kalemleri </w:t>
      </w:r>
    </w:p>
    <w:p w:rsidR="004C2412" w:rsidRPr="007C2C0A" w:rsidRDefault="004C2412" w:rsidP="00F748DF">
      <w:pPr>
        <w:spacing w:after="0" w:line="240" w:lineRule="auto"/>
        <w:jc w:val="both"/>
        <w:rPr>
          <w:b/>
          <w:i/>
          <w:sz w:val="18"/>
          <w:szCs w:val="18"/>
        </w:rPr>
      </w:pPr>
      <w:r w:rsidRPr="007C2C0A">
        <w:rPr>
          <w:b/>
          <w:i/>
          <w:sz w:val="18"/>
          <w:szCs w:val="18"/>
        </w:rPr>
        <w:t xml:space="preserve">       açılabilir.</w:t>
      </w:r>
    </w:p>
    <w:p w:rsidR="004C2412" w:rsidRDefault="004C2412" w:rsidP="00F748DF">
      <w:pPr>
        <w:spacing w:after="0" w:line="240" w:lineRule="auto"/>
        <w:jc w:val="both"/>
        <w:rPr>
          <w:b/>
          <w:i/>
          <w:sz w:val="18"/>
          <w:szCs w:val="18"/>
        </w:rPr>
      </w:pPr>
      <w:r w:rsidRPr="007C2C0A">
        <w:rPr>
          <w:b/>
          <w:i/>
          <w:sz w:val="18"/>
          <w:szCs w:val="18"/>
        </w:rPr>
        <w:t>(**)</w:t>
      </w:r>
      <w:r>
        <w:rPr>
          <w:b/>
          <w:i/>
          <w:sz w:val="18"/>
          <w:szCs w:val="18"/>
        </w:rPr>
        <w:t>Tahmini Bütçe Tablosu e</w:t>
      </w:r>
      <w:r w:rsidRPr="007C2C0A">
        <w:rPr>
          <w:b/>
          <w:i/>
          <w:sz w:val="18"/>
          <w:szCs w:val="18"/>
        </w:rPr>
        <w:t>-Okul sistemi</w:t>
      </w:r>
      <w:r>
        <w:rPr>
          <w:b/>
          <w:i/>
          <w:sz w:val="18"/>
          <w:szCs w:val="18"/>
        </w:rPr>
        <w:t xml:space="preserve">nde </w:t>
      </w:r>
      <w:r w:rsidRPr="007C2C0A">
        <w:rPr>
          <w:b/>
          <w:i/>
          <w:sz w:val="18"/>
          <w:szCs w:val="18"/>
        </w:rPr>
        <w:t xml:space="preserve"> doldurularak çıktısı alınacaktır.</w:t>
      </w:r>
    </w:p>
    <w:p w:rsidR="004C2412" w:rsidRPr="008B2897" w:rsidRDefault="004C2412" w:rsidP="00F748DF">
      <w:pPr>
        <w:spacing w:after="0" w:line="240" w:lineRule="auto"/>
        <w:jc w:val="both"/>
        <w:rPr>
          <w:b/>
          <w:sz w:val="18"/>
          <w:szCs w:val="18"/>
        </w:rPr>
      </w:pPr>
    </w:p>
    <w:tbl>
      <w:tblPr>
        <w:tblW w:w="9406" w:type="dxa"/>
        <w:tblInd w:w="70" w:type="dxa"/>
        <w:tblCellMar>
          <w:left w:w="70" w:type="dxa"/>
          <w:right w:w="70" w:type="dxa"/>
        </w:tblCellMar>
        <w:tblLook w:val="00A0"/>
      </w:tblPr>
      <w:tblGrid>
        <w:gridCol w:w="1276"/>
        <w:gridCol w:w="875"/>
        <w:gridCol w:w="874"/>
        <w:gridCol w:w="874"/>
        <w:gridCol w:w="874"/>
        <w:gridCol w:w="874"/>
        <w:gridCol w:w="1981"/>
        <w:gridCol w:w="889"/>
        <w:gridCol w:w="889"/>
      </w:tblGrid>
      <w:tr w:rsidR="004C2412" w:rsidRPr="00E016EA" w:rsidTr="00F656B6">
        <w:trPr>
          <w:trHeight w:val="1230"/>
        </w:trPr>
        <w:tc>
          <w:tcPr>
            <w:tcW w:w="1276"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5"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1981"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r>
              <w:rPr>
                <w:noProof/>
                <w:lang w:eastAsia="tr-TR"/>
              </w:rPr>
              <w:pict>
                <v:shapetype id="_x0000_t202" coordsize="21600,21600" o:spt="202" path="m,l,21600r21600,l21600,xe">
                  <v:stroke joinstyle="miter"/>
                  <v:path gradientshapeok="t" o:connecttype="rect"/>
                </v:shapetype>
                <v:shape id="Metin Kutusu 57" o:spid="_x0000_s1026" type="#_x0000_t202" style="position:absolute;margin-left:6.75pt;margin-top:39.75pt;width:82.5pt;height:83.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"/>
              </w:pict>
            </w:r>
          </w:p>
          <w:tbl>
            <w:tblPr>
              <w:tblW w:w="0" w:type="auto"/>
              <w:tblCellSpacing w:w="0" w:type="dxa"/>
              <w:tblCellMar>
                <w:left w:w="0" w:type="dxa"/>
                <w:right w:w="0" w:type="dxa"/>
              </w:tblCellMar>
              <w:tblLook w:val="00A0"/>
            </w:tblPr>
            <w:tblGrid>
              <w:gridCol w:w="960"/>
            </w:tblGrid>
            <w:tr w:rsidR="004C2412" w:rsidRPr="00E016EA" w:rsidTr="00F656B6">
              <w:trPr>
                <w:trHeight w:val="1230"/>
                <w:tblCellSpacing w:w="0" w:type="dxa"/>
              </w:trPr>
              <w:tc>
                <w:tcPr>
                  <w:tcW w:w="960"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r>
          </w:tbl>
          <w:p w:rsidR="004C2412" w:rsidRPr="008B29D6" w:rsidRDefault="004C2412" w:rsidP="00F656B6">
            <w:pPr>
              <w:spacing w:after="0" w:line="240" w:lineRule="auto"/>
              <w:rPr>
                <w:color w:val="000000"/>
                <w:lang w:eastAsia="tr-TR"/>
              </w:rPr>
            </w:pPr>
          </w:p>
        </w:tc>
        <w:tc>
          <w:tcPr>
            <w:tcW w:w="889"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89" w:type="dxa"/>
            <w:tcBorders>
              <w:top w:val="nil"/>
              <w:left w:val="nil"/>
              <w:bottom w:val="nil"/>
              <w:right w:val="nil"/>
            </w:tcBorders>
            <w:noWrap/>
          </w:tcPr>
          <w:p w:rsidR="004C2412" w:rsidRPr="00F748DF" w:rsidRDefault="004C2412" w:rsidP="00F656B6">
            <w:pPr>
              <w:spacing w:after="0" w:line="240" w:lineRule="auto"/>
              <w:jc w:val="right"/>
              <w:rPr>
                <w:b/>
                <w:color w:val="000000"/>
                <w:lang w:eastAsia="tr-TR"/>
              </w:rPr>
            </w:pPr>
            <w:r w:rsidRPr="00F748DF">
              <w:rPr>
                <w:b/>
                <w:color w:val="000000"/>
                <w:lang w:eastAsia="tr-TR"/>
              </w:rPr>
              <w:t>EK-13</w:t>
            </w:r>
          </w:p>
        </w:tc>
      </w:tr>
      <w:tr w:rsidR="004C2412" w:rsidRPr="00E016EA" w:rsidTr="00F656B6">
        <w:trPr>
          <w:trHeight w:val="720"/>
        </w:trPr>
        <w:tc>
          <w:tcPr>
            <w:tcW w:w="9406" w:type="dxa"/>
            <w:gridSpan w:val="9"/>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KATILIM BELGESİ</w:t>
            </w:r>
          </w:p>
        </w:tc>
      </w:tr>
      <w:tr w:rsidR="004C2412" w:rsidRPr="00E016EA" w:rsidTr="00F656B6">
        <w:trPr>
          <w:trHeight w:val="2055"/>
        </w:trPr>
        <w:tc>
          <w:tcPr>
            <w:tcW w:w="9406" w:type="dxa"/>
            <w:gridSpan w:val="9"/>
            <w:tcBorders>
              <w:top w:val="nil"/>
              <w:left w:val="nil"/>
              <w:bottom w:val="nil"/>
              <w:right w:val="nil"/>
            </w:tcBorders>
            <w:vAlign w:val="center"/>
          </w:tcPr>
          <w:p w:rsidR="004C2412" w:rsidRDefault="004C2412" w:rsidP="00F656B6">
            <w:pPr>
              <w:spacing w:after="0" w:line="240" w:lineRule="auto"/>
              <w:jc w:val="both"/>
              <w:rPr>
                <w:color w:val="000000"/>
                <w:lang w:eastAsia="tr-TR"/>
              </w:rPr>
            </w:pPr>
            <w:r w:rsidRPr="008B29D6">
              <w:rPr>
                <w:color w:val="000000"/>
                <w:lang w:eastAsia="tr-TR"/>
              </w:rPr>
              <w:t xml:space="preserve">                       20.... – 20…. eğitim yılında okulumuza / okulumuz ana sınıfına devam eden ………………………………………………………..okul öncesi eğitimi almıştır.</w:t>
            </w:r>
            <w:r w:rsidRPr="008B29D6">
              <w:rPr>
                <w:color w:val="000000"/>
                <w:lang w:eastAsia="tr-TR"/>
              </w:rPr>
              <w:br/>
              <w:t xml:space="preserve">                       Tebrik eder, başarılarının devamını dileriz.</w:t>
            </w:r>
          </w:p>
          <w:p w:rsidR="004C2412" w:rsidRPr="008B29D6" w:rsidRDefault="004C2412" w:rsidP="00F656B6">
            <w:pPr>
              <w:spacing w:after="0" w:line="240" w:lineRule="auto"/>
              <w:jc w:val="both"/>
              <w:rPr>
                <w:color w:val="000000"/>
                <w:lang w:eastAsia="tr-TR"/>
              </w:rPr>
            </w:pPr>
          </w:p>
        </w:tc>
      </w:tr>
      <w:tr w:rsidR="004C2412" w:rsidRPr="00E016EA" w:rsidTr="00F656B6">
        <w:trPr>
          <w:trHeight w:val="300"/>
        </w:trPr>
        <w:tc>
          <w:tcPr>
            <w:tcW w:w="1276"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5"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3744" w:type="dxa"/>
            <w:gridSpan w:val="3"/>
            <w:tcBorders>
              <w:top w:val="nil"/>
              <w:left w:val="nil"/>
              <w:bottom w:val="nil"/>
              <w:right w:val="nil"/>
            </w:tcBorders>
            <w:noWrap/>
            <w:vAlign w:val="bottom"/>
          </w:tcPr>
          <w:p w:rsidR="004C2412" w:rsidRPr="008B29D6" w:rsidRDefault="004C2412" w:rsidP="00F656B6">
            <w:pPr>
              <w:spacing w:after="0" w:line="240" w:lineRule="auto"/>
              <w:jc w:val="center"/>
              <w:rPr>
                <w:color w:val="000000"/>
                <w:lang w:eastAsia="tr-TR"/>
              </w:rPr>
            </w:pPr>
            <w:r w:rsidRPr="008B29D6">
              <w:rPr>
                <w:color w:val="000000"/>
                <w:lang w:eastAsia="tr-TR"/>
              </w:rPr>
              <w:t>…../…./……..</w:t>
            </w:r>
          </w:p>
        </w:tc>
        <w:tc>
          <w:tcPr>
            <w:tcW w:w="889"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r>
      <w:tr w:rsidR="004C2412" w:rsidRPr="00E016EA" w:rsidTr="00F656B6">
        <w:trPr>
          <w:trHeight w:val="300"/>
        </w:trPr>
        <w:tc>
          <w:tcPr>
            <w:tcW w:w="1276"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İmza</w:t>
            </w:r>
          </w:p>
        </w:tc>
        <w:tc>
          <w:tcPr>
            <w:tcW w:w="875"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1981"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İmza-Mühür</w:t>
            </w:r>
          </w:p>
        </w:tc>
        <w:tc>
          <w:tcPr>
            <w:tcW w:w="889"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r>
      <w:tr w:rsidR="004C2412" w:rsidRPr="00E016EA" w:rsidTr="00F656B6">
        <w:trPr>
          <w:trHeight w:val="300"/>
        </w:trPr>
        <w:tc>
          <w:tcPr>
            <w:tcW w:w="1276"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Adı ve Soyadı</w:t>
            </w:r>
          </w:p>
        </w:tc>
        <w:tc>
          <w:tcPr>
            <w:tcW w:w="875"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1981"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Adı ve Soyadı</w:t>
            </w:r>
          </w:p>
        </w:tc>
        <w:tc>
          <w:tcPr>
            <w:tcW w:w="889"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r>
      <w:tr w:rsidR="004C2412" w:rsidRPr="00E016EA" w:rsidTr="00F656B6">
        <w:trPr>
          <w:trHeight w:val="300"/>
        </w:trPr>
        <w:tc>
          <w:tcPr>
            <w:tcW w:w="1276"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 xml:space="preserve">Öğretmen </w:t>
            </w:r>
          </w:p>
        </w:tc>
        <w:tc>
          <w:tcPr>
            <w:tcW w:w="875"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1981" w:type="dxa"/>
            <w:tcBorders>
              <w:top w:val="nil"/>
              <w:left w:val="nil"/>
              <w:bottom w:val="nil"/>
              <w:right w:val="nil"/>
            </w:tcBorders>
            <w:noWrap/>
            <w:vAlign w:val="center"/>
          </w:tcPr>
          <w:p w:rsidR="004C2412" w:rsidRPr="008B29D6" w:rsidRDefault="004C2412" w:rsidP="00F748DF">
            <w:pPr>
              <w:spacing w:after="0" w:line="240" w:lineRule="auto"/>
              <w:rPr>
                <w:color w:val="000000"/>
                <w:lang w:eastAsia="tr-TR"/>
              </w:rPr>
            </w:pPr>
          </w:p>
        </w:tc>
        <w:tc>
          <w:tcPr>
            <w:tcW w:w="889"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r>
      <w:tr w:rsidR="004C2412" w:rsidRPr="00E016EA" w:rsidTr="00F656B6">
        <w:trPr>
          <w:trHeight w:val="300"/>
        </w:trPr>
        <w:tc>
          <w:tcPr>
            <w:tcW w:w="1276"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5"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874"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c>
          <w:tcPr>
            <w:tcW w:w="1981"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r w:rsidRPr="008B29D6">
              <w:rPr>
                <w:color w:val="000000"/>
                <w:lang w:eastAsia="tr-TR"/>
              </w:rPr>
              <w:t>……………..Okulu Müdürü</w:t>
            </w:r>
          </w:p>
        </w:tc>
        <w:tc>
          <w:tcPr>
            <w:tcW w:w="889" w:type="dxa"/>
            <w:tcBorders>
              <w:top w:val="nil"/>
              <w:left w:val="nil"/>
              <w:bottom w:val="nil"/>
              <w:right w:val="nil"/>
            </w:tcBorders>
            <w:noWrap/>
            <w:vAlign w:val="center"/>
          </w:tcPr>
          <w:p w:rsidR="004C2412" w:rsidRPr="008B29D6" w:rsidRDefault="004C2412"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C2412" w:rsidRPr="008B29D6" w:rsidRDefault="004C2412" w:rsidP="00F656B6">
            <w:pPr>
              <w:spacing w:after="0" w:line="240" w:lineRule="auto"/>
              <w:rPr>
                <w:color w:val="000000"/>
                <w:lang w:eastAsia="tr-TR"/>
              </w:rPr>
            </w:pPr>
          </w:p>
        </w:tc>
      </w:tr>
    </w:tbl>
    <w:p w:rsidR="004C2412" w:rsidRDefault="004C2412" w:rsidP="00F748DF"/>
    <w:p w:rsidR="004C2412" w:rsidRDefault="004C2412" w:rsidP="00F748DF"/>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Pr="00EB0ADC" w:rsidRDefault="004C2412" w:rsidP="00EB0ADC">
      <w:pPr>
        <w:ind w:left="-426" w:firstLine="284"/>
        <w:jc w:val="right"/>
        <w:rPr>
          <w:b/>
          <w:sz w:val="24"/>
          <w:szCs w:val="24"/>
        </w:rPr>
      </w:pPr>
      <w:r w:rsidRPr="00EB0ADC">
        <w:rPr>
          <w:b/>
          <w:sz w:val="24"/>
          <w:szCs w:val="24"/>
        </w:rPr>
        <w:t>EK-14</w:t>
      </w:r>
    </w:p>
    <w:p w:rsidR="004C2412" w:rsidRPr="00EB0ADC" w:rsidRDefault="004C2412" w:rsidP="00EB0ADC">
      <w:pPr>
        <w:ind w:left="-426" w:firstLine="284"/>
        <w:rPr>
          <w:sz w:val="24"/>
          <w:szCs w:val="24"/>
        </w:rPr>
      </w:pPr>
    </w:p>
    <w:p w:rsidR="004C2412" w:rsidRPr="00EB0ADC" w:rsidRDefault="004C2412" w:rsidP="00EB0ADC">
      <w:pPr>
        <w:ind w:left="-426" w:firstLine="284"/>
        <w:jc w:val="center"/>
        <w:rPr>
          <w:b/>
          <w:sz w:val="24"/>
          <w:szCs w:val="24"/>
        </w:rPr>
      </w:pPr>
      <w:r w:rsidRPr="00EB0ADC">
        <w:rPr>
          <w:b/>
          <w:sz w:val="24"/>
          <w:szCs w:val="24"/>
        </w:rPr>
        <w:t>DİPLOMA KAYIT ÖRNEĞİ</w:t>
      </w:r>
    </w:p>
    <w:p w:rsidR="004C2412" w:rsidRPr="00EB0ADC" w:rsidRDefault="004C2412" w:rsidP="00EB0ADC">
      <w:pPr>
        <w:rPr>
          <w:b/>
          <w:sz w:val="24"/>
          <w:szCs w:val="24"/>
        </w:rPr>
      </w:pPr>
    </w:p>
    <w:p w:rsidR="004C2412" w:rsidRPr="00EB0ADC" w:rsidRDefault="004C2412" w:rsidP="00EB0ADC">
      <w:pPr>
        <w:ind w:left="-426" w:firstLine="284"/>
        <w:jc w:val="both"/>
        <w:rPr>
          <w:sz w:val="24"/>
          <w:szCs w:val="24"/>
        </w:rPr>
      </w:pPr>
      <w:r w:rsidRPr="00EB0ADC">
        <w:rPr>
          <w:sz w:val="24"/>
          <w:szCs w:val="24"/>
        </w:rPr>
        <w:tab/>
        <w:t>Dilekçe sahibi ……………………………… T.C. Kimlik Nolu …………….. doğumlu ……………………… oğlu/kızı ……………………………………………...….’ nın ……………………………………………………… okulundan …………………... derece ile .../…/…. tarih ve ……. sayılı diplomayı almaya hak kazandığı resmî kayıtların incelenmesinden anlaşılmıştır.</w:t>
      </w:r>
    </w:p>
    <w:p w:rsidR="004C2412" w:rsidRPr="00EB0ADC" w:rsidRDefault="004C2412" w:rsidP="00EB0ADC">
      <w:pPr>
        <w:rPr>
          <w:sz w:val="24"/>
          <w:szCs w:val="24"/>
        </w:rPr>
      </w:pPr>
    </w:p>
    <w:p w:rsidR="004C2412" w:rsidRPr="00EB0ADC" w:rsidRDefault="004C2412" w:rsidP="00EB0ADC">
      <w:pPr>
        <w:rPr>
          <w:sz w:val="24"/>
          <w:szCs w:val="24"/>
        </w:rPr>
      </w:pPr>
    </w:p>
    <w:p w:rsidR="004C2412" w:rsidRPr="00EB0ADC" w:rsidRDefault="004C2412" w:rsidP="00EB0ADC">
      <w:pPr>
        <w:ind w:left="-426" w:firstLine="284"/>
        <w:jc w:val="center"/>
        <w:rPr>
          <w:sz w:val="24"/>
          <w:szCs w:val="24"/>
        </w:rPr>
      </w:pPr>
      <w:r w:rsidRPr="00EB0ADC">
        <w:rPr>
          <w:sz w:val="24"/>
          <w:szCs w:val="24"/>
        </w:rPr>
        <w:t xml:space="preserve">                                                                                                                 …/…/20…</w:t>
      </w:r>
    </w:p>
    <w:p w:rsidR="004C2412" w:rsidRPr="00EB0ADC" w:rsidRDefault="004C2412" w:rsidP="00EB0ADC">
      <w:pPr>
        <w:rPr>
          <w:sz w:val="24"/>
          <w:szCs w:val="24"/>
        </w:rPr>
      </w:pPr>
    </w:p>
    <w:p w:rsidR="004C2412" w:rsidRPr="00EB0ADC" w:rsidRDefault="004C2412" w:rsidP="00EB0ADC">
      <w:pPr>
        <w:rPr>
          <w:sz w:val="24"/>
          <w:szCs w:val="24"/>
        </w:rPr>
      </w:pPr>
    </w:p>
    <w:p w:rsidR="004C2412" w:rsidRPr="00EB0ADC" w:rsidRDefault="004C2412" w:rsidP="00EB0ADC">
      <w:pPr>
        <w:ind w:left="4956" w:firstLine="708"/>
        <w:jc w:val="center"/>
        <w:rPr>
          <w:sz w:val="24"/>
          <w:szCs w:val="24"/>
        </w:rPr>
      </w:pPr>
      <w:r w:rsidRPr="00EB0ADC">
        <w:rPr>
          <w:sz w:val="24"/>
          <w:szCs w:val="24"/>
        </w:rPr>
        <w:t>………………… Okulu müdürü</w:t>
      </w:r>
    </w:p>
    <w:p w:rsidR="004C2412" w:rsidRPr="00EB0ADC" w:rsidRDefault="004C2412" w:rsidP="00EB0ADC">
      <w:pPr>
        <w:ind w:left="5664"/>
        <w:jc w:val="center"/>
        <w:rPr>
          <w:sz w:val="24"/>
          <w:szCs w:val="24"/>
        </w:rPr>
      </w:pPr>
      <w:r w:rsidRPr="00EB0ADC">
        <w:rPr>
          <w:sz w:val="24"/>
          <w:szCs w:val="24"/>
        </w:rPr>
        <w:t>Resmî Mühür ve İmza</w:t>
      </w:r>
    </w:p>
    <w:p w:rsidR="004C2412" w:rsidRPr="00EB0ADC" w:rsidRDefault="004C2412" w:rsidP="00EB0ADC">
      <w:pPr>
        <w:ind w:left="4956" w:firstLine="708"/>
        <w:jc w:val="center"/>
        <w:rPr>
          <w:sz w:val="24"/>
          <w:szCs w:val="24"/>
        </w:rPr>
      </w:pPr>
      <w:r w:rsidRPr="00EB0ADC">
        <w:rPr>
          <w:sz w:val="24"/>
          <w:szCs w:val="24"/>
        </w:rPr>
        <w:t>Adı ve Soyadı</w:t>
      </w: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Pr="00EB0ADC" w:rsidRDefault="004C2412" w:rsidP="00EB0ADC">
      <w:pPr>
        <w:spacing w:after="0" w:line="240" w:lineRule="auto"/>
        <w:ind w:left="-567" w:firstLine="283"/>
        <w:jc w:val="right"/>
        <w:rPr>
          <w:b/>
          <w:sz w:val="24"/>
          <w:szCs w:val="24"/>
        </w:rPr>
      </w:pPr>
      <w:r w:rsidRPr="00EB0ADC">
        <w:rPr>
          <w:b/>
          <w:sz w:val="24"/>
          <w:szCs w:val="24"/>
        </w:rPr>
        <w:t xml:space="preserve">EK-15 </w:t>
      </w:r>
    </w:p>
    <w:p w:rsidR="004C2412" w:rsidRPr="00EB0ADC" w:rsidRDefault="004C2412" w:rsidP="00EB0ADC">
      <w:pPr>
        <w:spacing w:after="0" w:line="240" w:lineRule="auto"/>
        <w:ind w:left="-567" w:firstLine="283"/>
        <w:jc w:val="center"/>
        <w:rPr>
          <w:sz w:val="24"/>
          <w:szCs w:val="24"/>
        </w:rPr>
      </w:pPr>
    </w:p>
    <w:p w:rsidR="004C2412" w:rsidRPr="00EB0ADC" w:rsidRDefault="004C2412" w:rsidP="00EB0ADC">
      <w:pPr>
        <w:spacing w:after="0" w:line="240" w:lineRule="auto"/>
        <w:ind w:left="-567" w:firstLine="283"/>
        <w:jc w:val="center"/>
        <w:rPr>
          <w:sz w:val="24"/>
          <w:szCs w:val="24"/>
        </w:rPr>
      </w:pPr>
    </w:p>
    <w:p w:rsidR="004C2412" w:rsidRPr="00EB0ADC" w:rsidRDefault="004C2412" w:rsidP="00EB0ADC">
      <w:pPr>
        <w:spacing w:after="0" w:line="240" w:lineRule="auto"/>
        <w:ind w:left="-567" w:firstLine="283"/>
        <w:jc w:val="center"/>
        <w:rPr>
          <w:sz w:val="24"/>
          <w:szCs w:val="24"/>
        </w:rPr>
      </w:pPr>
      <w:r w:rsidRPr="00EB0ADC">
        <w:rPr>
          <w:sz w:val="24"/>
          <w:szCs w:val="24"/>
        </w:rPr>
        <w:t>KAYITLARI YOK OLANLARA VERİLECEK BELGE</w:t>
      </w:r>
    </w:p>
    <w:p w:rsidR="004C2412" w:rsidRPr="00EB0ADC" w:rsidRDefault="004C2412" w:rsidP="00EB0ADC">
      <w:pPr>
        <w:spacing w:after="0" w:line="240" w:lineRule="auto"/>
        <w:ind w:left="-567" w:firstLine="283"/>
        <w:jc w:val="center"/>
        <w:rPr>
          <w:sz w:val="24"/>
          <w:szCs w:val="24"/>
        </w:rPr>
      </w:pPr>
      <w:r w:rsidRPr="00EB0ADC">
        <w:rPr>
          <w:sz w:val="24"/>
          <w:szCs w:val="24"/>
        </w:rPr>
        <w:t>………………………………………….MÜDÜRLÜĞÜ</w:t>
      </w:r>
    </w:p>
    <w:p w:rsidR="004C2412" w:rsidRPr="00EB0ADC" w:rsidRDefault="004C2412" w:rsidP="00EB0ADC">
      <w:pPr>
        <w:spacing w:after="0" w:line="240" w:lineRule="auto"/>
        <w:ind w:left="-567" w:firstLine="283"/>
        <w:jc w:val="center"/>
        <w:rPr>
          <w:sz w:val="24"/>
          <w:szCs w:val="24"/>
        </w:rPr>
      </w:pPr>
    </w:p>
    <w:p w:rsidR="004C2412" w:rsidRPr="00EB0ADC" w:rsidRDefault="004C2412" w:rsidP="00EB0ADC">
      <w:pPr>
        <w:spacing w:after="0" w:line="240" w:lineRule="auto"/>
        <w:ind w:left="-567" w:firstLine="283"/>
        <w:jc w:val="center"/>
        <w:rPr>
          <w:sz w:val="24"/>
          <w:szCs w:val="24"/>
        </w:rPr>
      </w:pPr>
    </w:p>
    <w:p w:rsidR="004C2412" w:rsidRPr="00EB0ADC" w:rsidRDefault="004C2412" w:rsidP="00EB0ADC">
      <w:pPr>
        <w:spacing w:after="0" w:line="240" w:lineRule="auto"/>
        <w:ind w:left="-567" w:firstLine="283"/>
        <w:jc w:val="center"/>
        <w:rPr>
          <w:sz w:val="24"/>
          <w:szCs w:val="24"/>
        </w:rPr>
      </w:pPr>
    </w:p>
    <w:p w:rsidR="004C2412" w:rsidRPr="00EB0ADC" w:rsidRDefault="004C2412" w:rsidP="00EB0ADC">
      <w:pPr>
        <w:spacing w:after="0" w:line="240" w:lineRule="auto"/>
        <w:ind w:left="-567" w:firstLine="283"/>
        <w:jc w:val="center"/>
        <w:rPr>
          <w:sz w:val="24"/>
          <w:szCs w:val="24"/>
        </w:rPr>
      </w:pPr>
    </w:p>
    <w:p w:rsidR="004C2412" w:rsidRPr="00EB0ADC" w:rsidRDefault="004C2412" w:rsidP="00EB0ADC">
      <w:pPr>
        <w:spacing w:after="0" w:line="240" w:lineRule="auto"/>
        <w:ind w:left="-567" w:firstLine="283"/>
        <w:rPr>
          <w:sz w:val="24"/>
          <w:szCs w:val="24"/>
        </w:rPr>
      </w:pPr>
      <w:r w:rsidRPr="00EB0ADC">
        <w:rPr>
          <w:sz w:val="24"/>
          <w:szCs w:val="24"/>
        </w:rPr>
        <w:t>Belge No</w:t>
      </w:r>
      <w:r w:rsidRPr="00EB0ADC">
        <w:rPr>
          <w:sz w:val="24"/>
          <w:szCs w:val="24"/>
        </w:rPr>
        <w:tab/>
        <w:t xml:space="preserve">   </w:t>
      </w:r>
      <w:r>
        <w:rPr>
          <w:sz w:val="24"/>
          <w:szCs w:val="24"/>
        </w:rPr>
        <w:t xml:space="preserve">         </w:t>
      </w:r>
      <w:r w:rsidRPr="00EB0ADC">
        <w:rPr>
          <w:sz w:val="24"/>
          <w:szCs w:val="24"/>
        </w:rPr>
        <w:t>:</w:t>
      </w:r>
    </w:p>
    <w:p w:rsidR="004C2412" w:rsidRPr="00EB0ADC" w:rsidRDefault="004C2412" w:rsidP="00EB0ADC">
      <w:pPr>
        <w:spacing w:after="0" w:line="240" w:lineRule="auto"/>
        <w:ind w:left="-567" w:firstLine="283"/>
        <w:rPr>
          <w:sz w:val="24"/>
          <w:szCs w:val="24"/>
        </w:rPr>
      </w:pPr>
      <w:r>
        <w:rPr>
          <w:sz w:val="24"/>
          <w:szCs w:val="24"/>
        </w:rPr>
        <w:t xml:space="preserve">Belge Tarihi         </w:t>
      </w:r>
      <w:r w:rsidRPr="00EB0ADC">
        <w:rPr>
          <w:sz w:val="24"/>
          <w:szCs w:val="24"/>
        </w:rPr>
        <w:t>:</w:t>
      </w:r>
    </w:p>
    <w:p w:rsidR="004C2412" w:rsidRPr="00EB0ADC" w:rsidRDefault="004C2412" w:rsidP="00EB0ADC">
      <w:pPr>
        <w:spacing w:after="0" w:line="240" w:lineRule="auto"/>
        <w:ind w:left="-567" w:firstLine="283"/>
        <w:rPr>
          <w:sz w:val="24"/>
          <w:szCs w:val="24"/>
        </w:rPr>
      </w:pPr>
      <w:r w:rsidRPr="00EB0ADC">
        <w:rPr>
          <w:sz w:val="24"/>
          <w:szCs w:val="24"/>
        </w:rPr>
        <w:t xml:space="preserve">T.C. Kimlik No </w:t>
      </w:r>
      <w:r>
        <w:rPr>
          <w:sz w:val="24"/>
          <w:szCs w:val="24"/>
        </w:rPr>
        <w:t xml:space="preserve">    </w:t>
      </w:r>
      <w:r w:rsidRPr="00EB0ADC">
        <w:rPr>
          <w:sz w:val="24"/>
          <w:szCs w:val="24"/>
        </w:rPr>
        <w:t>:</w:t>
      </w:r>
    </w:p>
    <w:p w:rsidR="004C2412" w:rsidRPr="00EB0ADC" w:rsidRDefault="004C2412" w:rsidP="00EB0ADC">
      <w:pPr>
        <w:spacing w:after="0" w:line="240" w:lineRule="auto"/>
        <w:ind w:left="-567" w:firstLine="283"/>
        <w:rPr>
          <w:sz w:val="24"/>
          <w:szCs w:val="24"/>
        </w:rPr>
      </w:pPr>
      <w:r w:rsidRPr="00EB0ADC">
        <w:rPr>
          <w:sz w:val="24"/>
          <w:szCs w:val="24"/>
        </w:rPr>
        <w:t xml:space="preserve">Adı ve Soyadı   </w:t>
      </w:r>
      <w:r>
        <w:rPr>
          <w:sz w:val="24"/>
          <w:szCs w:val="24"/>
        </w:rPr>
        <w:t xml:space="preserve">  </w:t>
      </w:r>
      <w:r w:rsidRPr="00EB0ADC">
        <w:rPr>
          <w:sz w:val="24"/>
          <w:szCs w:val="24"/>
        </w:rPr>
        <w:t xml:space="preserve"> :</w:t>
      </w:r>
    </w:p>
    <w:p w:rsidR="004C2412" w:rsidRPr="00EB0ADC" w:rsidRDefault="004C2412" w:rsidP="00EB0ADC">
      <w:pPr>
        <w:spacing w:after="0" w:line="240" w:lineRule="auto"/>
        <w:ind w:left="-567" w:firstLine="283"/>
        <w:rPr>
          <w:sz w:val="24"/>
          <w:szCs w:val="24"/>
        </w:rPr>
      </w:pPr>
      <w:r w:rsidRPr="00EB0ADC">
        <w:rPr>
          <w:sz w:val="24"/>
          <w:szCs w:val="24"/>
        </w:rPr>
        <w:t xml:space="preserve">Baba Adı           </w:t>
      </w:r>
      <w:r>
        <w:rPr>
          <w:sz w:val="24"/>
          <w:szCs w:val="24"/>
        </w:rPr>
        <w:t xml:space="preserve">  </w:t>
      </w:r>
      <w:r w:rsidRPr="00EB0ADC">
        <w:rPr>
          <w:sz w:val="24"/>
          <w:szCs w:val="24"/>
        </w:rPr>
        <w:t xml:space="preserve"> :</w:t>
      </w:r>
    </w:p>
    <w:p w:rsidR="004C2412" w:rsidRPr="00EB0ADC" w:rsidRDefault="004C2412" w:rsidP="00EB0ADC">
      <w:pPr>
        <w:spacing w:after="0" w:line="240" w:lineRule="auto"/>
        <w:ind w:left="-567" w:firstLine="283"/>
        <w:rPr>
          <w:sz w:val="24"/>
          <w:szCs w:val="24"/>
        </w:rPr>
      </w:pPr>
      <w:r w:rsidRPr="00EB0ADC">
        <w:rPr>
          <w:sz w:val="24"/>
          <w:szCs w:val="24"/>
        </w:rPr>
        <w:t xml:space="preserve">Ana Adı             </w:t>
      </w:r>
      <w:r>
        <w:rPr>
          <w:sz w:val="24"/>
          <w:szCs w:val="24"/>
        </w:rPr>
        <w:t xml:space="preserve">   </w:t>
      </w:r>
      <w:r w:rsidRPr="00EB0ADC">
        <w:rPr>
          <w:sz w:val="24"/>
          <w:szCs w:val="24"/>
        </w:rPr>
        <w:t>:</w:t>
      </w:r>
    </w:p>
    <w:p w:rsidR="004C2412" w:rsidRPr="00EB0ADC" w:rsidRDefault="004C2412" w:rsidP="00EB0ADC">
      <w:pPr>
        <w:spacing w:after="0" w:line="240" w:lineRule="auto"/>
        <w:ind w:left="-567" w:firstLine="283"/>
        <w:rPr>
          <w:sz w:val="24"/>
          <w:szCs w:val="24"/>
        </w:rPr>
      </w:pPr>
      <w:r w:rsidRPr="00EB0ADC">
        <w:rPr>
          <w:sz w:val="24"/>
          <w:szCs w:val="24"/>
        </w:rPr>
        <w:t xml:space="preserve">Doğum Yeri      </w:t>
      </w:r>
      <w:r>
        <w:rPr>
          <w:sz w:val="24"/>
          <w:szCs w:val="24"/>
        </w:rPr>
        <w:t xml:space="preserve">  </w:t>
      </w:r>
      <w:r w:rsidRPr="00EB0ADC">
        <w:rPr>
          <w:sz w:val="24"/>
          <w:szCs w:val="24"/>
        </w:rPr>
        <w:t xml:space="preserve"> :</w:t>
      </w:r>
    </w:p>
    <w:p w:rsidR="004C2412" w:rsidRPr="00EB0ADC" w:rsidRDefault="004C2412" w:rsidP="00EB0ADC">
      <w:pPr>
        <w:spacing w:after="0" w:line="240" w:lineRule="auto"/>
        <w:ind w:left="-567" w:firstLine="283"/>
        <w:rPr>
          <w:sz w:val="24"/>
          <w:szCs w:val="24"/>
        </w:rPr>
      </w:pPr>
      <w:r w:rsidRPr="00EB0ADC">
        <w:rPr>
          <w:sz w:val="24"/>
          <w:szCs w:val="24"/>
        </w:rPr>
        <w:t xml:space="preserve">Doğum Tarihi   </w:t>
      </w:r>
      <w:r>
        <w:rPr>
          <w:sz w:val="24"/>
          <w:szCs w:val="24"/>
        </w:rPr>
        <w:t xml:space="preserve">   </w:t>
      </w:r>
      <w:r w:rsidRPr="00EB0ADC">
        <w:rPr>
          <w:sz w:val="24"/>
          <w:szCs w:val="24"/>
        </w:rPr>
        <w:t>: …/…/….</w:t>
      </w:r>
    </w:p>
    <w:p w:rsidR="004C2412" w:rsidRPr="00EB0ADC" w:rsidRDefault="004C2412" w:rsidP="00EB0ADC">
      <w:pPr>
        <w:spacing w:after="0" w:line="240" w:lineRule="auto"/>
        <w:ind w:left="-567" w:firstLine="283"/>
        <w:rPr>
          <w:sz w:val="24"/>
          <w:szCs w:val="24"/>
        </w:rPr>
      </w:pPr>
      <w:r w:rsidRPr="00EB0ADC">
        <w:rPr>
          <w:sz w:val="24"/>
          <w:szCs w:val="24"/>
        </w:rPr>
        <w:t xml:space="preserve">Okuduğu Okul  </w:t>
      </w:r>
      <w:r>
        <w:rPr>
          <w:sz w:val="24"/>
          <w:szCs w:val="24"/>
        </w:rPr>
        <w:t xml:space="preserve"> </w:t>
      </w:r>
      <w:r w:rsidRPr="00EB0ADC">
        <w:rPr>
          <w:sz w:val="24"/>
          <w:szCs w:val="24"/>
        </w:rPr>
        <w:t xml:space="preserve"> :</w:t>
      </w:r>
    </w:p>
    <w:p w:rsidR="004C2412" w:rsidRPr="00EB0ADC" w:rsidRDefault="004C2412" w:rsidP="00EB0ADC">
      <w:pPr>
        <w:spacing w:after="0" w:line="240" w:lineRule="auto"/>
        <w:ind w:left="-567" w:firstLine="283"/>
        <w:rPr>
          <w:sz w:val="24"/>
          <w:szCs w:val="24"/>
        </w:rPr>
      </w:pPr>
    </w:p>
    <w:p w:rsidR="004C2412" w:rsidRPr="00EB0ADC" w:rsidRDefault="004C2412" w:rsidP="00EB0ADC">
      <w:pPr>
        <w:spacing w:after="0" w:line="240" w:lineRule="auto"/>
        <w:ind w:left="-567" w:firstLine="283"/>
        <w:rPr>
          <w:sz w:val="24"/>
          <w:szCs w:val="24"/>
        </w:rPr>
      </w:pPr>
      <w:r w:rsidRPr="00EB0ADC">
        <w:rPr>
          <w:sz w:val="24"/>
          <w:szCs w:val="24"/>
        </w:rPr>
        <w:tab/>
        <w:t>Yukarıda kimlik bilgileri yazılı ………………….………’ın ……… öğretim yılında ……………………………………….. okulun ………… sınıfına devam ettiğini ve ………..</w:t>
      </w:r>
    </w:p>
    <w:p w:rsidR="004C2412" w:rsidRPr="00EB0ADC" w:rsidRDefault="004C2412" w:rsidP="00EB0ADC">
      <w:pPr>
        <w:spacing w:after="0" w:line="240" w:lineRule="auto"/>
        <w:ind w:left="-567" w:firstLine="283"/>
        <w:rPr>
          <w:sz w:val="24"/>
          <w:szCs w:val="24"/>
        </w:rPr>
      </w:pPr>
      <w:r w:rsidRPr="00EB0ADC">
        <w:rPr>
          <w:sz w:val="24"/>
          <w:szCs w:val="24"/>
        </w:rPr>
        <w:t>………………………….. biliriz.</w:t>
      </w:r>
    </w:p>
    <w:p w:rsidR="004C2412" w:rsidRPr="00EB0ADC" w:rsidRDefault="004C2412" w:rsidP="00EB0ADC">
      <w:pPr>
        <w:spacing w:after="0" w:line="240" w:lineRule="auto"/>
        <w:ind w:left="-567" w:firstLine="283"/>
        <w:rPr>
          <w:sz w:val="24"/>
          <w:szCs w:val="24"/>
        </w:rPr>
      </w:pPr>
    </w:p>
    <w:p w:rsidR="004C2412" w:rsidRPr="00EB0ADC" w:rsidRDefault="004C2412" w:rsidP="00EB0ADC">
      <w:pPr>
        <w:spacing w:after="0" w:line="240" w:lineRule="auto"/>
        <w:ind w:left="-567" w:firstLine="283"/>
        <w:rPr>
          <w:sz w:val="24"/>
          <w:szCs w:val="24"/>
        </w:rPr>
      </w:pPr>
    </w:p>
    <w:p w:rsidR="004C2412" w:rsidRPr="00EB0ADC" w:rsidRDefault="004C2412" w:rsidP="00EB0ADC">
      <w:pPr>
        <w:spacing w:after="0" w:line="240" w:lineRule="auto"/>
        <w:ind w:left="-567" w:firstLine="283"/>
        <w:jc w:val="both"/>
        <w:rPr>
          <w:sz w:val="24"/>
          <w:szCs w:val="24"/>
        </w:rPr>
      </w:pPr>
      <w:r w:rsidRPr="00EB0ADC">
        <w:rPr>
          <w:sz w:val="24"/>
          <w:szCs w:val="24"/>
        </w:rPr>
        <w:tab/>
        <w:t>Bu husustaki vicdani ve yasal sorumluluğu anlamış olarak tanıklıkta bulunduğumuzu ve ifademizin aksi sabit olduğu takdirde hakkımızda her türlü kanuni kovuşturmada bulunmasına şimdiden muvafakat ettiğimizi ayrıca bildiririz.</w:t>
      </w: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r w:rsidRPr="00EB0ADC">
        <w:rPr>
          <w:sz w:val="24"/>
          <w:szCs w:val="24"/>
        </w:rPr>
        <w:tab/>
        <w:t>Müdür Yardımcısı</w:t>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t xml:space="preserve">          </w:t>
      </w:r>
      <w:r w:rsidRPr="00EB0ADC">
        <w:rPr>
          <w:sz w:val="24"/>
          <w:szCs w:val="24"/>
        </w:rPr>
        <w:tab/>
        <w:t>Okul Müdürü</w:t>
      </w: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r w:rsidRPr="00EB0ADC">
        <w:rPr>
          <w:sz w:val="24"/>
          <w:szCs w:val="24"/>
        </w:rPr>
        <w:tab/>
        <w:t xml:space="preserve">      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p>
    <w:p w:rsidR="004C2412" w:rsidRPr="00EB0ADC" w:rsidRDefault="004C2412" w:rsidP="00EB0ADC">
      <w:pPr>
        <w:spacing w:after="0" w:line="240" w:lineRule="auto"/>
        <w:ind w:left="-567" w:firstLine="283"/>
        <w:jc w:val="both"/>
        <w:rPr>
          <w:sz w:val="24"/>
          <w:szCs w:val="24"/>
        </w:rPr>
      </w:pPr>
      <w:r w:rsidRPr="00EB0ADC">
        <w:rPr>
          <w:sz w:val="24"/>
          <w:szCs w:val="24"/>
        </w:rPr>
        <w:tab/>
        <w:t>Kimlik ve Adresi</w:t>
      </w:r>
      <w:r w:rsidRPr="00EB0ADC">
        <w:rPr>
          <w:sz w:val="24"/>
          <w:szCs w:val="24"/>
        </w:rPr>
        <w:tab/>
        <w:t xml:space="preserve"> </w:t>
      </w:r>
      <w:r w:rsidRPr="00EB0ADC">
        <w:rPr>
          <w:sz w:val="24"/>
          <w:szCs w:val="24"/>
        </w:rPr>
        <w:tab/>
        <w:t xml:space="preserve">     Kimlik ve Adresi     </w:t>
      </w:r>
      <w:r w:rsidRPr="00EB0ADC">
        <w:rPr>
          <w:sz w:val="24"/>
          <w:szCs w:val="24"/>
        </w:rPr>
        <w:tab/>
      </w:r>
      <w:r w:rsidRPr="00EB0ADC">
        <w:rPr>
          <w:sz w:val="24"/>
          <w:szCs w:val="24"/>
        </w:rPr>
        <w:tab/>
        <w:t xml:space="preserve">    Kimlik ve Adresi</w:t>
      </w:r>
    </w:p>
    <w:p w:rsidR="004C2412" w:rsidRPr="00EB0ADC" w:rsidRDefault="004C2412" w:rsidP="00EB0ADC">
      <w:pPr>
        <w:spacing w:after="0" w:line="240" w:lineRule="auto"/>
        <w:ind w:left="-567" w:firstLine="283"/>
        <w:jc w:val="both"/>
        <w:rPr>
          <w:sz w:val="24"/>
          <w:szCs w:val="24"/>
        </w:rPr>
      </w:pPr>
      <w:r w:rsidRPr="00EB0ADC">
        <w:rPr>
          <w:sz w:val="24"/>
          <w:szCs w:val="24"/>
        </w:rPr>
        <w:tab/>
        <w:t xml:space="preserve">       İmzası </w:t>
      </w:r>
      <w:r w:rsidRPr="00EB0ADC">
        <w:rPr>
          <w:sz w:val="24"/>
          <w:szCs w:val="24"/>
        </w:rPr>
        <w:tab/>
      </w:r>
      <w:r w:rsidRPr="00EB0ADC">
        <w:rPr>
          <w:sz w:val="24"/>
          <w:szCs w:val="24"/>
        </w:rPr>
        <w:tab/>
      </w:r>
      <w:r w:rsidRPr="00EB0ADC">
        <w:rPr>
          <w:sz w:val="24"/>
          <w:szCs w:val="24"/>
        </w:rPr>
        <w:tab/>
      </w:r>
      <w:r w:rsidRPr="00EB0ADC">
        <w:rPr>
          <w:sz w:val="24"/>
          <w:szCs w:val="24"/>
        </w:rPr>
        <w:tab/>
        <w:t xml:space="preserve"> İmzası                                </w:t>
      </w:r>
      <w:r w:rsidRPr="00EB0ADC">
        <w:rPr>
          <w:sz w:val="24"/>
          <w:szCs w:val="24"/>
        </w:rPr>
        <w:tab/>
        <w:t xml:space="preserve">            İmzası</w:t>
      </w: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r w:rsidRPr="00EB0ADC">
        <w:rPr>
          <w:sz w:val="24"/>
          <w:szCs w:val="24"/>
        </w:rPr>
        <w:tab/>
        <w:t xml:space="preserve">    </w:t>
      </w: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r w:rsidRPr="00EB0ADC">
        <w:rPr>
          <w:sz w:val="24"/>
          <w:szCs w:val="24"/>
        </w:rPr>
        <w:tab/>
        <w:t xml:space="preserve">……. yılında ……………………………………………. okulunda öğrenim gördüğünü tanıkla ispat etmek isteyen ………………………..’e adı geçen okulun o zamana ait kayıtlarının ……………………….. sebebiyle yok olduğu anlaşıldıktan ve gösterilen tanıklar birer birer  dinlenerek konu edilen öğrenim durumunu yakınen bildiklerine ve sıhhatle ifade ettiklerine kanaat getirildikten sonra bu belge ………………………….........................’a …/…/….. tarihinde verildi. </w:t>
      </w:r>
    </w:p>
    <w:p w:rsidR="004C2412" w:rsidRPr="00EB0ADC" w:rsidRDefault="004C2412" w:rsidP="00EB0ADC">
      <w:pPr>
        <w:spacing w:after="0" w:line="240" w:lineRule="auto"/>
        <w:ind w:left="-567" w:firstLine="283"/>
        <w:jc w:val="both"/>
        <w:rPr>
          <w:sz w:val="24"/>
          <w:szCs w:val="24"/>
        </w:rPr>
      </w:pPr>
    </w:p>
    <w:p w:rsidR="004C2412" w:rsidRPr="00EB0ADC" w:rsidRDefault="004C2412" w:rsidP="00EB0ADC">
      <w:pPr>
        <w:spacing w:after="0" w:line="240" w:lineRule="auto"/>
        <w:ind w:left="-567" w:firstLine="283"/>
        <w:jc w:val="both"/>
        <w:rPr>
          <w:sz w:val="24"/>
          <w:szCs w:val="24"/>
        </w:rPr>
      </w:pPr>
      <w:r w:rsidRPr="00EB0ADC">
        <w:rPr>
          <w:sz w:val="24"/>
          <w:szCs w:val="24"/>
        </w:rPr>
        <w:t>Milli Eğ</w:t>
      </w:r>
      <w:r>
        <w:rPr>
          <w:sz w:val="24"/>
          <w:szCs w:val="24"/>
        </w:rPr>
        <w:t xml:space="preserve">itim Müdürü </w:t>
      </w:r>
      <w:r>
        <w:rPr>
          <w:sz w:val="24"/>
          <w:szCs w:val="24"/>
        </w:rPr>
        <w:tab/>
      </w:r>
      <w:r>
        <w:rPr>
          <w:sz w:val="24"/>
          <w:szCs w:val="24"/>
        </w:rPr>
        <w:tab/>
      </w:r>
      <w:r>
        <w:rPr>
          <w:sz w:val="24"/>
          <w:szCs w:val="24"/>
        </w:rPr>
        <w:tab/>
      </w:r>
      <w:r>
        <w:rPr>
          <w:sz w:val="24"/>
          <w:szCs w:val="24"/>
        </w:rPr>
        <w:tab/>
        <w:t xml:space="preserve">Şube Müdürü </w:t>
      </w:r>
      <w:r>
        <w:rPr>
          <w:sz w:val="24"/>
          <w:szCs w:val="24"/>
        </w:rPr>
        <w:tab/>
      </w:r>
      <w:r>
        <w:rPr>
          <w:sz w:val="24"/>
          <w:szCs w:val="24"/>
        </w:rPr>
        <w:tab/>
      </w:r>
      <w:r>
        <w:rPr>
          <w:sz w:val="24"/>
          <w:szCs w:val="24"/>
        </w:rPr>
        <w:tab/>
      </w:r>
      <w:r w:rsidRPr="00EB0ADC">
        <w:rPr>
          <w:sz w:val="24"/>
          <w:szCs w:val="24"/>
        </w:rPr>
        <w:t>Şube Şefi</w:t>
      </w:r>
    </w:p>
    <w:p w:rsidR="004C2412" w:rsidRPr="00EB0ADC" w:rsidRDefault="004C2412" w:rsidP="00EB0ADC">
      <w:pPr>
        <w:spacing w:after="0" w:line="240" w:lineRule="auto"/>
        <w:ind w:left="-567" w:firstLine="283"/>
        <w:jc w:val="both"/>
        <w:rPr>
          <w:sz w:val="24"/>
          <w:szCs w:val="24"/>
        </w:rPr>
      </w:pPr>
      <w:r w:rsidRPr="00EB0ADC">
        <w:rPr>
          <w:sz w:val="24"/>
          <w:szCs w:val="24"/>
        </w:rPr>
        <w:t xml:space="preserve">      İmza-Mühür </w:t>
      </w:r>
      <w:r w:rsidRPr="00EB0ADC">
        <w:rPr>
          <w:sz w:val="24"/>
          <w:szCs w:val="24"/>
        </w:rPr>
        <w:tab/>
      </w:r>
      <w:r w:rsidRPr="00EB0ADC">
        <w:rPr>
          <w:sz w:val="24"/>
          <w:szCs w:val="24"/>
        </w:rPr>
        <w:tab/>
      </w:r>
      <w:r w:rsidRPr="00EB0ADC">
        <w:rPr>
          <w:sz w:val="24"/>
          <w:szCs w:val="24"/>
        </w:rPr>
        <w:tab/>
      </w:r>
      <w:r w:rsidRPr="00EB0ADC">
        <w:rPr>
          <w:sz w:val="24"/>
          <w:szCs w:val="24"/>
        </w:rPr>
        <w:tab/>
        <w:t xml:space="preserve">       İmza </w:t>
      </w:r>
      <w:r w:rsidRPr="00EB0ADC">
        <w:rPr>
          <w:sz w:val="24"/>
          <w:szCs w:val="24"/>
        </w:rPr>
        <w:tab/>
      </w:r>
      <w:r w:rsidRPr="00EB0ADC">
        <w:rPr>
          <w:sz w:val="24"/>
          <w:szCs w:val="24"/>
        </w:rPr>
        <w:tab/>
      </w:r>
      <w:r w:rsidRPr="00EB0ADC">
        <w:rPr>
          <w:sz w:val="24"/>
          <w:szCs w:val="24"/>
        </w:rPr>
        <w:tab/>
      </w:r>
      <w:r w:rsidRPr="00EB0ADC">
        <w:rPr>
          <w:sz w:val="24"/>
          <w:szCs w:val="24"/>
        </w:rPr>
        <w:tab/>
        <w:t xml:space="preserve">     İmza</w:t>
      </w: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F748DF">
      <w:pPr>
        <w:tabs>
          <w:tab w:val="left" w:pos="5077"/>
        </w:tabs>
        <w:spacing w:after="100" w:afterAutospacing="1" w:line="240" w:lineRule="auto"/>
        <w:ind w:hanging="284"/>
        <w:jc w:val="both"/>
        <w:rPr>
          <w:rFonts w:ascii="Times New Roman" w:hAnsi="Times New Roman"/>
          <w:sz w:val="24"/>
          <w:szCs w:val="24"/>
        </w:rPr>
      </w:pPr>
    </w:p>
    <w:p w:rsidR="004C2412" w:rsidRDefault="004C2412" w:rsidP="00EB0ADC">
      <w:pPr>
        <w:tabs>
          <w:tab w:val="left" w:pos="3255"/>
          <w:tab w:val="left" w:pos="7755"/>
          <w:tab w:val="right" w:pos="9072"/>
        </w:tabs>
        <w:spacing w:after="0" w:line="240" w:lineRule="auto"/>
        <w:rPr>
          <w:rFonts w:ascii="Times New Roman" w:hAnsi="Times New Roman"/>
          <w:b/>
          <w:sz w:val="20"/>
          <w:szCs w:val="20"/>
          <w:lang w:eastAsia="tr-TR"/>
        </w:rPr>
      </w:pPr>
    </w:p>
    <w:p w:rsidR="004C2412" w:rsidRDefault="004C2412" w:rsidP="00EB0ADC">
      <w:pPr>
        <w:tabs>
          <w:tab w:val="left" w:pos="3255"/>
          <w:tab w:val="left" w:pos="7755"/>
          <w:tab w:val="right" w:pos="9072"/>
        </w:tabs>
        <w:spacing w:after="0" w:line="240" w:lineRule="auto"/>
        <w:rPr>
          <w:rFonts w:ascii="Times New Roman" w:hAnsi="Times New Roman"/>
          <w:b/>
          <w:sz w:val="20"/>
          <w:szCs w:val="20"/>
          <w:lang w:eastAsia="tr-TR"/>
        </w:rPr>
      </w:pPr>
      <w:r>
        <w:rPr>
          <w:rFonts w:ascii="Times New Roman" w:hAnsi="Times New Roman"/>
          <w:b/>
          <w:sz w:val="20"/>
          <w:szCs w:val="20"/>
          <w:lang w:eastAsia="tr-TR"/>
        </w:rPr>
        <w:tab/>
      </w:r>
      <w:r>
        <w:rPr>
          <w:rFonts w:ascii="Times New Roman" w:hAnsi="Times New Roman"/>
          <w:b/>
          <w:sz w:val="20"/>
          <w:szCs w:val="20"/>
          <w:lang w:eastAsia="tr-TR"/>
        </w:rPr>
        <w:tab/>
        <w:t xml:space="preserve">  EK-16</w:t>
      </w:r>
    </w:p>
    <w:p w:rsidR="004C2412" w:rsidRDefault="004C2412" w:rsidP="00EB0ADC">
      <w:pPr>
        <w:tabs>
          <w:tab w:val="left" w:pos="3255"/>
          <w:tab w:val="left" w:pos="7755"/>
          <w:tab w:val="right" w:pos="9072"/>
        </w:tabs>
        <w:spacing w:after="0" w:line="240" w:lineRule="auto"/>
        <w:rPr>
          <w:rFonts w:ascii="Times New Roman" w:hAnsi="Times New Roman"/>
          <w:b/>
          <w:sz w:val="20"/>
          <w:szCs w:val="20"/>
          <w:lang w:eastAsia="tr-TR"/>
        </w:rPr>
      </w:pPr>
    </w:p>
    <w:tbl>
      <w:tblPr>
        <w:tblpPr w:leftFromText="141" w:rightFromText="141" w:vertAnchor="text" w:horzAnchor="margin" w:tblpY="14"/>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5"/>
      </w:tblGrid>
      <w:tr w:rsidR="004C2412" w:rsidRPr="00E016EA" w:rsidTr="00F656B6">
        <w:trPr>
          <w:trHeight w:val="11891"/>
        </w:trPr>
        <w:tc>
          <w:tcPr>
            <w:tcW w:w="8185" w:type="dxa"/>
          </w:tcPr>
          <w:p w:rsidR="004C2412" w:rsidRPr="00E016EA" w:rsidRDefault="004C2412" w:rsidP="00F656B6">
            <w:pPr>
              <w:spacing w:after="0" w:line="240" w:lineRule="auto"/>
              <w:rPr>
                <w:rFonts w:ascii="Times New Roman" w:hAnsi="Times New Roman"/>
                <w:color w:val="000000"/>
                <w:spacing w:val="1"/>
                <w:sz w:val="20"/>
                <w:szCs w:val="20"/>
                <w:lang w:eastAsia="tr-TR"/>
              </w:rPr>
            </w:pPr>
          </w:p>
          <w:p w:rsidR="004C2412" w:rsidRPr="00E016EA" w:rsidRDefault="004C2412" w:rsidP="00F656B6">
            <w:pPr>
              <w:spacing w:after="0" w:line="240" w:lineRule="auto"/>
              <w:jc w:val="center"/>
              <w:rPr>
                <w:rFonts w:ascii="Times New Roman" w:hAnsi="Times New Roman"/>
                <w:b/>
                <w:spacing w:val="6"/>
                <w:lang w:eastAsia="tr-TR"/>
              </w:rPr>
            </w:pPr>
            <w:r w:rsidRPr="00E016EA">
              <w:rPr>
                <w:rFonts w:ascii="Times New Roman" w:hAnsi="Times New Roman"/>
                <w:b/>
                <w:spacing w:val="6"/>
                <w:lang w:eastAsia="tr-TR"/>
              </w:rPr>
              <w:t>OKULÖNCESİ EĞİTİM VE İLKÖĞRETİM KURUMLARINDA TUTULACAK DEFTER ÇİZELGE VE DOSYALAR</w:t>
            </w:r>
          </w:p>
          <w:p w:rsidR="004C2412" w:rsidRPr="00E016EA" w:rsidRDefault="004C2412" w:rsidP="00F656B6">
            <w:pPr>
              <w:spacing w:after="0" w:line="240" w:lineRule="auto"/>
              <w:rPr>
                <w:rFonts w:ascii="Times New Roman" w:hAnsi="Times New Roman"/>
                <w:color w:val="000000"/>
                <w:spacing w:val="1"/>
                <w:lang w:eastAsia="tr-TR"/>
              </w:rPr>
            </w:pPr>
          </w:p>
          <w:p w:rsidR="004C2412" w:rsidRPr="00E016EA" w:rsidRDefault="004C2412"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 xml:space="preserve">   A) Defterler:</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Sınıf ders defteri ve yoklama fişi</w:t>
            </w:r>
            <w:r w:rsidRPr="00E016EA">
              <w:rPr>
                <w:rFonts w:ascii="Times New Roman" w:hAnsi="Times New Roman"/>
                <w:color w:val="000000"/>
                <w:spacing w:val="-2"/>
                <w:lang w:eastAsia="tr-TR"/>
              </w:rPr>
              <w:t>,</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Öğretmen nöbet defteri,</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Öğrenci nöbet defteri</w:t>
            </w:r>
            <w:r w:rsidRPr="00E016EA">
              <w:rPr>
                <w:rFonts w:ascii="Times New Roman" w:hAnsi="Times New Roman"/>
                <w:color w:val="000000"/>
                <w:spacing w:val="-2"/>
                <w:lang w:eastAsia="tr-TR"/>
              </w:rPr>
              <w:t xml:space="preserve"> </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Öğretmen devam-devamsızlık defteri</w:t>
            </w:r>
            <w:r w:rsidRPr="00E016EA">
              <w:rPr>
                <w:rFonts w:ascii="Times New Roman" w:hAnsi="Times New Roman"/>
                <w:color w:val="000000"/>
                <w:spacing w:val="-2"/>
                <w:lang w:eastAsia="tr-TR"/>
              </w:rPr>
              <w:t>,</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Zimmet defteri,</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Sınıf geçme defteri</w:t>
            </w:r>
            <w:r w:rsidRPr="00E016EA">
              <w:rPr>
                <w:rFonts w:ascii="Times New Roman" w:hAnsi="Times New Roman"/>
                <w:color w:val="000000"/>
                <w:spacing w:val="2"/>
                <w:lang w:eastAsia="tr-TR"/>
              </w:rPr>
              <w:t>,</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Belge defteri,</w:t>
            </w:r>
          </w:p>
          <w:p w:rsidR="004C2412" w:rsidRPr="00E016EA" w:rsidRDefault="004C2412"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Öğretmenler kurulu karar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Z</w:t>
            </w:r>
            <w:r w:rsidRPr="00E016EA">
              <w:rPr>
                <w:rFonts w:ascii="Times New Roman" w:hAnsi="Times New Roman"/>
                <w:color w:val="000000"/>
                <w:spacing w:val="-1"/>
                <w:lang w:eastAsia="tr-TR"/>
              </w:rPr>
              <w:t>ümre ve şube öğretmenler kurulu karar defteri</w:t>
            </w:r>
            <w:r w:rsidRPr="00E016EA">
              <w:rPr>
                <w:rFonts w:ascii="Times New Roman" w:hAnsi="Times New Roman"/>
                <w:color w:val="000000"/>
                <w:spacing w:val="-2"/>
                <w:lang w:eastAsia="tr-TR"/>
              </w:rPr>
              <w:t>,</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Öğrenci davranışları değerlendirme kurulu karar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6"/>
                <w:lang w:eastAsia="tr-TR"/>
              </w:rPr>
              <w:t>Sınıf kitaplık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4"/>
                <w:lang w:eastAsia="tr-TR"/>
              </w:rPr>
              <w:t>Aylık aidat harcamalarına ilişkin karar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İşletme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Avans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Beslenme ve ambar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Ödenek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lang w:eastAsia="tr-TR"/>
              </w:rPr>
              <w:t>Gelen-giden evrak kayıt defteri,</w:t>
            </w:r>
          </w:p>
          <w:p w:rsidR="004C2412" w:rsidRPr="00E016EA" w:rsidRDefault="004C2412"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Taşınır mal listeleri</w:t>
            </w:r>
          </w:p>
          <w:p w:rsidR="004C2412" w:rsidRPr="00E016EA" w:rsidRDefault="004C2412" w:rsidP="00F656B6">
            <w:pPr>
              <w:spacing w:after="0" w:line="240" w:lineRule="auto"/>
              <w:ind w:left="360"/>
              <w:rPr>
                <w:rFonts w:ascii="Times New Roman" w:hAnsi="Times New Roman"/>
                <w:color w:val="000000"/>
                <w:spacing w:val="-2"/>
                <w:lang w:eastAsia="tr-TR"/>
              </w:rPr>
            </w:pPr>
            <w:r w:rsidRPr="00E016EA">
              <w:rPr>
                <w:rFonts w:ascii="Times New Roman" w:hAnsi="Times New Roman"/>
                <w:color w:val="000000"/>
                <w:spacing w:val="3"/>
                <w:lang w:eastAsia="tr-TR"/>
              </w:rPr>
              <w:t xml:space="preserve">         </w:t>
            </w:r>
            <w:r w:rsidRPr="00E016EA">
              <w:rPr>
                <w:rFonts w:ascii="Times New Roman" w:hAnsi="Times New Roman"/>
                <w:color w:val="000000"/>
                <w:spacing w:val="-2"/>
                <w:lang w:eastAsia="tr-TR"/>
              </w:rPr>
              <w:t>a) Taşınır istek formu</w:t>
            </w:r>
          </w:p>
          <w:p w:rsidR="004C2412" w:rsidRPr="00E016EA" w:rsidRDefault="004C2412" w:rsidP="00F656B6">
            <w:pPr>
              <w:spacing w:after="0" w:line="240" w:lineRule="auto"/>
              <w:ind w:left="360"/>
              <w:rPr>
                <w:rFonts w:ascii="Times New Roman" w:hAnsi="Times New Roman"/>
                <w:color w:val="000000"/>
                <w:spacing w:val="3"/>
                <w:lang w:eastAsia="tr-TR"/>
              </w:rPr>
            </w:pPr>
            <w:r w:rsidRPr="00E016EA">
              <w:rPr>
                <w:rFonts w:ascii="Times New Roman" w:hAnsi="Times New Roman"/>
                <w:color w:val="000000"/>
                <w:spacing w:val="-2"/>
                <w:lang w:eastAsia="tr-TR"/>
              </w:rPr>
              <w:t xml:space="preserve">          b) Taşınır işlem fişi,</w:t>
            </w:r>
          </w:p>
          <w:p w:rsidR="004C2412" w:rsidRPr="00E016EA" w:rsidRDefault="004C2412"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c) Taşınır sayım ve döküm cetveli,</w:t>
            </w:r>
          </w:p>
          <w:p w:rsidR="004C2412" w:rsidRPr="00E016EA" w:rsidRDefault="004C2412"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ç) Sayım tutanakları,</w:t>
            </w:r>
          </w:p>
          <w:p w:rsidR="004C2412" w:rsidRPr="00E016EA" w:rsidRDefault="004C2412" w:rsidP="00F656B6">
            <w:p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 xml:space="preserve">                 d) Harcama birimi taşınır yönetim hesabı cetveli.</w:t>
            </w:r>
          </w:p>
          <w:p w:rsidR="004C2412" w:rsidRPr="00E016EA" w:rsidRDefault="004C2412" w:rsidP="00F656B6">
            <w:pPr>
              <w:spacing w:after="0" w:line="240" w:lineRule="auto"/>
              <w:ind w:right="-828"/>
              <w:rPr>
                <w:rFonts w:ascii="Times New Roman" w:hAnsi="Times New Roman"/>
                <w:color w:val="000000"/>
                <w:spacing w:val="1"/>
                <w:lang w:eastAsia="tr-TR"/>
              </w:rPr>
            </w:pPr>
            <w:r w:rsidRPr="00E016EA">
              <w:rPr>
                <w:rFonts w:ascii="Times New Roman" w:hAnsi="Times New Roman"/>
                <w:color w:val="000000"/>
                <w:spacing w:val="-2"/>
                <w:lang w:eastAsia="tr-TR"/>
              </w:rPr>
              <w:t xml:space="preserve">                 e) Zimmet fişleri</w:t>
            </w:r>
          </w:p>
          <w:p w:rsidR="004C2412" w:rsidRPr="00E016EA" w:rsidRDefault="004C2412"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w:t>
            </w:r>
          </w:p>
          <w:p w:rsidR="004C2412" w:rsidRPr="00E016EA" w:rsidRDefault="004C2412"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B</w:t>
            </w:r>
            <w:r w:rsidRPr="00E016EA">
              <w:rPr>
                <w:rFonts w:ascii="Times New Roman" w:hAnsi="Times New Roman"/>
                <w:color w:val="000000"/>
                <w:spacing w:val="2"/>
                <w:lang w:eastAsia="tr-TR"/>
              </w:rPr>
              <w:t>) Çizelge ve dosyalar:</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Öğretmen puan çizelgesi,</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3"/>
                <w:lang w:eastAsia="tr-TR"/>
              </w:rPr>
              <w:t>Brifing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Personel şahıs dosyaları,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A</w:t>
            </w:r>
            <w:r w:rsidRPr="00E016EA">
              <w:rPr>
                <w:rFonts w:ascii="Times New Roman" w:hAnsi="Times New Roman"/>
                <w:color w:val="000000"/>
                <w:spacing w:val="-1"/>
                <w:lang w:eastAsia="tr-TR"/>
              </w:rPr>
              <w:t>ylık, ücret ve eğitim ödeneği bordrolarının onaylı örnekleri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Harcama evrakı (asıl ve örnekleri)</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5"/>
                <w:lang w:eastAsia="tr-TR"/>
              </w:rPr>
              <w:t>Okula gelen ve giden yazılar</w:t>
            </w:r>
            <w:r w:rsidRPr="00E016EA">
              <w:rPr>
                <w:rFonts w:ascii="Times New Roman" w:hAnsi="Times New Roman"/>
                <w:i/>
                <w:iCs/>
                <w:color w:val="000000"/>
                <w:spacing w:val="5"/>
                <w:lang w:eastAsia="tr-TR"/>
              </w:rPr>
              <w:t xml:space="preserve"> </w:t>
            </w:r>
            <w:r w:rsidRPr="00E016EA">
              <w:rPr>
                <w:rFonts w:ascii="Times New Roman" w:hAnsi="Times New Roman"/>
                <w:color w:val="000000"/>
                <w:spacing w:val="5"/>
                <w:lang w:eastAsia="tr-TR"/>
              </w:rPr>
              <w:t>dosyası (standart dosya planına göre)</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Gizli yazılar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Sivil savunma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Satın alma işleri ile ilgili karar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Sosyal etkinlikler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Milli bayramlar, belirli gün ve haftalar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Şube</w:t>
            </w:r>
            <w:r w:rsidRPr="00E016EA">
              <w:rPr>
                <w:rFonts w:ascii="Times New Roman" w:hAnsi="Times New Roman"/>
                <w:color w:val="000000"/>
                <w:spacing w:val="-1"/>
                <w:lang w:eastAsia="tr-TR"/>
              </w:rPr>
              <w:t xml:space="preserve">, </w:t>
            </w:r>
            <w:r w:rsidRPr="00E016EA">
              <w:rPr>
                <w:rFonts w:ascii="Times New Roman" w:hAnsi="Times New Roman"/>
                <w:color w:val="000000"/>
                <w:spacing w:val="-2"/>
                <w:lang w:eastAsia="tr-TR"/>
              </w:rPr>
              <w:t xml:space="preserve">zümre öğretmenler ve </w:t>
            </w:r>
            <w:r w:rsidRPr="00E016EA">
              <w:rPr>
                <w:rFonts w:ascii="Times New Roman" w:hAnsi="Times New Roman"/>
                <w:color w:val="000000"/>
                <w:spacing w:val="-1"/>
                <w:lang w:eastAsia="tr-TR"/>
              </w:rPr>
              <w:t>öğretmenler kurulu toplantı tutanakları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Taşımalı eğitim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Veli toplantı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Norm kadro uygulama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Genelge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Denetim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Kazanım değerlendirme dosyası</w:t>
            </w:r>
          </w:p>
          <w:p w:rsidR="004C2412" w:rsidRPr="00E016EA" w:rsidRDefault="004C2412"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İhale dosyası</w:t>
            </w:r>
          </w:p>
          <w:p w:rsidR="004C2412" w:rsidRPr="00E016EA" w:rsidRDefault="004C2412"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 xml:space="preserve">   C</w:t>
            </w:r>
            <w:r w:rsidRPr="00E016EA">
              <w:rPr>
                <w:rFonts w:ascii="Times New Roman" w:hAnsi="Times New Roman"/>
                <w:color w:val="000000"/>
                <w:spacing w:val="-1"/>
                <w:lang w:eastAsia="tr-TR"/>
              </w:rPr>
              <w:t>) 1-5018 sayılı Kamu Mali Yönetimi ve Kontrol Kanunu/</w:t>
            </w:r>
            <w:r w:rsidRPr="00E016EA">
              <w:rPr>
                <w:rFonts w:ascii="Times New Roman" w:hAnsi="Times New Roman"/>
                <w:spacing w:val="-1"/>
                <w:lang w:eastAsia="tr-TR"/>
              </w:rPr>
              <w:t>Merkezi Yönetim Harcama Belgeleri Yönetmeliği</w:t>
            </w:r>
            <w:r w:rsidRPr="00E016EA">
              <w:rPr>
                <w:rFonts w:ascii="Times New Roman" w:hAnsi="Times New Roman"/>
                <w:color w:val="000000"/>
                <w:spacing w:val="-1"/>
                <w:lang w:eastAsia="tr-TR"/>
              </w:rPr>
              <w:t xml:space="preserve"> ile Millî Eğitim </w:t>
            </w:r>
            <w:r w:rsidRPr="00E016EA">
              <w:rPr>
                <w:rFonts w:ascii="Times New Roman" w:hAnsi="Times New Roman"/>
                <w:color w:val="000000"/>
                <w:spacing w:val="1"/>
                <w:lang w:eastAsia="tr-TR"/>
              </w:rPr>
              <w:t>Bakanlığına Bağlı Okul Pansiyonları Yönetmeliğinin gerektirdiği defter, dosya ve belgeler tutulur.</w:t>
            </w:r>
          </w:p>
          <w:p w:rsidR="004C2412" w:rsidRPr="00E016EA" w:rsidRDefault="004C2412" w:rsidP="00F656B6">
            <w:pPr>
              <w:spacing w:after="0" w:line="240" w:lineRule="auto"/>
              <w:rPr>
                <w:rFonts w:ascii="Times New Roman" w:hAnsi="Times New Roman"/>
                <w:color w:val="000000"/>
                <w:lang w:eastAsia="tr-TR"/>
              </w:rPr>
            </w:pPr>
            <w:r w:rsidRPr="00E016EA">
              <w:rPr>
                <w:rFonts w:ascii="Times New Roman" w:hAnsi="Times New Roman"/>
                <w:color w:val="000000"/>
                <w:spacing w:val="1"/>
                <w:lang w:eastAsia="tr-TR"/>
              </w:rPr>
              <w:t xml:space="preserve">   2-Yukarıdaki defter, çizelge ve dosyalar okulların özelliğine göre tutulur.</w:t>
            </w:r>
          </w:p>
          <w:p w:rsidR="004C2412" w:rsidRPr="00E016EA" w:rsidRDefault="004C2412" w:rsidP="00F656B6">
            <w:pPr>
              <w:spacing w:after="0" w:line="240" w:lineRule="auto"/>
              <w:rPr>
                <w:rFonts w:ascii="Times New Roman" w:hAnsi="Times New Roman"/>
                <w:color w:val="000000"/>
                <w:sz w:val="20"/>
                <w:szCs w:val="20"/>
                <w:lang w:eastAsia="tr-TR"/>
              </w:rPr>
            </w:pPr>
          </w:p>
        </w:tc>
      </w:tr>
    </w:tbl>
    <w:p w:rsidR="004C2412" w:rsidRPr="00CD0097" w:rsidRDefault="004C2412" w:rsidP="00CD0097">
      <w:pPr>
        <w:tabs>
          <w:tab w:val="left" w:pos="3255"/>
          <w:tab w:val="right" w:pos="9072"/>
        </w:tabs>
        <w:spacing w:after="0" w:line="240" w:lineRule="auto"/>
        <w:rPr>
          <w:rFonts w:ascii="Times New Roman" w:hAnsi="Times New Roman"/>
          <w:b/>
          <w:sz w:val="20"/>
          <w:szCs w:val="20"/>
          <w:lang w:eastAsia="tr-TR"/>
        </w:rPr>
      </w:pPr>
    </w:p>
    <w:sectPr w:rsidR="004C2412" w:rsidRPr="00CD0097" w:rsidSect="00675B7E">
      <w:headerReference w:type="default" r:id="rId10"/>
      <w:footerReference w:type="default" r:id="rId11"/>
      <w:pgSz w:w="11906" w:h="16838"/>
      <w:pgMar w:top="567" w:right="1418"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412" w:rsidRDefault="004C2412" w:rsidP="001E3CDB">
      <w:pPr>
        <w:spacing w:after="0" w:line="240" w:lineRule="auto"/>
      </w:pPr>
      <w:r>
        <w:separator/>
      </w:r>
    </w:p>
  </w:endnote>
  <w:endnote w:type="continuationSeparator" w:id="0">
    <w:p w:rsidR="004C2412" w:rsidRDefault="004C2412" w:rsidP="001E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2" w:rsidRDefault="004C2412">
    <w:pPr>
      <w:pStyle w:val="Footer"/>
      <w:jc w:val="center"/>
    </w:pPr>
    <w:fldSimple w:instr="PAGE   \* MERGEFORMAT">
      <w:r>
        <w:rPr>
          <w:noProof/>
        </w:rPr>
        <w:t>39</w:t>
      </w:r>
    </w:fldSimple>
  </w:p>
  <w:p w:rsidR="004C2412" w:rsidRDefault="004C2412" w:rsidP="00963237">
    <w:pPr>
      <w:pStyle w:val="Header"/>
    </w:pPr>
    <w:hyperlink r:id="rId1" w:history="1">
      <w:r w:rsidRPr="004469DC">
        <w:rPr>
          <w:rStyle w:val="Hyperlink"/>
        </w:rPr>
        <w:t>www.onceokuloncesi.com</w:t>
      </w:r>
    </w:hyperlink>
    <w:r>
      <w:t xml:space="preserve"> sitesinden indirilmiştir.</w:t>
    </w:r>
  </w:p>
  <w:p w:rsidR="004C2412" w:rsidRDefault="004C2412" w:rsidP="0096323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412" w:rsidRDefault="004C2412" w:rsidP="001E3CDB">
      <w:pPr>
        <w:spacing w:after="0" w:line="240" w:lineRule="auto"/>
      </w:pPr>
      <w:r>
        <w:separator/>
      </w:r>
    </w:p>
  </w:footnote>
  <w:footnote w:type="continuationSeparator" w:id="0">
    <w:p w:rsidR="004C2412" w:rsidRDefault="004C2412" w:rsidP="001E3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12" w:rsidRDefault="004C2412" w:rsidP="0096323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D56"/>
    <w:rsid w:val="00011211"/>
    <w:rsid w:val="00020110"/>
    <w:rsid w:val="00033AF8"/>
    <w:rsid w:val="000417A1"/>
    <w:rsid w:val="0004347C"/>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05E77"/>
    <w:rsid w:val="00210A95"/>
    <w:rsid w:val="00213F8E"/>
    <w:rsid w:val="00214BA2"/>
    <w:rsid w:val="002463C1"/>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86930"/>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69DC"/>
    <w:rsid w:val="00447D09"/>
    <w:rsid w:val="004516A2"/>
    <w:rsid w:val="00457FCC"/>
    <w:rsid w:val="00475F09"/>
    <w:rsid w:val="00497655"/>
    <w:rsid w:val="004A1D42"/>
    <w:rsid w:val="004A30EB"/>
    <w:rsid w:val="004B1517"/>
    <w:rsid w:val="004B7EE7"/>
    <w:rsid w:val="004C2412"/>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6608D"/>
    <w:rsid w:val="00675B7E"/>
    <w:rsid w:val="0068070F"/>
    <w:rsid w:val="006838BD"/>
    <w:rsid w:val="00692D42"/>
    <w:rsid w:val="006964DF"/>
    <w:rsid w:val="00697BD9"/>
    <w:rsid w:val="006A257C"/>
    <w:rsid w:val="006C3B51"/>
    <w:rsid w:val="006C7159"/>
    <w:rsid w:val="006E2163"/>
    <w:rsid w:val="006E25A2"/>
    <w:rsid w:val="006E786F"/>
    <w:rsid w:val="006F2964"/>
    <w:rsid w:val="006F5058"/>
    <w:rsid w:val="00707B1A"/>
    <w:rsid w:val="00734135"/>
    <w:rsid w:val="007439D9"/>
    <w:rsid w:val="00747E9F"/>
    <w:rsid w:val="00787932"/>
    <w:rsid w:val="007B4863"/>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6223"/>
    <w:rsid w:val="0089063E"/>
    <w:rsid w:val="008A54D5"/>
    <w:rsid w:val="008A6B1B"/>
    <w:rsid w:val="008A7503"/>
    <w:rsid w:val="008B2897"/>
    <w:rsid w:val="008B29D6"/>
    <w:rsid w:val="008B3E57"/>
    <w:rsid w:val="008B680C"/>
    <w:rsid w:val="008C03BB"/>
    <w:rsid w:val="008D0F89"/>
    <w:rsid w:val="008D1F9D"/>
    <w:rsid w:val="008E59B0"/>
    <w:rsid w:val="00901C1F"/>
    <w:rsid w:val="0090445F"/>
    <w:rsid w:val="00914A7F"/>
    <w:rsid w:val="00941E49"/>
    <w:rsid w:val="00954870"/>
    <w:rsid w:val="00963237"/>
    <w:rsid w:val="00966E8C"/>
    <w:rsid w:val="0096793D"/>
    <w:rsid w:val="00972038"/>
    <w:rsid w:val="00974E08"/>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E0A47"/>
    <w:rsid w:val="00AE35A5"/>
    <w:rsid w:val="00AF0A5E"/>
    <w:rsid w:val="00AF462E"/>
    <w:rsid w:val="00B00BB0"/>
    <w:rsid w:val="00B15526"/>
    <w:rsid w:val="00B24467"/>
    <w:rsid w:val="00B32D79"/>
    <w:rsid w:val="00B84CE5"/>
    <w:rsid w:val="00B90486"/>
    <w:rsid w:val="00BB321D"/>
    <w:rsid w:val="00BB5D3F"/>
    <w:rsid w:val="00BE1DBD"/>
    <w:rsid w:val="00BE3476"/>
    <w:rsid w:val="00BE36E5"/>
    <w:rsid w:val="00BE3BE5"/>
    <w:rsid w:val="00BF7820"/>
    <w:rsid w:val="00C02096"/>
    <w:rsid w:val="00C11C2D"/>
    <w:rsid w:val="00C41605"/>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3D56"/>
    <w:rsid w:val="00D14470"/>
    <w:rsid w:val="00D276AE"/>
    <w:rsid w:val="00D5014A"/>
    <w:rsid w:val="00D52541"/>
    <w:rsid w:val="00D67D82"/>
    <w:rsid w:val="00D70E1D"/>
    <w:rsid w:val="00D71313"/>
    <w:rsid w:val="00D77B93"/>
    <w:rsid w:val="00D801C6"/>
    <w:rsid w:val="00D95BB6"/>
    <w:rsid w:val="00DA1FEC"/>
    <w:rsid w:val="00DB3853"/>
    <w:rsid w:val="00DB4276"/>
    <w:rsid w:val="00DB5578"/>
    <w:rsid w:val="00DC3614"/>
    <w:rsid w:val="00DC76AA"/>
    <w:rsid w:val="00DF55E4"/>
    <w:rsid w:val="00E016EA"/>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C72D9"/>
    <w:rsid w:val="00FD4BD8"/>
    <w:rsid w:val="00FD64E8"/>
    <w:rsid w:val="00FE2804"/>
    <w:rsid w:val="00FE5F4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eGrid">
    <w:name w:val="Table Grid"/>
    <w:basedOn w:val="TableNormal"/>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Paragraph">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Header">
    <w:name w:val="header"/>
    <w:basedOn w:val="Normal"/>
    <w:link w:val="HeaderChar"/>
    <w:uiPriority w:val="99"/>
    <w:rsid w:val="001E3CD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E3CDB"/>
    <w:rPr>
      <w:rFonts w:cs="Times New Roman"/>
    </w:rPr>
  </w:style>
  <w:style w:type="paragraph" w:styleId="Footer">
    <w:name w:val="footer"/>
    <w:basedOn w:val="Normal"/>
    <w:link w:val="FooterChar"/>
    <w:uiPriority w:val="99"/>
    <w:rsid w:val="001E3CD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E3CDB"/>
    <w:rPr>
      <w:rFonts w:cs="Times New Roman"/>
    </w:rPr>
  </w:style>
  <w:style w:type="paragraph" w:styleId="BalloonText">
    <w:name w:val="Balloon Text"/>
    <w:basedOn w:val="Normal"/>
    <w:link w:val="BalloonTextChar"/>
    <w:uiPriority w:val="99"/>
    <w:semiHidden/>
    <w:rsid w:val="00E2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F55"/>
    <w:rPr>
      <w:rFonts w:ascii="Tahoma" w:hAnsi="Tahoma" w:cs="Tahoma"/>
      <w:sz w:val="16"/>
      <w:szCs w:val="16"/>
    </w:rPr>
  </w:style>
  <w:style w:type="paragraph" w:customStyle="1" w:styleId="3-normalyaz">
    <w:name w:val="3-normalyaz"/>
    <w:basedOn w:val="Normal"/>
    <w:uiPriority w:val="99"/>
    <w:rsid w:val="008A54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DefaultParagraphFont"/>
    <w:uiPriority w:val="99"/>
    <w:rsid w:val="008A54D5"/>
    <w:rPr>
      <w:rFonts w:cs="Times New Roman"/>
    </w:rPr>
  </w:style>
  <w:style w:type="character" w:customStyle="1" w:styleId="grame">
    <w:name w:val="grame"/>
    <w:basedOn w:val="DefaultParagraphFont"/>
    <w:uiPriority w:val="99"/>
    <w:rsid w:val="008A54D5"/>
    <w:rPr>
      <w:rFonts w:cs="Times New Roman"/>
    </w:rPr>
  </w:style>
  <w:style w:type="character" w:customStyle="1" w:styleId="spelle">
    <w:name w:val="spelle"/>
    <w:basedOn w:val="DefaultParagraphFont"/>
    <w:uiPriority w:val="99"/>
    <w:rsid w:val="008A54D5"/>
    <w:rPr>
      <w:rFonts w:cs="Times New Roman"/>
    </w:rPr>
  </w:style>
  <w:style w:type="character" w:styleId="Hyperlink">
    <w:name w:val="Hyperlink"/>
    <w:basedOn w:val="DefaultParagraphFont"/>
    <w:uiPriority w:val="99"/>
    <w:rsid w:val="009632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5392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eokulonces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ceokulonces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onceokulonc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45</Pages>
  <Words>17669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subject/>
  <dc:creator>Dilek DEMIR</dc:creator>
  <cp:keywords/>
  <dc:description/>
  <cp:lastModifiedBy>Admin</cp:lastModifiedBy>
  <cp:revision>3</cp:revision>
  <cp:lastPrinted>2014-07-24T07:33:00Z</cp:lastPrinted>
  <dcterms:created xsi:type="dcterms:W3CDTF">2014-07-26T00:21:00Z</dcterms:created>
  <dcterms:modified xsi:type="dcterms:W3CDTF">2014-07-26T07:16:00Z</dcterms:modified>
</cp:coreProperties>
</file>