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E" w:rsidRDefault="00A539BE" w:rsidP="001F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 OKUL ÖNCESİ EĞİTİM PROGRAMI (2012)</w:t>
      </w:r>
    </w:p>
    <w:p w:rsidR="00A539BE" w:rsidRDefault="00A539BE" w:rsidP="00C17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KAPSAMINDA ELE ALINMASI ÖNERİLEN</w:t>
      </w:r>
      <w:bookmarkStart w:id="0" w:name="_GoBack"/>
      <w:bookmarkEnd w:id="0"/>
    </w:p>
    <w:p w:rsidR="00A539BE" w:rsidRPr="0010516C" w:rsidRDefault="00A539BE" w:rsidP="00C17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6C">
        <w:rPr>
          <w:rFonts w:ascii="Times New Roman" w:hAnsi="Times New Roman"/>
          <w:b/>
          <w:sz w:val="24"/>
          <w:szCs w:val="24"/>
        </w:rPr>
        <w:t>BELİRLİ GÜN VE HAFTALAR (*) (**)</w:t>
      </w:r>
    </w:p>
    <w:p w:rsidR="00A539BE" w:rsidRDefault="00A539BE" w:rsidP="00105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İlköğretim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Eylül ayının üçüncü haftası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Hayvanları Koruma Günü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4 Ekim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Çocuk Günü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Ekim ayının ilk pazartesi günü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Cumhuriyet Bayramı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29 Ekim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Kızılay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29 Ekim- 4 Kasım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Atatürk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10-16 Kasım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Öğretmenler Günü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24 Kasım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İnsan Hakları ve Demokrasi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 Aralık gününü içine alan hafta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Yeni yıl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31 Aralık-1 Ocak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Enerji Tasarrufu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Ocak ayının ikinci haftası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Orman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21-26 Mart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Tiyatrolar Günü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27 Mart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Kütüphane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Mart ayının son pazartesi günü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Kitap Günü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23 Nisan gününü içine alan hafta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Ulusal Egemenlik ve Çocuk Bayramı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23 Nisan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Trafik ve İlk Yardım Haftası 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Mayıs ayının ilk haftası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Anneler Günü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Mayıs ayının ikinci pazar günü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Engelliler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10-16 Mayıs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Müzeler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18-24 Mayıs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Çevre Koruma Haftası 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Haziran ayının ikinci haftası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Babalar Günü</w:t>
            </w: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Haziran ayının üçüncü pazar günü </w:t>
            </w: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9BE" w:rsidRPr="00CF3160" w:rsidTr="00CF3160"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39BE" w:rsidRPr="00CF3160" w:rsidRDefault="00A539BE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9BE" w:rsidRDefault="00A539BE" w:rsidP="00C46E69">
      <w:pPr>
        <w:pStyle w:val="ListParagraph"/>
        <w:rPr>
          <w:rFonts w:ascii="Times New Roman" w:hAnsi="Times New Roman"/>
          <w:sz w:val="24"/>
          <w:szCs w:val="24"/>
        </w:rPr>
      </w:pPr>
    </w:p>
    <w:p w:rsidR="00A539BE" w:rsidRDefault="00A539BE" w:rsidP="00105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46E6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) Milli Eğitim Bakanlığı, Eylül -2005 Tarih ve 2576 Sayılı Tebliğler Dergisi’nde yayımlanan “Belirli Gün ve Haftalar” çizelgesinden seçilmiştir. </w:t>
      </w:r>
    </w:p>
    <w:p w:rsidR="00A539BE" w:rsidRPr="00C46E69" w:rsidRDefault="00A539BE" w:rsidP="00105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(**) Bu çizelgede yer almayan Mahalli Kurtuluş Günleri ve Atatürk Günleri ile Tarihi Günler (gerçekleştiği tarihlerde) belirli gün ve haftalar listesine eklenebilir. </w:t>
      </w:r>
    </w:p>
    <w:sectPr w:rsidR="00A539BE" w:rsidRPr="00C46E69" w:rsidSect="008619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BE" w:rsidRDefault="00A539BE" w:rsidP="007F7073">
      <w:pPr>
        <w:spacing w:after="0" w:line="240" w:lineRule="auto"/>
      </w:pPr>
      <w:r>
        <w:separator/>
      </w:r>
    </w:p>
  </w:endnote>
  <w:endnote w:type="continuationSeparator" w:id="0">
    <w:p w:rsidR="00A539BE" w:rsidRDefault="00A539BE" w:rsidP="007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BE" w:rsidRDefault="00A539BE">
    <w:pPr>
      <w:pStyle w:val="Footer"/>
    </w:pPr>
    <w:hyperlink r:id="rId1" w:history="1">
      <w:r w:rsidRPr="003422A3">
        <w:rPr>
          <w:rStyle w:val="Hyperlink"/>
        </w:rPr>
        <w:t>www.onceokuloncesi.com</w:t>
      </w:r>
    </w:hyperlink>
    <w:r>
      <w:t xml:space="preserve"> sitesinden alınmıştır.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BE" w:rsidRDefault="00A539BE" w:rsidP="007F7073">
      <w:pPr>
        <w:spacing w:after="0" w:line="240" w:lineRule="auto"/>
      </w:pPr>
      <w:r>
        <w:separator/>
      </w:r>
    </w:p>
  </w:footnote>
  <w:footnote w:type="continuationSeparator" w:id="0">
    <w:p w:rsidR="00A539BE" w:rsidRDefault="00A539BE" w:rsidP="007F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BE" w:rsidRDefault="00A539BE" w:rsidP="007F7073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Ek 7.</w:t>
    </w:r>
  </w:p>
  <w:p w:rsidR="00A539BE" w:rsidRDefault="00A53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313"/>
    <w:multiLevelType w:val="hybridMultilevel"/>
    <w:tmpl w:val="197AE2D4"/>
    <w:lvl w:ilvl="0" w:tplc="AA7243C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F5DBD"/>
    <w:multiLevelType w:val="hybridMultilevel"/>
    <w:tmpl w:val="06ECC98C"/>
    <w:lvl w:ilvl="0" w:tplc="328A5E6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D4C"/>
    <w:rsid w:val="00005A0E"/>
    <w:rsid w:val="00060D59"/>
    <w:rsid w:val="00096A9F"/>
    <w:rsid w:val="000A2254"/>
    <w:rsid w:val="00104413"/>
    <w:rsid w:val="0010516C"/>
    <w:rsid w:val="00117ECE"/>
    <w:rsid w:val="001306C7"/>
    <w:rsid w:val="00145B80"/>
    <w:rsid w:val="001F4E64"/>
    <w:rsid w:val="00217572"/>
    <w:rsid w:val="0026576A"/>
    <w:rsid w:val="002B2A3A"/>
    <w:rsid w:val="002C2889"/>
    <w:rsid w:val="002D09CB"/>
    <w:rsid w:val="00337FF2"/>
    <w:rsid w:val="003422A3"/>
    <w:rsid w:val="0034569D"/>
    <w:rsid w:val="003C1EA1"/>
    <w:rsid w:val="00411248"/>
    <w:rsid w:val="00525523"/>
    <w:rsid w:val="00595B6B"/>
    <w:rsid w:val="005A4AAC"/>
    <w:rsid w:val="0069124F"/>
    <w:rsid w:val="007B0FC0"/>
    <w:rsid w:val="007F7073"/>
    <w:rsid w:val="00800216"/>
    <w:rsid w:val="008056EE"/>
    <w:rsid w:val="0082169B"/>
    <w:rsid w:val="008466C8"/>
    <w:rsid w:val="008518BA"/>
    <w:rsid w:val="008619FF"/>
    <w:rsid w:val="008A5CAE"/>
    <w:rsid w:val="008B63D4"/>
    <w:rsid w:val="008B70FE"/>
    <w:rsid w:val="00943D4C"/>
    <w:rsid w:val="00A12F28"/>
    <w:rsid w:val="00A539BE"/>
    <w:rsid w:val="00AE19B4"/>
    <w:rsid w:val="00B3177A"/>
    <w:rsid w:val="00B346AB"/>
    <w:rsid w:val="00B67427"/>
    <w:rsid w:val="00BE1CEE"/>
    <w:rsid w:val="00C17B9F"/>
    <w:rsid w:val="00C46E69"/>
    <w:rsid w:val="00C729C3"/>
    <w:rsid w:val="00CA5A4A"/>
    <w:rsid w:val="00CC6D09"/>
    <w:rsid w:val="00CE3922"/>
    <w:rsid w:val="00CF3160"/>
    <w:rsid w:val="00D85933"/>
    <w:rsid w:val="00E567AB"/>
    <w:rsid w:val="00E94FB2"/>
    <w:rsid w:val="00EF032D"/>
    <w:rsid w:val="00FE50C4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D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0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073"/>
    <w:rPr>
      <w:rFonts w:cs="Times New Roman"/>
    </w:rPr>
  </w:style>
  <w:style w:type="character" w:styleId="Hyperlink">
    <w:name w:val="Hyperlink"/>
    <w:basedOn w:val="DefaultParagraphFont"/>
    <w:uiPriority w:val="99"/>
    <w:rsid w:val="008B70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ceokulonc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198</Words>
  <Characters>1135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Gelengül Haktanır, Prof.Dr.</dc:creator>
  <cp:keywords/>
  <dc:description/>
  <cp:lastModifiedBy>Admin</cp:lastModifiedBy>
  <cp:revision>36</cp:revision>
  <dcterms:created xsi:type="dcterms:W3CDTF">2012-05-25T19:03:00Z</dcterms:created>
  <dcterms:modified xsi:type="dcterms:W3CDTF">2013-12-05T12:06:00Z</dcterms:modified>
</cp:coreProperties>
</file>