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60" w:rsidRDefault="007A6C60" w:rsidP="00B73988">
      <w:pPr>
        <w:spacing w:after="0"/>
        <w:jc w:val="center"/>
        <w:rPr>
          <w:rFonts w:ascii="Times New Roman" w:eastAsia="HelveticaTBold" w:hAnsi="Times New Roman"/>
          <w:b/>
          <w:bCs/>
          <w:lang w:eastAsia="en-US"/>
        </w:rPr>
      </w:pPr>
      <w:r w:rsidRPr="00D47100">
        <w:rPr>
          <w:rFonts w:ascii="Times New Roman" w:eastAsia="HelveticaTBold" w:hAnsi="Times New Roman"/>
          <w:b/>
          <w:bCs/>
          <w:lang w:eastAsia="en-US"/>
        </w:rPr>
        <w:t xml:space="preserve">MİLLİ EĞİTİM BAKANLIĞI OKUL ÖNCESİ EĞİTİM PROGRAMI (2012) </w:t>
      </w:r>
    </w:p>
    <w:p w:rsidR="007A6C60" w:rsidRPr="00A24CCE" w:rsidRDefault="007A6C60" w:rsidP="00B73988">
      <w:pPr>
        <w:spacing w:after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GELİŞİM RAPORU</w:t>
      </w:r>
      <w:bookmarkStart w:id="0" w:name="_GoBack"/>
      <w:bookmarkEnd w:id="0"/>
    </w:p>
    <w:p w:rsidR="007A6C60" w:rsidRPr="00A24CCE" w:rsidRDefault="007A6C60" w:rsidP="00B73988">
      <w:pPr>
        <w:spacing w:after="0"/>
        <w:jc w:val="center"/>
        <w:rPr>
          <w:rFonts w:ascii="Times New Roman" w:hAnsi="Times New Roman"/>
          <w:b/>
          <w:lang w:val="en-US"/>
        </w:rPr>
      </w:pPr>
    </w:p>
    <w:p w:rsidR="007A6C60" w:rsidRPr="00A24CCE" w:rsidRDefault="007A6C60" w:rsidP="00B73988">
      <w:pPr>
        <w:spacing w:after="0"/>
        <w:jc w:val="both"/>
        <w:rPr>
          <w:rFonts w:ascii="Times New Roman" w:hAnsi="Times New Roman"/>
        </w:rPr>
      </w:pPr>
      <w:r w:rsidRPr="00A24CCE">
        <w:rPr>
          <w:rFonts w:ascii="Times New Roman" w:hAnsi="Times New Roman"/>
        </w:rPr>
        <w:t>Sayın Öğretmen</w:t>
      </w:r>
      <w:r>
        <w:rPr>
          <w:rFonts w:ascii="Times New Roman" w:hAnsi="Times New Roman"/>
        </w:rPr>
        <w:t>,</w:t>
      </w:r>
    </w:p>
    <w:p w:rsidR="007A6C60" w:rsidRPr="00A24CCE" w:rsidRDefault="007A6C60" w:rsidP="00795C43">
      <w:pPr>
        <w:spacing w:after="0"/>
        <w:jc w:val="both"/>
        <w:rPr>
          <w:rFonts w:ascii="Times New Roman" w:hAnsi="Times New Roman"/>
        </w:rPr>
      </w:pPr>
      <w:r w:rsidRPr="00A24CCE">
        <w:rPr>
          <w:rFonts w:ascii="Times New Roman" w:hAnsi="Times New Roman"/>
        </w:rPr>
        <w:t>Gelişim raporu çocukların aşağıda belirtilen alanlardaki gelişimlerine ilişkin gözlemlerinizi kaydetmeniz amacıyla hazırlanmıştır. Bu rapor</w:t>
      </w:r>
      <w:r>
        <w:rPr>
          <w:rFonts w:ascii="Times New Roman" w:hAnsi="Times New Roman"/>
        </w:rPr>
        <w:t>,</w:t>
      </w:r>
      <w:r w:rsidRPr="00A24C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her dönemin</w:t>
      </w:r>
      <w:r w:rsidRPr="00783245">
        <w:rPr>
          <w:rFonts w:ascii="Times New Roman" w:hAnsi="Times New Roman"/>
        </w:rPr>
        <w:t xml:space="preserve"> son</w:t>
      </w:r>
      <w:r>
        <w:rPr>
          <w:rFonts w:ascii="Times New Roman" w:hAnsi="Times New Roman"/>
        </w:rPr>
        <w:t xml:space="preserve">unda </w:t>
      </w:r>
      <w:r w:rsidRPr="00A24CCE">
        <w:rPr>
          <w:rFonts w:ascii="Times New Roman" w:hAnsi="Times New Roman"/>
        </w:rPr>
        <w:t xml:space="preserve">her </w:t>
      </w:r>
      <w:r>
        <w:rPr>
          <w:rFonts w:ascii="Times New Roman" w:hAnsi="Times New Roman"/>
        </w:rPr>
        <w:t>çocuk için doldurulacaktır</w:t>
      </w:r>
      <w:r w:rsidRPr="00A24CC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A24CCE">
        <w:rPr>
          <w:rFonts w:ascii="Times New Roman" w:hAnsi="Times New Roman"/>
        </w:rPr>
        <w:t xml:space="preserve">Raporun bilgi verici olması, sizin çocukları ayrıntılı olarak gözlemiş ve “Gelişim Gözlem Formu - EK 1”na kaydetmiş olmanıza bağlıdır. </w:t>
      </w:r>
    </w:p>
    <w:p w:rsidR="007A6C60" w:rsidRDefault="007A6C60" w:rsidP="00795C43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Raporu oluştururken çocuğun olumlu özelliklerini öne çıkaran ifadelerle başlayınız. Ö</w:t>
      </w:r>
      <w:r w:rsidRPr="00A24CCE">
        <w:rPr>
          <w:rFonts w:ascii="Times New Roman" w:hAnsi="Times New Roman"/>
        </w:rPr>
        <w:t>ncelikle çocukların beklenen</w:t>
      </w:r>
      <w:r>
        <w:rPr>
          <w:rFonts w:ascii="Times New Roman" w:hAnsi="Times New Roman"/>
        </w:rPr>
        <w:t xml:space="preserve"> </w:t>
      </w:r>
      <w:r w:rsidRPr="00A24CCE">
        <w:rPr>
          <w:rFonts w:ascii="Times New Roman" w:hAnsi="Times New Roman"/>
        </w:rPr>
        <w:t>düzeyde gösterdikleri beceriler</w:t>
      </w:r>
      <w:r>
        <w:rPr>
          <w:rFonts w:ascii="Times New Roman" w:hAnsi="Times New Roman"/>
        </w:rPr>
        <w:t xml:space="preserve">i, </w:t>
      </w:r>
      <w:r w:rsidRPr="00A24CCE">
        <w:rPr>
          <w:rFonts w:ascii="Times New Roman" w:hAnsi="Times New Roman"/>
        </w:rPr>
        <w:t xml:space="preserve">daha sonra </w:t>
      </w:r>
      <w:r>
        <w:rPr>
          <w:rFonts w:ascii="Times New Roman" w:hAnsi="Times New Roman"/>
        </w:rPr>
        <w:t xml:space="preserve">ise </w:t>
      </w:r>
      <w:r w:rsidRPr="00A24CCE">
        <w:rPr>
          <w:rFonts w:ascii="Times New Roman" w:hAnsi="Times New Roman"/>
        </w:rPr>
        <w:t>geliştirilm</w:t>
      </w:r>
      <w:r w:rsidRPr="004B559B">
        <w:rPr>
          <w:rFonts w:ascii="Times New Roman" w:hAnsi="Times New Roman"/>
        </w:rPr>
        <w:t>e</w:t>
      </w:r>
      <w:r w:rsidRPr="00A24CCE">
        <w:rPr>
          <w:rFonts w:ascii="Times New Roman" w:hAnsi="Times New Roman"/>
        </w:rPr>
        <w:t>si gereken becerileri</w:t>
      </w:r>
      <w:r>
        <w:rPr>
          <w:rFonts w:ascii="Times New Roman" w:hAnsi="Times New Roman"/>
        </w:rPr>
        <w:t>ni</w:t>
      </w:r>
      <w:r w:rsidRPr="00A24CCE">
        <w:rPr>
          <w:rFonts w:ascii="Times New Roman" w:hAnsi="Times New Roman"/>
        </w:rPr>
        <w:t xml:space="preserve"> yazınız. </w:t>
      </w:r>
    </w:p>
    <w:p w:rsidR="007A6C60" w:rsidRPr="00A24CCE" w:rsidRDefault="007A6C60" w:rsidP="00795C43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 </w:t>
      </w:r>
      <w:r w:rsidRPr="00A24CCE">
        <w:rPr>
          <w:rFonts w:ascii="Times New Roman" w:hAnsi="Times New Roman"/>
        </w:rPr>
        <w:t>amaçla çocu</w:t>
      </w:r>
      <w:r>
        <w:rPr>
          <w:rFonts w:ascii="Times New Roman" w:hAnsi="Times New Roman"/>
        </w:rPr>
        <w:t xml:space="preserve">klar için doldurduğunuz. </w:t>
      </w:r>
      <w:r w:rsidRPr="00A24CCE">
        <w:rPr>
          <w:rFonts w:ascii="Times New Roman" w:hAnsi="Times New Roman"/>
        </w:rPr>
        <w:t>Gelişim Gözlem Formlarında</w:t>
      </w:r>
      <w:r>
        <w:rPr>
          <w:rFonts w:ascii="Times New Roman" w:hAnsi="Times New Roman"/>
        </w:rPr>
        <w:t xml:space="preserve"> </w:t>
      </w:r>
      <w:r w:rsidRPr="00A24CCE">
        <w:rPr>
          <w:rFonts w:ascii="Times New Roman" w:hAnsi="Times New Roman"/>
        </w:rPr>
        <w:t>yer alan bilgilerden yararlanınız.</w:t>
      </w:r>
      <w:r>
        <w:rPr>
          <w:rFonts w:ascii="Times New Roman" w:hAnsi="Times New Roman"/>
        </w:rPr>
        <w:t xml:space="preserve"> Bu bilgiler doğrultusunda görüş ve </w:t>
      </w:r>
      <w:r w:rsidRPr="00A24CCE">
        <w:rPr>
          <w:rFonts w:ascii="Times New Roman" w:hAnsi="Times New Roman"/>
        </w:rPr>
        <w:t>önerilerinizi de yazınız.</w:t>
      </w:r>
    </w:p>
    <w:p w:rsidR="007A6C60" w:rsidRPr="00A24CCE" w:rsidRDefault="007A6C60" w:rsidP="00B73988">
      <w:pPr>
        <w:spacing w:after="0"/>
        <w:jc w:val="both"/>
        <w:rPr>
          <w:rFonts w:ascii="Times New Roman" w:hAnsi="Times New Roman"/>
        </w:rPr>
      </w:pPr>
    </w:p>
    <w:p w:rsidR="007A6C60" w:rsidRPr="00A24CCE" w:rsidRDefault="007A6C60" w:rsidP="00924869">
      <w:pPr>
        <w:spacing w:after="0" w:line="360" w:lineRule="auto"/>
        <w:ind w:left="2835" w:hanging="2835"/>
        <w:rPr>
          <w:rFonts w:ascii="Times New Roman" w:hAnsi="Times New Roman"/>
        </w:rPr>
      </w:pPr>
      <w:r w:rsidRPr="00A24CCE">
        <w:rPr>
          <w:rFonts w:ascii="Times New Roman" w:hAnsi="Times New Roman"/>
          <w:b/>
        </w:rPr>
        <w:t>Okul Adı</w:t>
      </w:r>
      <w:r w:rsidRPr="00A24CCE">
        <w:rPr>
          <w:rFonts w:ascii="Times New Roman" w:hAnsi="Times New Roman"/>
          <w:b/>
        </w:rPr>
        <w:tab/>
        <w:t>:</w:t>
      </w:r>
      <w:r w:rsidRPr="00A24CCE">
        <w:rPr>
          <w:rFonts w:ascii="Times New Roman" w:hAnsi="Times New Roman"/>
        </w:rPr>
        <w:t xml:space="preserve"> .</w:t>
      </w:r>
      <w:r>
        <w:rPr>
          <w:rFonts w:ascii="Times New Roman" w:hAnsi="Times New Roman"/>
        </w:rPr>
        <w:t xml:space="preserve"> . . . . . . . . . . . . . </w:t>
      </w:r>
      <w:r w:rsidRPr="00A24CCE">
        <w:rPr>
          <w:rFonts w:ascii="Times New Roman" w:hAnsi="Times New Roman"/>
        </w:rPr>
        <w:t xml:space="preserve"> </w:t>
      </w:r>
    </w:p>
    <w:p w:rsidR="007A6C60" w:rsidRPr="00A24CCE" w:rsidRDefault="007A6C60" w:rsidP="00B73988">
      <w:pPr>
        <w:spacing w:after="0" w:line="360" w:lineRule="auto"/>
        <w:ind w:left="2835" w:hanging="2835"/>
        <w:rPr>
          <w:rFonts w:ascii="Times New Roman" w:hAnsi="Times New Roman"/>
        </w:rPr>
      </w:pPr>
      <w:r w:rsidRPr="00A24CCE">
        <w:rPr>
          <w:rFonts w:ascii="Times New Roman" w:hAnsi="Times New Roman"/>
          <w:b/>
        </w:rPr>
        <w:t>Öğretmenin Adı ve Soyadı</w:t>
      </w:r>
      <w:r w:rsidRPr="00A24CCE">
        <w:rPr>
          <w:rFonts w:ascii="Times New Roman" w:hAnsi="Times New Roman"/>
          <w:b/>
        </w:rPr>
        <w:tab/>
        <w:t xml:space="preserve">: </w:t>
      </w:r>
      <w:r w:rsidRPr="00A24CCE">
        <w:rPr>
          <w:rFonts w:ascii="Times New Roman" w:hAnsi="Times New Roman"/>
        </w:rPr>
        <w:t xml:space="preserve">. . . </w:t>
      </w:r>
      <w:r>
        <w:rPr>
          <w:rFonts w:ascii="Times New Roman" w:hAnsi="Times New Roman"/>
        </w:rPr>
        <w:t>. . . . . . . . . . .</w:t>
      </w:r>
    </w:p>
    <w:p w:rsidR="007A6C60" w:rsidRPr="00A24CCE" w:rsidRDefault="007A6C60" w:rsidP="00B73988">
      <w:pPr>
        <w:spacing w:after="0" w:line="360" w:lineRule="auto"/>
        <w:ind w:left="2835" w:hanging="2835"/>
        <w:rPr>
          <w:rFonts w:ascii="Times New Roman" w:hAnsi="Times New Roman"/>
        </w:rPr>
      </w:pPr>
      <w:r w:rsidRPr="00A24CCE">
        <w:rPr>
          <w:rFonts w:ascii="Times New Roman" w:hAnsi="Times New Roman"/>
          <w:b/>
        </w:rPr>
        <w:t>Rapor Tarihi</w:t>
      </w:r>
      <w:r w:rsidRPr="00A24CCE">
        <w:rPr>
          <w:rFonts w:ascii="Times New Roman" w:hAnsi="Times New Roman"/>
          <w:b/>
        </w:rPr>
        <w:tab/>
        <w:t xml:space="preserve">: </w:t>
      </w:r>
      <w:r w:rsidRPr="00A24CCE">
        <w:rPr>
          <w:rFonts w:ascii="Times New Roman" w:hAnsi="Times New Roman"/>
        </w:rPr>
        <w:t xml:space="preserve">. . .  / . . .  /  20 . .  </w:t>
      </w:r>
    </w:p>
    <w:p w:rsidR="007A6C60" w:rsidRPr="00A24CCE" w:rsidRDefault="007A6C60" w:rsidP="00924869">
      <w:pPr>
        <w:spacing w:after="0" w:line="360" w:lineRule="auto"/>
        <w:ind w:left="2835" w:hanging="2835"/>
        <w:rPr>
          <w:rFonts w:ascii="Times New Roman" w:hAnsi="Times New Roman"/>
        </w:rPr>
      </w:pPr>
      <w:r w:rsidRPr="00A24CCE">
        <w:rPr>
          <w:rFonts w:ascii="Times New Roman" w:hAnsi="Times New Roman"/>
          <w:b/>
        </w:rPr>
        <w:t>Çocuğun Adı ve Soyadı</w:t>
      </w:r>
      <w:r w:rsidRPr="00A24CCE">
        <w:rPr>
          <w:rFonts w:ascii="Times New Roman" w:hAnsi="Times New Roman"/>
          <w:b/>
        </w:rPr>
        <w:tab/>
        <w:t xml:space="preserve">: </w:t>
      </w:r>
      <w:r w:rsidRPr="00A24CC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. . . . . . . . . . . . . </w:t>
      </w:r>
    </w:p>
    <w:p w:rsidR="007A6C60" w:rsidRPr="00A24CCE" w:rsidRDefault="007A6C60" w:rsidP="00924869">
      <w:pPr>
        <w:spacing w:after="0" w:line="360" w:lineRule="auto"/>
        <w:ind w:left="2835" w:hanging="2835"/>
        <w:rPr>
          <w:rFonts w:ascii="Times New Roman" w:hAnsi="Times New Roman"/>
        </w:rPr>
      </w:pPr>
      <w:r w:rsidRPr="00A24CCE">
        <w:rPr>
          <w:rFonts w:ascii="Times New Roman" w:hAnsi="Times New Roman"/>
          <w:b/>
        </w:rPr>
        <w:t>Çocuğun Doğum Tarihi</w:t>
      </w:r>
      <w:r w:rsidRPr="00A24CCE">
        <w:rPr>
          <w:rFonts w:ascii="Times New Roman" w:hAnsi="Times New Roman"/>
          <w:b/>
        </w:rPr>
        <w:tab/>
        <w:t xml:space="preserve">: </w:t>
      </w:r>
      <w:r w:rsidRPr="00A24CCE">
        <w:rPr>
          <w:rFonts w:ascii="Times New Roman" w:hAnsi="Times New Roman"/>
        </w:rPr>
        <w:t xml:space="preserve">. . . / . . . /  20. </w:t>
      </w:r>
      <w:r>
        <w:rPr>
          <w:rFonts w:ascii="Times New Roman" w:hAnsi="Times New Roman"/>
        </w:rPr>
        <w:t>…</w:t>
      </w:r>
      <w:r w:rsidRPr="00A24CCE">
        <w:rPr>
          <w:rFonts w:ascii="Times New Roman" w:hAnsi="Times New Roman"/>
        </w:rPr>
        <w:t xml:space="preserve"> </w:t>
      </w:r>
    </w:p>
    <w:p w:rsidR="007A6C60" w:rsidRPr="00A24CCE" w:rsidRDefault="007A6C60" w:rsidP="00924869">
      <w:pPr>
        <w:spacing w:after="0" w:line="360" w:lineRule="auto"/>
        <w:ind w:left="2835" w:hanging="2835"/>
        <w:rPr>
          <w:rFonts w:ascii="Times New Roman" w:hAnsi="Times New Roman"/>
        </w:rPr>
      </w:pPr>
      <w:r w:rsidRPr="00A24CCE">
        <w:rPr>
          <w:rFonts w:ascii="Times New Roman" w:hAnsi="Times New Roman"/>
          <w:b/>
        </w:rPr>
        <w:t>Cinsiyeti</w:t>
      </w:r>
      <w:r w:rsidRPr="00A24CCE">
        <w:rPr>
          <w:rFonts w:ascii="Times New Roman" w:hAnsi="Times New Roman"/>
          <w:b/>
        </w:rPr>
        <w:tab/>
        <w:t xml:space="preserve">: </w:t>
      </w:r>
      <w:r w:rsidRPr="00A24CCE">
        <w:rPr>
          <w:rFonts w:ascii="Times New Roman" w:hAnsi="Times New Roman"/>
        </w:rPr>
        <w:t xml:space="preserve">. . . . . . . . . </w:t>
      </w:r>
      <w:r>
        <w:rPr>
          <w:rFonts w:ascii="Times New Roman" w:hAnsi="Times New Roman"/>
        </w:rPr>
        <w:t>…….</w:t>
      </w:r>
    </w:p>
    <w:p w:rsidR="007A6C60" w:rsidRPr="00A24CCE" w:rsidRDefault="007A6C60" w:rsidP="00ED20CB">
      <w:pPr>
        <w:spacing w:after="0" w:line="360" w:lineRule="auto"/>
        <w:ind w:left="2835" w:hanging="2835"/>
        <w:rPr>
          <w:rFonts w:ascii="Times New Roman" w:hAnsi="Times New Roman"/>
        </w:rPr>
      </w:pPr>
      <w:r w:rsidRPr="00A24CCE">
        <w:rPr>
          <w:rFonts w:ascii="Times New Roman" w:hAnsi="Times New Roman"/>
          <w:b/>
        </w:rPr>
        <w:t>Okula Başlama Tarihi</w:t>
      </w:r>
      <w:r w:rsidRPr="00A24CCE">
        <w:rPr>
          <w:rFonts w:ascii="Times New Roman" w:hAnsi="Times New Roman"/>
          <w:b/>
        </w:rPr>
        <w:tab/>
        <w:t xml:space="preserve">: </w:t>
      </w:r>
      <w:r w:rsidRPr="00A24CCE">
        <w:rPr>
          <w:rFonts w:ascii="Times New Roman" w:hAnsi="Times New Roman"/>
        </w:rPr>
        <w:t xml:space="preserve">. . .  / . . . /  20. . </w:t>
      </w:r>
      <w:r>
        <w:rPr>
          <w:rFonts w:ascii="Times New Roman" w:hAnsi="Times New Roman"/>
        </w:rPr>
        <w:t>.</w:t>
      </w:r>
    </w:p>
    <w:p w:rsidR="007A6C60" w:rsidRPr="00A24CCE" w:rsidRDefault="007A6C60">
      <w:pPr>
        <w:rPr>
          <w:rFonts w:ascii="Times New Roman" w:hAnsi="Times New Roman"/>
          <w:b/>
        </w:rPr>
      </w:pPr>
    </w:p>
    <w:p w:rsidR="007A6C60" w:rsidRPr="00A24CCE" w:rsidRDefault="007A6C60">
      <w:pPr>
        <w:rPr>
          <w:rFonts w:ascii="Times New Roman" w:hAnsi="Times New Roman"/>
          <w:b/>
        </w:rPr>
      </w:pPr>
      <w:r w:rsidRPr="00A24CCE">
        <w:rPr>
          <w:rFonts w:ascii="Times New Roman" w:hAnsi="Times New Roman"/>
          <w:b/>
        </w:rPr>
        <w:t>Motor Gelişim:</w:t>
      </w:r>
    </w:p>
    <w:p w:rsidR="007A6C60" w:rsidRPr="00A24CCE" w:rsidRDefault="007A6C60">
      <w:pPr>
        <w:rPr>
          <w:rFonts w:ascii="Times New Roman" w:hAnsi="Times New Roman"/>
          <w:b/>
        </w:rPr>
      </w:pPr>
    </w:p>
    <w:p w:rsidR="007A6C60" w:rsidRPr="00A24CCE" w:rsidRDefault="007A6C60">
      <w:pPr>
        <w:rPr>
          <w:rFonts w:ascii="Times New Roman" w:hAnsi="Times New Roman"/>
          <w:b/>
        </w:rPr>
      </w:pPr>
      <w:r w:rsidRPr="00A24CCE">
        <w:rPr>
          <w:rFonts w:ascii="Times New Roman" w:hAnsi="Times New Roman"/>
          <w:b/>
        </w:rPr>
        <w:t>Bilişsel Gelişim:</w:t>
      </w:r>
    </w:p>
    <w:p w:rsidR="007A6C60" w:rsidRPr="00A24CCE" w:rsidRDefault="007A6C60">
      <w:pPr>
        <w:rPr>
          <w:rFonts w:ascii="Times New Roman" w:hAnsi="Times New Roman"/>
          <w:b/>
        </w:rPr>
      </w:pPr>
    </w:p>
    <w:p w:rsidR="007A6C60" w:rsidRPr="00A24CCE" w:rsidRDefault="007A6C60">
      <w:pPr>
        <w:rPr>
          <w:rFonts w:ascii="Times New Roman" w:hAnsi="Times New Roman"/>
          <w:b/>
        </w:rPr>
      </w:pPr>
      <w:r w:rsidRPr="00A24CCE">
        <w:rPr>
          <w:rFonts w:ascii="Times New Roman" w:hAnsi="Times New Roman"/>
          <w:b/>
        </w:rPr>
        <w:t>Dil Gelişimi:</w:t>
      </w:r>
    </w:p>
    <w:p w:rsidR="007A6C60" w:rsidRPr="00A24CCE" w:rsidRDefault="007A6C60">
      <w:pPr>
        <w:rPr>
          <w:rFonts w:ascii="Times New Roman" w:hAnsi="Times New Roman"/>
          <w:b/>
        </w:rPr>
      </w:pPr>
    </w:p>
    <w:p w:rsidR="007A6C60" w:rsidRPr="00A24CCE" w:rsidRDefault="007A6C60">
      <w:pPr>
        <w:rPr>
          <w:rFonts w:ascii="Times New Roman" w:hAnsi="Times New Roman"/>
          <w:b/>
        </w:rPr>
      </w:pPr>
      <w:r w:rsidRPr="00A24CCE">
        <w:rPr>
          <w:rFonts w:ascii="Times New Roman" w:hAnsi="Times New Roman"/>
          <w:b/>
        </w:rPr>
        <w:t>Sosyal ve Duygusal Gelişim:</w:t>
      </w:r>
    </w:p>
    <w:p w:rsidR="007A6C60" w:rsidRDefault="007A6C60">
      <w:pPr>
        <w:rPr>
          <w:rFonts w:ascii="Times New Roman" w:hAnsi="Times New Roman"/>
          <w:b/>
        </w:rPr>
      </w:pPr>
    </w:p>
    <w:p w:rsidR="007A6C60" w:rsidRPr="00A24CCE" w:rsidRDefault="007A6C60">
      <w:pPr>
        <w:rPr>
          <w:rFonts w:ascii="Times New Roman" w:hAnsi="Times New Roman"/>
          <w:b/>
        </w:rPr>
      </w:pPr>
      <w:r w:rsidRPr="00A24CCE">
        <w:rPr>
          <w:rFonts w:ascii="Times New Roman" w:hAnsi="Times New Roman"/>
          <w:b/>
        </w:rPr>
        <w:t>Özbakım Becerileri:</w:t>
      </w:r>
    </w:p>
    <w:p w:rsidR="007A6C60" w:rsidRDefault="007A6C60">
      <w:pPr>
        <w:rPr>
          <w:rFonts w:ascii="Times New Roman" w:hAnsi="Times New Roman"/>
          <w:b/>
        </w:rPr>
      </w:pPr>
    </w:p>
    <w:p w:rsidR="007A6C60" w:rsidRPr="00A24CCE" w:rsidRDefault="007A6C60">
      <w:pPr>
        <w:rPr>
          <w:rFonts w:ascii="Times New Roman" w:hAnsi="Times New Roman"/>
          <w:b/>
        </w:rPr>
      </w:pPr>
    </w:p>
    <w:p w:rsidR="007A6C60" w:rsidRPr="00A24CCE" w:rsidRDefault="007A6C60">
      <w:pPr>
        <w:rPr>
          <w:u w:val="single"/>
        </w:rPr>
      </w:pPr>
      <w:r>
        <w:rPr>
          <w:rFonts w:ascii="Times New Roman" w:hAnsi="Times New Roman"/>
          <w:b/>
          <w:u w:val="single"/>
        </w:rPr>
        <w:t xml:space="preserve">Görüş ve </w:t>
      </w:r>
      <w:r w:rsidRPr="00A24CCE">
        <w:rPr>
          <w:rFonts w:ascii="Times New Roman" w:hAnsi="Times New Roman"/>
          <w:b/>
          <w:u w:val="single"/>
        </w:rPr>
        <w:t>Öneriler:</w:t>
      </w:r>
    </w:p>
    <w:sectPr w:rsidR="007A6C60" w:rsidRPr="00A24CCE" w:rsidSect="00C21EE5">
      <w:headerReference w:type="default" r:id="rId6"/>
      <w:footerReference w:type="default" r:id="rId7"/>
      <w:pgSz w:w="12240" w:h="15840"/>
      <w:pgMar w:top="993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C60" w:rsidRDefault="007A6C60" w:rsidP="00E145A2">
      <w:pPr>
        <w:spacing w:after="0"/>
      </w:pPr>
      <w:r>
        <w:separator/>
      </w:r>
    </w:p>
  </w:endnote>
  <w:endnote w:type="continuationSeparator" w:id="0">
    <w:p w:rsidR="007A6C60" w:rsidRDefault="007A6C60" w:rsidP="00E145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T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60" w:rsidRDefault="007A6C60">
    <w:pPr>
      <w:pStyle w:val="Footer"/>
    </w:pPr>
    <w:hyperlink r:id="rId1" w:history="1">
      <w:r w:rsidRPr="001376DF">
        <w:rPr>
          <w:rStyle w:val="Hyperlink"/>
        </w:rPr>
        <w:t>www.okuloncesi.net</w:t>
      </w:r>
    </w:hyperlink>
    <w:r>
      <w:t xml:space="preserve"> sitesinden alınmıştır.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C60" w:rsidRDefault="007A6C60" w:rsidP="00E145A2">
      <w:pPr>
        <w:spacing w:after="0"/>
      </w:pPr>
      <w:r>
        <w:separator/>
      </w:r>
    </w:p>
  </w:footnote>
  <w:footnote w:type="continuationSeparator" w:id="0">
    <w:p w:rsidR="007A6C60" w:rsidRDefault="007A6C60" w:rsidP="00E145A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C60" w:rsidRPr="00E145A2" w:rsidRDefault="007A6C60" w:rsidP="00E145A2">
    <w:pPr>
      <w:widowControl w:val="0"/>
      <w:autoSpaceDE w:val="0"/>
      <w:autoSpaceDN w:val="0"/>
      <w:adjustRightInd w:val="0"/>
      <w:spacing w:after="0"/>
      <w:rPr>
        <w:rFonts w:ascii="Times New Roman" w:hAnsi="Times New Roman"/>
        <w:b/>
        <w:lang w:val="en-US"/>
      </w:rPr>
    </w:pPr>
    <w:r>
      <w:rPr>
        <w:rFonts w:ascii="Times New Roman" w:hAnsi="Times New Roman"/>
        <w:b/>
        <w:lang w:val="en-US"/>
      </w:rPr>
      <w:t>Ek</w:t>
    </w:r>
    <w:r w:rsidRPr="00A24CCE">
      <w:rPr>
        <w:rFonts w:ascii="Times New Roman" w:hAnsi="Times New Roman"/>
        <w:b/>
        <w:lang w:val="en-US"/>
      </w:rPr>
      <w:t xml:space="preserve"> 2.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4207"/>
    <w:rsid w:val="00040FB6"/>
    <w:rsid w:val="00060022"/>
    <w:rsid w:val="00091E28"/>
    <w:rsid w:val="000B2681"/>
    <w:rsid w:val="000D4927"/>
    <w:rsid w:val="000F35D3"/>
    <w:rsid w:val="000F6461"/>
    <w:rsid w:val="00104C90"/>
    <w:rsid w:val="00110D0C"/>
    <w:rsid w:val="00132BCD"/>
    <w:rsid w:val="001376DF"/>
    <w:rsid w:val="001400DD"/>
    <w:rsid w:val="00144501"/>
    <w:rsid w:val="001763D5"/>
    <w:rsid w:val="001834CC"/>
    <w:rsid w:val="001A5121"/>
    <w:rsid w:val="001F40DC"/>
    <w:rsid w:val="002017B7"/>
    <w:rsid w:val="00220307"/>
    <w:rsid w:val="00260EA2"/>
    <w:rsid w:val="00272D08"/>
    <w:rsid w:val="002A2BAF"/>
    <w:rsid w:val="00372C10"/>
    <w:rsid w:val="003A1385"/>
    <w:rsid w:val="003B13E8"/>
    <w:rsid w:val="003C03E9"/>
    <w:rsid w:val="003C66AF"/>
    <w:rsid w:val="003F6F66"/>
    <w:rsid w:val="00424C24"/>
    <w:rsid w:val="0044414B"/>
    <w:rsid w:val="004B559B"/>
    <w:rsid w:val="004D3679"/>
    <w:rsid w:val="0054679A"/>
    <w:rsid w:val="005505E4"/>
    <w:rsid w:val="005B0DFB"/>
    <w:rsid w:val="00614207"/>
    <w:rsid w:val="00636B63"/>
    <w:rsid w:val="006A4DD6"/>
    <w:rsid w:val="006F28A9"/>
    <w:rsid w:val="00711F0A"/>
    <w:rsid w:val="0078299D"/>
    <w:rsid w:val="00783245"/>
    <w:rsid w:val="00795C43"/>
    <w:rsid w:val="007A6C60"/>
    <w:rsid w:val="00800F7E"/>
    <w:rsid w:val="00833257"/>
    <w:rsid w:val="00877B23"/>
    <w:rsid w:val="008A3BD9"/>
    <w:rsid w:val="00914D2A"/>
    <w:rsid w:val="00921B6B"/>
    <w:rsid w:val="00924869"/>
    <w:rsid w:val="00930947"/>
    <w:rsid w:val="00954C98"/>
    <w:rsid w:val="00963D84"/>
    <w:rsid w:val="00970956"/>
    <w:rsid w:val="009A3278"/>
    <w:rsid w:val="009B02EB"/>
    <w:rsid w:val="00A24CCE"/>
    <w:rsid w:val="00A264DF"/>
    <w:rsid w:val="00A34CA2"/>
    <w:rsid w:val="00A62D7D"/>
    <w:rsid w:val="00AB466A"/>
    <w:rsid w:val="00AC05BF"/>
    <w:rsid w:val="00AC6831"/>
    <w:rsid w:val="00B3224C"/>
    <w:rsid w:val="00B37911"/>
    <w:rsid w:val="00B46A6F"/>
    <w:rsid w:val="00B66918"/>
    <w:rsid w:val="00B73988"/>
    <w:rsid w:val="00B82C57"/>
    <w:rsid w:val="00BD40B2"/>
    <w:rsid w:val="00C21EE5"/>
    <w:rsid w:val="00CD6D94"/>
    <w:rsid w:val="00D208A5"/>
    <w:rsid w:val="00D22D1F"/>
    <w:rsid w:val="00D23D13"/>
    <w:rsid w:val="00D47100"/>
    <w:rsid w:val="00DC2F70"/>
    <w:rsid w:val="00DD248D"/>
    <w:rsid w:val="00E05490"/>
    <w:rsid w:val="00E145A2"/>
    <w:rsid w:val="00E25924"/>
    <w:rsid w:val="00E54C7C"/>
    <w:rsid w:val="00E87D14"/>
    <w:rsid w:val="00E956FA"/>
    <w:rsid w:val="00ED20CB"/>
    <w:rsid w:val="00F05D87"/>
    <w:rsid w:val="00F833A8"/>
    <w:rsid w:val="00FB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A6F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45A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45A2"/>
    <w:rPr>
      <w:rFonts w:cs="Times New Roman"/>
      <w:sz w:val="24"/>
      <w:szCs w:val="24"/>
      <w:lang w:val="tr-TR"/>
    </w:rPr>
  </w:style>
  <w:style w:type="paragraph" w:styleId="Footer">
    <w:name w:val="footer"/>
    <w:basedOn w:val="Normal"/>
    <w:link w:val="FooterChar"/>
    <w:uiPriority w:val="99"/>
    <w:semiHidden/>
    <w:rsid w:val="00E145A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45A2"/>
    <w:rPr>
      <w:rFonts w:cs="Times New Roman"/>
      <w:sz w:val="24"/>
      <w:szCs w:val="24"/>
      <w:lang w:val="tr-TR"/>
    </w:rPr>
  </w:style>
  <w:style w:type="character" w:styleId="Hyperlink">
    <w:name w:val="Hyperlink"/>
    <w:basedOn w:val="DefaultParagraphFont"/>
    <w:uiPriority w:val="99"/>
    <w:rsid w:val="00B6691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kulonces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184</Words>
  <Characters>1051</Characters>
  <Application>Microsoft Office Outlook</Application>
  <DocSecurity>0</DocSecurity>
  <Lines>0</Lines>
  <Paragraphs>0</Paragraphs>
  <ScaleCrop>false</ScaleCrop>
  <Company>Milli Eğitim Bakanlığı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Gelengül Haktanır, Prof.Dr.</dc:creator>
  <cp:keywords/>
  <dc:description/>
  <cp:lastModifiedBy>admin</cp:lastModifiedBy>
  <cp:revision>44</cp:revision>
  <cp:lastPrinted>2012-07-03T08:50:00Z</cp:lastPrinted>
  <dcterms:created xsi:type="dcterms:W3CDTF">2012-05-15T19:01:00Z</dcterms:created>
  <dcterms:modified xsi:type="dcterms:W3CDTF">2013-06-29T13:08:00Z</dcterms:modified>
</cp:coreProperties>
</file>