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53" w:rsidRDefault="00FC7B53" w:rsidP="00C3758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</w:t>
      </w:r>
      <w:r w:rsidRPr="00C37584">
        <w:rPr>
          <w:b/>
          <w:bCs/>
          <w:i/>
          <w:iCs/>
          <w:sz w:val="28"/>
          <w:szCs w:val="28"/>
        </w:rPr>
        <w:t>TOPLUMA HİZMET UYGULA</w:t>
      </w:r>
      <w:r>
        <w:rPr>
          <w:b/>
          <w:bCs/>
          <w:i/>
          <w:iCs/>
          <w:sz w:val="28"/>
          <w:szCs w:val="28"/>
        </w:rPr>
        <w:t xml:space="preserve">MALARI DERSİ  </w:t>
      </w:r>
    </w:p>
    <w:p w:rsidR="00FC7B53" w:rsidRPr="00C37584" w:rsidRDefault="00FC7B53" w:rsidP="00C3758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PLANLAMA RAPORU</w:t>
      </w:r>
    </w:p>
    <w:p w:rsidR="00FC7B53" w:rsidRPr="00C37584" w:rsidRDefault="00FC7B53" w:rsidP="00C37584">
      <w:pPr>
        <w:rPr>
          <w:sz w:val="24"/>
          <w:szCs w:val="24"/>
        </w:rPr>
      </w:pPr>
      <w:r w:rsidRPr="00C37584">
        <w:rPr>
          <w:b/>
          <w:bCs/>
          <w:i/>
          <w:iCs/>
          <w:sz w:val="24"/>
          <w:szCs w:val="24"/>
        </w:rPr>
        <w:t>Öğretmen Adayı :</w:t>
      </w:r>
    </w:p>
    <w:p w:rsidR="00FC7B53" w:rsidRPr="00C37584" w:rsidRDefault="00FC7B53" w:rsidP="00C37584">
      <w:pPr>
        <w:rPr>
          <w:sz w:val="24"/>
          <w:szCs w:val="24"/>
        </w:rPr>
      </w:pPr>
      <w:r w:rsidRPr="00C37584">
        <w:rPr>
          <w:b/>
          <w:bCs/>
          <w:i/>
          <w:iCs/>
          <w:sz w:val="24"/>
          <w:szCs w:val="24"/>
        </w:rPr>
        <w:t>Uygulama Okulu:</w:t>
      </w:r>
      <w:r w:rsidRPr="00C37584">
        <w:rPr>
          <w:sz w:val="24"/>
          <w:szCs w:val="24"/>
        </w:rPr>
        <w:t xml:space="preserve"> </w:t>
      </w:r>
      <w:r>
        <w:rPr>
          <w:sz w:val="24"/>
          <w:szCs w:val="24"/>
        </w:rPr>
        <w:t>Kazım Karabekir Anaokulu</w:t>
      </w:r>
    </w:p>
    <w:p w:rsidR="00FC7B53" w:rsidRPr="00C37584" w:rsidRDefault="00FC7B53" w:rsidP="00C37584">
      <w:pPr>
        <w:rPr>
          <w:sz w:val="24"/>
          <w:szCs w:val="24"/>
        </w:rPr>
      </w:pPr>
      <w:r w:rsidRPr="00C37584">
        <w:rPr>
          <w:b/>
          <w:bCs/>
          <w:i/>
          <w:iCs/>
          <w:sz w:val="24"/>
          <w:szCs w:val="24"/>
        </w:rPr>
        <w:t xml:space="preserve">Rehber Öğretmen: </w:t>
      </w:r>
    </w:p>
    <w:p w:rsidR="00FC7B53" w:rsidRPr="00C37584" w:rsidRDefault="00FC7B53" w:rsidP="00C37584">
      <w:pPr>
        <w:rPr>
          <w:sz w:val="24"/>
          <w:szCs w:val="24"/>
        </w:rPr>
      </w:pPr>
      <w:r w:rsidRPr="00C37584">
        <w:rPr>
          <w:b/>
          <w:bCs/>
          <w:i/>
          <w:iCs/>
          <w:sz w:val="24"/>
          <w:szCs w:val="24"/>
        </w:rPr>
        <w:t>Etkinlik Adı:</w:t>
      </w:r>
      <w:r w:rsidRPr="00C37584">
        <w:rPr>
          <w:sz w:val="24"/>
          <w:szCs w:val="24"/>
        </w:rPr>
        <w:t xml:space="preserve"> Atık Pil Toplama Etkinliği</w:t>
      </w:r>
    </w:p>
    <w:p w:rsidR="00FC7B53" w:rsidRPr="00C37584" w:rsidRDefault="00FC7B53" w:rsidP="00C37584">
      <w:pPr>
        <w:rPr>
          <w:sz w:val="24"/>
          <w:szCs w:val="24"/>
        </w:rPr>
      </w:pPr>
      <w:r w:rsidRPr="00C37584">
        <w:rPr>
          <w:b/>
          <w:bCs/>
          <w:i/>
          <w:iCs/>
          <w:sz w:val="24"/>
          <w:szCs w:val="24"/>
        </w:rPr>
        <w:t>Etkinlik Tarihi</w:t>
      </w:r>
      <w:r w:rsidRPr="00C37584">
        <w:rPr>
          <w:sz w:val="24"/>
          <w:szCs w:val="24"/>
        </w:rPr>
        <w:t xml:space="preserve">: </w:t>
      </w:r>
      <w:r>
        <w:rPr>
          <w:sz w:val="24"/>
          <w:szCs w:val="24"/>
        </w:rPr>
        <w:t>16.05.2013</w:t>
      </w:r>
    </w:p>
    <w:p w:rsidR="00FC7B53" w:rsidRPr="00C37584" w:rsidRDefault="00FC7B53" w:rsidP="00C37584">
      <w:pPr>
        <w:rPr>
          <w:sz w:val="24"/>
          <w:szCs w:val="24"/>
        </w:rPr>
      </w:pPr>
    </w:p>
    <w:p w:rsidR="00FC7B53" w:rsidRPr="00C37584" w:rsidRDefault="00FC7B53" w:rsidP="00C37584">
      <w:pPr>
        <w:rPr>
          <w:b/>
          <w:bCs/>
          <w:i/>
          <w:iCs/>
          <w:sz w:val="24"/>
          <w:szCs w:val="24"/>
        </w:rPr>
      </w:pPr>
      <w:r w:rsidRPr="00C37584">
        <w:rPr>
          <w:b/>
          <w:bCs/>
          <w:i/>
          <w:iCs/>
          <w:sz w:val="24"/>
          <w:szCs w:val="24"/>
        </w:rPr>
        <w:t>ETKİNLİĞİN AMACI</w:t>
      </w:r>
    </w:p>
    <w:p w:rsidR="00FC7B53" w:rsidRPr="00C37584" w:rsidRDefault="00FC7B53" w:rsidP="00C37584">
      <w:pPr>
        <w:rPr>
          <w:sz w:val="24"/>
          <w:szCs w:val="24"/>
        </w:rPr>
      </w:pPr>
    </w:p>
    <w:p w:rsidR="00FC7B53" w:rsidRPr="00C37584" w:rsidRDefault="00FC7B53" w:rsidP="00C37584">
      <w:pPr>
        <w:rPr>
          <w:sz w:val="24"/>
          <w:szCs w:val="24"/>
        </w:rPr>
      </w:pPr>
      <w:r w:rsidRPr="00C37584">
        <w:rPr>
          <w:sz w:val="24"/>
          <w:szCs w:val="24"/>
        </w:rPr>
        <w:t>Çocuklara çevreyi koruma ve geri dönüşüm bilincini kazandırmak,</w:t>
      </w:r>
    </w:p>
    <w:p w:rsidR="00FC7B53" w:rsidRPr="00C37584" w:rsidRDefault="00FC7B53" w:rsidP="00C37584">
      <w:pPr>
        <w:rPr>
          <w:sz w:val="24"/>
          <w:szCs w:val="24"/>
        </w:rPr>
      </w:pPr>
      <w:r w:rsidRPr="00C37584">
        <w:rPr>
          <w:sz w:val="24"/>
          <w:szCs w:val="24"/>
        </w:rPr>
        <w:t>Bu sayede çevreye duyarlı bireyler olarak yetişmelerine katkıda bulunmak,</w:t>
      </w:r>
    </w:p>
    <w:p w:rsidR="00FC7B53" w:rsidRPr="00C37584" w:rsidRDefault="00FC7B53" w:rsidP="00C37584">
      <w:pPr>
        <w:rPr>
          <w:sz w:val="24"/>
          <w:szCs w:val="24"/>
        </w:rPr>
      </w:pPr>
      <w:r w:rsidRPr="00C37584">
        <w:rPr>
          <w:sz w:val="24"/>
          <w:szCs w:val="24"/>
        </w:rPr>
        <w:t xml:space="preserve">Tüketildikten sonra çöpe atılan pillerin geri dönüşüm olanağı bulunmadığından özel bir yöntemle yok edileceğinin bilgisini vermek, </w:t>
      </w:r>
    </w:p>
    <w:p w:rsidR="00FC7B53" w:rsidRPr="00C37584" w:rsidRDefault="00FC7B53" w:rsidP="00C37584">
      <w:pPr>
        <w:rPr>
          <w:sz w:val="24"/>
          <w:szCs w:val="24"/>
        </w:rPr>
      </w:pPr>
      <w:r w:rsidRPr="00C37584">
        <w:rPr>
          <w:sz w:val="24"/>
          <w:szCs w:val="24"/>
        </w:rPr>
        <w:t>Birey olarak atık pillerin toplanmasına katkı sağlayabilecek örnekler vermek,</w:t>
      </w:r>
    </w:p>
    <w:p w:rsidR="00FC7B53" w:rsidRPr="00C37584" w:rsidRDefault="00FC7B53" w:rsidP="00C37584">
      <w:pPr>
        <w:rPr>
          <w:sz w:val="24"/>
          <w:szCs w:val="24"/>
        </w:rPr>
      </w:pPr>
      <w:r w:rsidRPr="00C37584">
        <w:rPr>
          <w:sz w:val="24"/>
          <w:szCs w:val="24"/>
        </w:rPr>
        <w:t>Kurum olarak okul velilerini atık pil toplama etkinliği ile ilgili olarak bilgilendirmek ve bilinçlendirmek</w:t>
      </w:r>
    </w:p>
    <w:p w:rsidR="00FC7B53" w:rsidRPr="00C37584" w:rsidRDefault="00FC7B53" w:rsidP="00C37584">
      <w:pPr>
        <w:rPr>
          <w:b/>
          <w:bCs/>
          <w:i/>
          <w:iCs/>
          <w:sz w:val="24"/>
          <w:szCs w:val="24"/>
        </w:rPr>
      </w:pPr>
      <w:r w:rsidRPr="00C37584">
        <w:rPr>
          <w:b/>
          <w:bCs/>
          <w:i/>
          <w:iCs/>
          <w:sz w:val="24"/>
          <w:szCs w:val="24"/>
        </w:rPr>
        <w:t>ETKİNLİĞE KATILACAK GRUBUN(hedef kitlenin) ÖZELLİKLERİ</w:t>
      </w:r>
    </w:p>
    <w:p w:rsidR="00FC7B53" w:rsidRPr="00C37584" w:rsidRDefault="00FC7B53" w:rsidP="00C37584">
      <w:pPr>
        <w:rPr>
          <w:sz w:val="24"/>
          <w:szCs w:val="24"/>
        </w:rPr>
      </w:pPr>
      <w:r w:rsidRPr="00C37584">
        <w:rPr>
          <w:sz w:val="24"/>
          <w:szCs w:val="24"/>
        </w:rPr>
        <w:t xml:space="preserve">Etkinlik 48-60 aylık çocuklarla gerçekleştirilecektir. </w:t>
      </w:r>
    </w:p>
    <w:p w:rsidR="00FC7B53" w:rsidRPr="00C37584" w:rsidRDefault="00FC7B53" w:rsidP="00C37584">
      <w:pPr>
        <w:rPr>
          <w:b/>
          <w:bCs/>
          <w:i/>
          <w:iCs/>
          <w:sz w:val="24"/>
          <w:szCs w:val="24"/>
        </w:rPr>
      </w:pPr>
      <w:r w:rsidRPr="00C37584">
        <w:rPr>
          <w:b/>
          <w:bCs/>
          <w:i/>
          <w:iCs/>
          <w:sz w:val="24"/>
          <w:szCs w:val="24"/>
        </w:rPr>
        <w:t>ETKİNLİĞİN GERÇEKLEŞTİRİLECEĞİ MEKAN</w:t>
      </w:r>
    </w:p>
    <w:p w:rsidR="00FC7B53" w:rsidRPr="00C37584" w:rsidRDefault="00FC7B53" w:rsidP="00C3758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Kazım Karabekir Anaokulu </w:t>
      </w:r>
      <w:r w:rsidRPr="00C37584">
        <w:rPr>
          <w:sz w:val="24"/>
          <w:szCs w:val="24"/>
        </w:rPr>
        <w:t>Kelebekler sınıfı</w:t>
      </w:r>
    </w:p>
    <w:p w:rsidR="00FC7B53" w:rsidRPr="00C37584" w:rsidRDefault="00FC7B53" w:rsidP="00C37584">
      <w:pPr>
        <w:rPr>
          <w:b/>
          <w:bCs/>
          <w:i/>
          <w:iCs/>
          <w:sz w:val="24"/>
          <w:szCs w:val="24"/>
        </w:rPr>
      </w:pPr>
      <w:r w:rsidRPr="00C37584">
        <w:rPr>
          <w:b/>
          <w:bCs/>
          <w:i/>
          <w:iCs/>
          <w:sz w:val="24"/>
          <w:szCs w:val="24"/>
        </w:rPr>
        <w:t>ETKİNLİK KAPSAMINDA YARARLANILACAK ARAÇLAR/MATERYALLER</w:t>
      </w:r>
    </w:p>
    <w:p w:rsidR="00FC7B53" w:rsidRPr="00C37584" w:rsidRDefault="00FC7B53" w:rsidP="00C37584">
      <w:pPr>
        <w:rPr>
          <w:sz w:val="24"/>
          <w:szCs w:val="24"/>
        </w:rPr>
      </w:pPr>
      <w:r w:rsidRPr="00C37584">
        <w:rPr>
          <w:sz w:val="24"/>
          <w:szCs w:val="24"/>
        </w:rPr>
        <w:t>Atık pil toplama kutusu</w:t>
      </w:r>
    </w:p>
    <w:p w:rsidR="00FC7B53" w:rsidRDefault="00FC7B53" w:rsidP="00C37584">
      <w:pPr>
        <w:rPr>
          <w:sz w:val="24"/>
          <w:szCs w:val="24"/>
        </w:rPr>
      </w:pPr>
      <w:r w:rsidRPr="00C37584">
        <w:rPr>
          <w:sz w:val="24"/>
          <w:szCs w:val="24"/>
        </w:rPr>
        <w:t>Atık pillerin zararlarını ve yapı</w:t>
      </w:r>
      <w:r>
        <w:rPr>
          <w:sz w:val="24"/>
          <w:szCs w:val="24"/>
        </w:rPr>
        <w:t xml:space="preserve">lması gerekeni anlatan bir slayt </w:t>
      </w:r>
    </w:p>
    <w:p w:rsidR="00FC7B53" w:rsidRPr="00C37584" w:rsidRDefault="00FC7B53" w:rsidP="00C37584">
      <w:pPr>
        <w:rPr>
          <w:sz w:val="24"/>
          <w:szCs w:val="24"/>
        </w:rPr>
      </w:pPr>
      <w:r w:rsidRPr="00C37584">
        <w:rPr>
          <w:sz w:val="24"/>
          <w:szCs w:val="24"/>
        </w:rPr>
        <w:t>Atık pil toplama etkinliği ile ilgili afişler</w:t>
      </w:r>
    </w:p>
    <w:p w:rsidR="00FC7B53" w:rsidRPr="00C37584" w:rsidRDefault="00FC7B53" w:rsidP="00C37584">
      <w:pPr>
        <w:rPr>
          <w:sz w:val="24"/>
          <w:szCs w:val="24"/>
        </w:rPr>
      </w:pPr>
      <w:r w:rsidRPr="00C37584">
        <w:rPr>
          <w:sz w:val="24"/>
          <w:szCs w:val="24"/>
        </w:rPr>
        <w:t>Veli bilgilendirme broşürleri</w:t>
      </w:r>
    </w:p>
    <w:sectPr w:rsidR="00FC7B53" w:rsidRPr="00C37584" w:rsidSect="00FD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310F"/>
    <w:multiLevelType w:val="hybridMultilevel"/>
    <w:tmpl w:val="700AC4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89F5859"/>
    <w:multiLevelType w:val="hybridMultilevel"/>
    <w:tmpl w:val="0B089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8B1"/>
    <w:rsid w:val="000F21AA"/>
    <w:rsid w:val="001A18E5"/>
    <w:rsid w:val="00272886"/>
    <w:rsid w:val="004A5A0D"/>
    <w:rsid w:val="004C6BD5"/>
    <w:rsid w:val="005C7CAA"/>
    <w:rsid w:val="00685EA4"/>
    <w:rsid w:val="00825344"/>
    <w:rsid w:val="00901719"/>
    <w:rsid w:val="009A11E0"/>
    <w:rsid w:val="00B62893"/>
    <w:rsid w:val="00BC58B1"/>
    <w:rsid w:val="00C37584"/>
    <w:rsid w:val="00C73D19"/>
    <w:rsid w:val="00C97A11"/>
    <w:rsid w:val="00D304E0"/>
    <w:rsid w:val="00D975FE"/>
    <w:rsid w:val="00DC705F"/>
    <w:rsid w:val="00E0184B"/>
    <w:rsid w:val="00E91817"/>
    <w:rsid w:val="00FC7B53"/>
    <w:rsid w:val="00FD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CA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18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173</Words>
  <Characters>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TOPLUMA HİZMET UYGULAMALARI DERSİ ETKİNLİK PLANLAMASI</dc:title>
  <dc:subject/>
  <dc:creator>süleyman</dc:creator>
  <cp:keywords/>
  <dc:description/>
  <cp:lastModifiedBy>XP</cp:lastModifiedBy>
  <cp:revision>2</cp:revision>
  <dcterms:created xsi:type="dcterms:W3CDTF">2013-06-22T12:36:00Z</dcterms:created>
  <dcterms:modified xsi:type="dcterms:W3CDTF">2013-06-22T12:36:00Z</dcterms:modified>
</cp:coreProperties>
</file>